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A527F" w:rsidRDefault="00CA527F" w:rsidP="00CA527F">
      <w:pPr>
        <w:rPr>
          <w:rFonts w:eastAsia="Arial" w:cs="Arial"/>
          <w:sz w:val="19"/>
          <w:szCs w:val="19"/>
        </w:rPr>
      </w:pPr>
    </w:p>
    <w:p w14:paraId="0A37501D" w14:textId="77777777" w:rsidR="00CA527F" w:rsidRDefault="00CA527F" w:rsidP="00CA527F">
      <w:pPr>
        <w:rPr>
          <w:rFonts w:eastAsia="Arial" w:cs="Arial"/>
          <w:sz w:val="19"/>
          <w:szCs w:val="19"/>
        </w:rPr>
      </w:pPr>
    </w:p>
    <w:p w14:paraId="48A1B066" w14:textId="7887D315" w:rsidR="00CA527F" w:rsidRDefault="00CA527F" w:rsidP="00CA527F">
      <w:pPr>
        <w:rPr>
          <w:rFonts w:ascii="Arial" w:hAnsi="Arial"/>
        </w:rPr>
      </w:pPr>
      <w:r>
        <w:rPr>
          <w:rFonts w:eastAsia="Arial" w:cs="Arial"/>
          <w:sz w:val="19"/>
          <w:szCs w:val="19"/>
        </w:rPr>
        <w:t xml:space="preserve">Chère </w:t>
      </w:r>
      <w:r w:rsidR="00091C6B">
        <w:rPr>
          <w:rFonts w:eastAsia="Arial" w:cs="Arial"/>
          <w:sz w:val="19"/>
          <w:szCs w:val="19"/>
        </w:rPr>
        <w:t>A</w:t>
      </w:r>
      <w:r>
        <w:rPr>
          <w:rFonts w:eastAsia="Arial" w:cs="Arial"/>
          <w:sz w:val="19"/>
          <w:szCs w:val="19"/>
        </w:rPr>
        <w:t xml:space="preserve">nimatrice, cher </w:t>
      </w:r>
      <w:r w:rsidR="00091C6B">
        <w:rPr>
          <w:rFonts w:eastAsia="Arial" w:cs="Arial"/>
          <w:sz w:val="19"/>
          <w:szCs w:val="19"/>
        </w:rPr>
        <w:t>A</w:t>
      </w:r>
      <w:r>
        <w:rPr>
          <w:rFonts w:eastAsia="Arial" w:cs="Arial"/>
          <w:sz w:val="19"/>
          <w:szCs w:val="19"/>
        </w:rPr>
        <w:t>nimateur,</w:t>
      </w:r>
    </w:p>
    <w:p w14:paraId="29D6B04F" w14:textId="77777777" w:rsidR="00CA527F" w:rsidRDefault="00CA527F" w:rsidP="00CA527F">
      <w:r>
        <w:rPr>
          <w:rFonts w:eastAsia="Arial" w:cs="Arial"/>
          <w:sz w:val="19"/>
          <w:szCs w:val="19"/>
        </w:rPr>
        <w:t xml:space="preserve"> </w:t>
      </w:r>
    </w:p>
    <w:p w14:paraId="60068251" w14:textId="20A47C41" w:rsidR="00CA527F" w:rsidRDefault="00CA527F" w:rsidP="00CA527F">
      <w:r>
        <w:rPr>
          <w:rFonts w:eastAsia="Arial" w:cs="Arial"/>
          <w:sz w:val="19"/>
          <w:szCs w:val="19"/>
        </w:rPr>
        <w:t>Nous venons d’apprendre qu’une personne du groupe que tu animes au sein de l’</w:t>
      </w:r>
      <w:r w:rsidR="00ED37DD">
        <w:rPr>
          <w:rFonts w:eastAsia="Arial" w:cs="Arial"/>
          <w:sz w:val="19"/>
          <w:szCs w:val="19"/>
        </w:rPr>
        <w:t>U</w:t>
      </w:r>
      <w:r>
        <w:rPr>
          <w:rFonts w:eastAsia="Arial" w:cs="Arial"/>
          <w:sz w:val="19"/>
          <w:szCs w:val="19"/>
        </w:rPr>
        <w:t xml:space="preserve">nité a été testée covid-19 positif. Au cours des 48h qui ont précédé l’apparition des symptômes/le test PCR, cette personne a participé à une activité </w:t>
      </w:r>
      <w:r w:rsidR="00063E02">
        <w:rPr>
          <w:rFonts w:eastAsia="Arial" w:cs="Arial"/>
          <w:sz w:val="19"/>
          <w:szCs w:val="19"/>
        </w:rPr>
        <w:t>Guide</w:t>
      </w:r>
      <w:r>
        <w:rPr>
          <w:rFonts w:eastAsia="Arial" w:cs="Arial"/>
          <w:sz w:val="19"/>
          <w:szCs w:val="19"/>
        </w:rPr>
        <w:t xml:space="preserve"> à laquelle tu étais également présent </w:t>
      </w:r>
      <w:r>
        <w:rPr>
          <w:rFonts w:eastAsia="Arial" w:cs="Arial"/>
          <w:sz w:val="19"/>
          <w:szCs w:val="19"/>
          <w:highlight w:val="yellow"/>
        </w:rPr>
        <w:t>(préciser ici la date de l’activité en question)</w:t>
      </w:r>
      <w:r>
        <w:rPr>
          <w:rFonts w:eastAsia="Arial" w:cs="Arial"/>
          <w:sz w:val="19"/>
          <w:szCs w:val="19"/>
        </w:rPr>
        <w:t>.</w:t>
      </w:r>
    </w:p>
    <w:p w14:paraId="33DC27C5" w14:textId="451976A0" w:rsidR="00CA527F" w:rsidRPr="001F107C" w:rsidRDefault="42747653">
      <w:pPr>
        <w:rPr>
          <w:rFonts w:asciiTheme="minorHAnsi" w:hAnsiTheme="minorHAnsi"/>
        </w:rPr>
      </w:pPr>
      <w:r w:rsidRPr="001F107C">
        <w:rPr>
          <w:rFonts w:asciiTheme="minorHAnsi" w:eastAsia="Arial" w:hAnsiTheme="minorHAnsi" w:cs="Arial"/>
          <w:sz w:val="19"/>
          <w:szCs w:val="19"/>
          <w:lang w:val="fr"/>
        </w:rPr>
        <w:t xml:space="preserve">Comme les distances ont été maintenues et/ou le masque a été porté, tu es désormais une personne à </w:t>
      </w:r>
      <w:r w:rsidRPr="001F107C">
        <w:rPr>
          <w:rFonts w:asciiTheme="minorHAnsi" w:eastAsia="Arial" w:hAnsiTheme="minorHAnsi" w:cs="Arial"/>
          <w:b/>
          <w:bCs/>
          <w:sz w:val="19"/>
          <w:szCs w:val="19"/>
          <w:lang w:val="fr"/>
        </w:rPr>
        <w:t>bas risque</w:t>
      </w:r>
      <w:r w:rsidRPr="001F107C">
        <w:rPr>
          <w:rFonts w:asciiTheme="minorHAnsi" w:eastAsia="Arial" w:hAnsiTheme="minorHAnsi" w:cs="Arial"/>
          <w:sz w:val="19"/>
          <w:szCs w:val="19"/>
          <w:lang w:val="fr"/>
        </w:rPr>
        <w:t xml:space="preserve">. Par conséquent, cela signifie que tu ne dois pas te mettre en quarantaine et que tu peux continuer ton activité étudiante/ professionnelle. </w:t>
      </w:r>
    </w:p>
    <w:p w14:paraId="723709C1" w14:textId="3727F091"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lang w:val="fr"/>
        </w:rPr>
        <w:t xml:space="preserve"> Néanmoins, quelques mesures de précautions sont nécessaires pour suivre ton état de santé et éviter la propagation du virus.</w:t>
      </w:r>
    </w:p>
    <w:p w14:paraId="63F88808" w14:textId="6C3E0BBF"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lang w:val="fr"/>
        </w:rPr>
        <w:t xml:space="preserve"> Voici les consignes à suivre durant les </w:t>
      </w:r>
      <w:r w:rsidRPr="001F107C">
        <w:rPr>
          <w:rFonts w:asciiTheme="minorHAnsi" w:eastAsia="Arial" w:hAnsiTheme="minorHAnsi" w:cs="Arial"/>
          <w:b/>
          <w:bCs/>
          <w:sz w:val="19"/>
          <w:szCs w:val="19"/>
          <w:lang w:val="fr"/>
        </w:rPr>
        <w:t>14 jours</w:t>
      </w:r>
      <w:r w:rsidRPr="001F107C">
        <w:rPr>
          <w:rFonts w:asciiTheme="minorHAnsi" w:eastAsia="Arial" w:hAnsiTheme="minorHAnsi" w:cs="Arial"/>
          <w:sz w:val="19"/>
          <w:szCs w:val="19"/>
          <w:lang w:val="fr"/>
        </w:rPr>
        <w:t xml:space="preserve"> qui suivent le dernier contact avec la personne infectée, à savoir jusqu’au </w:t>
      </w:r>
      <w:r w:rsidRPr="001F107C">
        <w:rPr>
          <w:rFonts w:asciiTheme="minorHAnsi" w:eastAsia="Arial" w:hAnsiTheme="minorHAnsi" w:cs="Arial"/>
          <w:sz w:val="19"/>
          <w:szCs w:val="19"/>
          <w:highlight w:val="yellow"/>
          <w:lang w:val="fr"/>
        </w:rPr>
        <w:t>…/…/… :</w:t>
      </w:r>
    </w:p>
    <w:p w14:paraId="4522A52B" w14:textId="191C2DD4"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Il est recommandé de réduire au minimum les autres contacts sociaux pendant les 14 jours, en respectant une distance de 1,5 m, et </w:t>
      </w:r>
      <w:r w:rsidRPr="1D91B60E">
        <w:rPr>
          <w:rFonts w:eastAsia="TraditionellSans" w:cs="TraditionellSans"/>
          <w:b/>
          <w:bCs/>
          <w:sz w:val="19"/>
          <w:szCs w:val="19"/>
          <w:lang w:val="fr"/>
        </w:rPr>
        <w:t>d’éviter les contacts avec les personnes à risque</w:t>
      </w:r>
      <w:r w:rsidRPr="1D91B60E">
        <w:rPr>
          <w:rFonts w:eastAsia="TraditionellSans" w:cs="TraditionellSans"/>
          <w:sz w:val="19"/>
          <w:szCs w:val="19"/>
          <w:lang w:val="fr"/>
        </w:rPr>
        <w:t xml:space="preserve"> de développer des formes plus sévères de la maladie. De même, les activités de loisirs devant être évitées, </w:t>
      </w:r>
      <w:r w:rsidRPr="1D91B60E">
        <w:rPr>
          <w:rFonts w:eastAsia="TraditionellSans" w:cs="TraditionellSans"/>
          <w:b/>
          <w:bCs/>
          <w:sz w:val="19"/>
          <w:szCs w:val="19"/>
          <w:lang w:val="fr"/>
        </w:rPr>
        <w:t xml:space="preserve">nous suspendons les activités </w:t>
      </w:r>
      <w:r w:rsidR="00014518">
        <w:rPr>
          <w:rFonts w:eastAsia="TraditionellSans" w:cs="TraditionellSans"/>
          <w:b/>
          <w:bCs/>
          <w:sz w:val="19"/>
          <w:szCs w:val="19"/>
          <w:lang w:val="fr"/>
        </w:rPr>
        <w:t>Guides</w:t>
      </w:r>
      <w:r w:rsidRPr="1D91B60E">
        <w:rPr>
          <w:rFonts w:eastAsia="TraditionellSans" w:cs="TraditionellSans"/>
          <w:b/>
          <w:bCs/>
          <w:sz w:val="19"/>
          <w:szCs w:val="19"/>
          <w:lang w:val="fr"/>
        </w:rPr>
        <w:t xml:space="preserve"> durant 14 jours. Celles-ci reprendront le </w:t>
      </w:r>
      <w:r w:rsidRPr="1D91B60E">
        <w:rPr>
          <w:rFonts w:eastAsia="TraditionellSans" w:cs="TraditionellSans"/>
          <w:b/>
          <w:bCs/>
          <w:sz w:val="19"/>
          <w:szCs w:val="19"/>
          <w:highlight w:val="yellow"/>
          <w:lang w:val="fr"/>
        </w:rPr>
        <w:t>…/…/….</w:t>
      </w:r>
      <w:r w:rsidRPr="1D91B60E">
        <w:rPr>
          <w:rFonts w:eastAsia="TraditionellSans" w:cs="TraditionellSans"/>
          <w:sz w:val="19"/>
          <w:szCs w:val="19"/>
          <w:lang w:val="fr"/>
        </w:rPr>
        <w:t>. Il en va de même pour les autres activités de loisirs auxquelles tu pourrais être amené à participer.</w:t>
      </w:r>
    </w:p>
    <w:p w14:paraId="0D60928A" w14:textId="2945122E"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Veille au respect des mesures d’hygiène (lavage des mains fréquent, utilisation de mouchoirs jetables, ne pas échanger des objets…).</w:t>
      </w:r>
    </w:p>
    <w:p w14:paraId="371C693D" w14:textId="355F064B"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Tu dois être attentif et surveiller l’apparition éventuelle de tout </w:t>
      </w:r>
      <w:r w:rsidRPr="1D91B60E">
        <w:rPr>
          <w:rFonts w:eastAsia="TraditionellSans" w:cs="TraditionellSans"/>
          <w:b/>
          <w:bCs/>
          <w:sz w:val="19"/>
          <w:szCs w:val="19"/>
          <w:lang w:val="fr"/>
        </w:rPr>
        <w:t>symptôme</w:t>
      </w:r>
      <w:hyperlink r:id="rId8" w:anchor="_ftn1">
        <w:r w:rsidRPr="1D91B60E">
          <w:rPr>
            <w:rStyle w:val="Lienhypertexte"/>
            <w:rFonts w:ascii="Arial" w:eastAsia="Arial" w:hAnsi="Arial" w:cs="Arial"/>
            <w:sz w:val="19"/>
            <w:szCs w:val="19"/>
            <w:vertAlign w:val="superscript"/>
          </w:rPr>
          <w:t>[1]</w:t>
        </w:r>
      </w:hyperlink>
      <w:r w:rsidRPr="1D91B60E">
        <w:rPr>
          <w:rFonts w:eastAsia="TraditionellSans" w:cs="TraditionellSans"/>
          <w:b/>
          <w:bCs/>
          <w:sz w:val="19"/>
          <w:szCs w:val="19"/>
          <w:lang w:val="fr"/>
        </w:rPr>
        <w:t xml:space="preserve">. </w:t>
      </w:r>
      <w:r w:rsidRPr="1D91B60E">
        <w:rPr>
          <w:rFonts w:eastAsia="TraditionellSans" w:cs="TraditionellSans"/>
          <w:b/>
          <w:bCs/>
          <w:sz w:val="19"/>
          <w:szCs w:val="19"/>
        </w:rPr>
        <w:t>En cas d’apparition d’un symptôme</w:t>
      </w:r>
      <w:r w:rsidRPr="1D91B60E">
        <w:rPr>
          <w:rFonts w:eastAsia="TraditionellSans" w:cs="TraditionellSans"/>
          <w:sz w:val="19"/>
          <w:szCs w:val="19"/>
        </w:rPr>
        <w:t>, contacte ton médecin par téléphone pour l’informer des symptômes et du contact récent, et voir avec lui si un test est requis.</w:t>
      </w:r>
    </w:p>
    <w:p w14:paraId="11CD62BE" w14:textId="4F82A59B"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rPr>
        <w:t xml:space="preserve">Dans le cas où le test de serait </w:t>
      </w:r>
      <w:r w:rsidRPr="001F107C">
        <w:rPr>
          <w:rFonts w:asciiTheme="minorHAnsi" w:eastAsia="Arial" w:hAnsiTheme="minorHAnsi" w:cs="Arial"/>
          <w:b/>
          <w:bCs/>
          <w:sz w:val="19"/>
          <w:szCs w:val="19"/>
        </w:rPr>
        <w:t>positif</w:t>
      </w:r>
      <w:r w:rsidRPr="001F107C">
        <w:rPr>
          <w:rFonts w:asciiTheme="minorHAnsi" w:eastAsia="Arial" w:hAnsiTheme="minorHAnsi" w:cs="Arial"/>
          <w:sz w:val="19"/>
          <w:szCs w:val="19"/>
        </w:rPr>
        <w:t xml:space="preserve">, nous te demandons de bien vouloir </w:t>
      </w:r>
      <w:r w:rsidRPr="001F107C">
        <w:rPr>
          <w:rFonts w:asciiTheme="minorHAnsi" w:eastAsia="Arial" w:hAnsiTheme="minorHAnsi" w:cs="Arial"/>
          <w:b/>
          <w:bCs/>
          <w:sz w:val="19"/>
          <w:szCs w:val="19"/>
        </w:rPr>
        <w:t>prévenir l</w:t>
      </w:r>
      <w:r w:rsidR="0053E391" w:rsidRPr="001F107C">
        <w:rPr>
          <w:rFonts w:asciiTheme="minorHAnsi" w:eastAsia="Arial" w:hAnsiTheme="minorHAnsi" w:cs="Arial"/>
          <w:b/>
          <w:bCs/>
          <w:sz w:val="19"/>
          <w:szCs w:val="19"/>
        </w:rPr>
        <w:t xml:space="preserve">e </w:t>
      </w:r>
      <w:r w:rsidR="00014518">
        <w:rPr>
          <w:rFonts w:asciiTheme="minorHAnsi" w:eastAsia="Arial" w:hAnsiTheme="minorHAnsi" w:cs="Arial"/>
          <w:b/>
          <w:bCs/>
          <w:sz w:val="19"/>
          <w:szCs w:val="19"/>
        </w:rPr>
        <w:t>S</w:t>
      </w:r>
      <w:r w:rsidR="0053E391" w:rsidRPr="001F107C">
        <w:rPr>
          <w:rFonts w:asciiTheme="minorHAnsi" w:eastAsia="Arial" w:hAnsiTheme="minorHAnsi" w:cs="Arial"/>
          <w:b/>
          <w:bCs/>
          <w:sz w:val="19"/>
          <w:szCs w:val="19"/>
        </w:rPr>
        <w:t>taff</w:t>
      </w:r>
      <w:r w:rsidRPr="001F107C">
        <w:rPr>
          <w:rFonts w:asciiTheme="minorHAnsi" w:eastAsia="Arial" w:hAnsiTheme="minorHAnsi" w:cs="Arial"/>
          <w:b/>
          <w:bCs/>
          <w:sz w:val="19"/>
          <w:szCs w:val="19"/>
        </w:rPr>
        <w:t xml:space="preserve"> d</w:t>
      </w:r>
      <w:r w:rsidR="00014518">
        <w:rPr>
          <w:rFonts w:asciiTheme="minorHAnsi" w:eastAsia="Arial" w:hAnsiTheme="minorHAnsi" w:cs="Arial"/>
          <w:b/>
          <w:bCs/>
          <w:sz w:val="19"/>
          <w:szCs w:val="19"/>
        </w:rPr>
        <w:t>’Un</w:t>
      </w:r>
      <w:r w:rsidRPr="001F107C">
        <w:rPr>
          <w:rFonts w:asciiTheme="minorHAnsi" w:eastAsia="Arial" w:hAnsiTheme="minorHAnsi" w:cs="Arial"/>
          <w:b/>
          <w:bCs/>
          <w:sz w:val="19"/>
          <w:szCs w:val="19"/>
        </w:rPr>
        <w:t>ité</w:t>
      </w:r>
      <w:r w:rsidRPr="001F107C">
        <w:rPr>
          <w:rFonts w:asciiTheme="minorHAnsi" w:eastAsia="Arial" w:hAnsiTheme="minorHAnsi" w:cs="Arial"/>
          <w:sz w:val="19"/>
          <w:szCs w:val="19"/>
        </w:rPr>
        <w:t>. En effet, il s’agira du 2</w:t>
      </w:r>
      <w:r w:rsidRPr="001F107C">
        <w:rPr>
          <w:rFonts w:asciiTheme="minorHAnsi" w:eastAsia="Arial" w:hAnsiTheme="minorHAnsi" w:cs="Arial"/>
          <w:sz w:val="19"/>
          <w:szCs w:val="19"/>
          <w:vertAlign w:val="superscript"/>
        </w:rPr>
        <w:t>e</w:t>
      </w:r>
      <w:r w:rsidRPr="001F107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w:t>
      </w:r>
      <w:r w:rsidR="00C97DCB">
        <w:rPr>
          <w:rFonts w:asciiTheme="minorHAnsi" w:eastAsia="Arial" w:hAnsiTheme="minorHAnsi" w:cs="Arial"/>
          <w:sz w:val="19"/>
          <w:szCs w:val="19"/>
        </w:rPr>
        <w:t>U</w:t>
      </w:r>
      <w:r w:rsidRPr="001F107C">
        <w:rPr>
          <w:rFonts w:asciiTheme="minorHAnsi" w:eastAsia="Arial" w:hAnsiTheme="minorHAnsi" w:cs="Arial"/>
          <w:sz w:val="19"/>
          <w:szCs w:val="19"/>
        </w:rPr>
        <w:t>nité.</w:t>
      </w:r>
    </w:p>
    <w:p w14:paraId="0D1E5F5D" w14:textId="5261EC87"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rPr>
        <w:t xml:space="preserve"> </w:t>
      </w:r>
      <w:r w:rsidRPr="001F107C">
        <w:rPr>
          <w:rFonts w:asciiTheme="minorHAnsi" w:eastAsia="Arial" w:hAnsiTheme="minorHAnsi" w:cs="Arial"/>
          <w:sz w:val="19"/>
          <w:szCs w:val="19"/>
          <w:lang w:val="fr"/>
        </w:rPr>
        <w:t xml:space="preserve">Nous restons à ta disposition pour de plus amples informations. </w:t>
      </w:r>
    </w:p>
    <w:p w14:paraId="613869A6" w14:textId="44C53986" w:rsidR="1D91B60E" w:rsidRDefault="1D91B60E" w:rsidP="1D91B60E">
      <w:pPr>
        <w:rPr>
          <w:rFonts w:eastAsia="Arial" w:cs="Arial"/>
          <w:sz w:val="19"/>
          <w:szCs w:val="19"/>
        </w:rPr>
      </w:pPr>
    </w:p>
    <w:p w14:paraId="04A3BF3E" w14:textId="77777777" w:rsidR="42747653" w:rsidRDefault="42747653">
      <w:r w:rsidRPr="1D91B60E">
        <w:rPr>
          <w:rFonts w:eastAsia="Arial" w:cs="Arial"/>
          <w:sz w:val="19"/>
          <w:szCs w:val="19"/>
          <w:highlight w:val="yellow"/>
        </w:rPr>
        <w:t>XXXXXX</w:t>
      </w:r>
      <w:r w:rsidRPr="1D91B60E">
        <w:rPr>
          <w:rFonts w:eastAsia="Arial" w:cs="Arial"/>
          <w:sz w:val="19"/>
          <w:szCs w:val="19"/>
        </w:rPr>
        <w:t xml:space="preserve"> </w:t>
      </w:r>
    </w:p>
    <w:p w14:paraId="2FF7B246" w14:textId="3E50E2F7" w:rsidR="42747653" w:rsidRDefault="42747653" w:rsidP="1D91B60E">
      <w:pPr>
        <w:jc w:val="right"/>
      </w:pPr>
      <w:r w:rsidRPr="1D91B60E">
        <w:rPr>
          <w:rFonts w:eastAsia="Arial" w:cs="Arial"/>
          <w:sz w:val="19"/>
          <w:szCs w:val="19"/>
        </w:rPr>
        <w:t xml:space="preserve">Référent covid-19 du </w:t>
      </w:r>
      <w:r w:rsidR="00F20509">
        <w:rPr>
          <w:rFonts w:eastAsia="Arial" w:cs="Arial"/>
          <w:sz w:val="19"/>
          <w:szCs w:val="19"/>
        </w:rPr>
        <w:t>S</w:t>
      </w:r>
      <w:r w:rsidRPr="1D91B60E">
        <w:rPr>
          <w:rFonts w:eastAsia="Arial" w:cs="Arial"/>
          <w:sz w:val="19"/>
          <w:szCs w:val="19"/>
        </w:rPr>
        <w:t>taff d’</w:t>
      </w:r>
      <w:r w:rsidR="00F20509">
        <w:rPr>
          <w:rFonts w:eastAsia="Arial" w:cs="Arial"/>
          <w:sz w:val="19"/>
          <w:szCs w:val="19"/>
        </w:rPr>
        <w:t>U</w:t>
      </w:r>
      <w:r w:rsidRPr="1D91B60E">
        <w:rPr>
          <w:rFonts w:eastAsia="Arial" w:cs="Arial"/>
          <w:sz w:val="19"/>
          <w:szCs w:val="19"/>
        </w:rPr>
        <w:t xml:space="preserve">nité </w:t>
      </w:r>
    </w:p>
    <w:p w14:paraId="4B30A9E3" w14:textId="77777777" w:rsidR="42747653" w:rsidRDefault="42747653" w:rsidP="1D91B60E">
      <w:pPr>
        <w:jc w:val="right"/>
      </w:pPr>
      <w:r w:rsidRPr="1D91B60E">
        <w:rPr>
          <w:rFonts w:eastAsia="Arial" w:cs="Arial"/>
          <w:sz w:val="19"/>
          <w:szCs w:val="19"/>
          <w:highlight w:val="yellow"/>
        </w:rPr>
        <w:t>Téléphone</w:t>
      </w:r>
    </w:p>
    <w:p w14:paraId="4677B7AB" w14:textId="77777777" w:rsidR="42747653" w:rsidRDefault="42747653" w:rsidP="1D91B60E">
      <w:pPr>
        <w:jc w:val="right"/>
      </w:pPr>
      <w:r w:rsidRPr="1D91B60E">
        <w:rPr>
          <w:rFonts w:eastAsia="Arial" w:cs="Arial"/>
          <w:sz w:val="19"/>
          <w:szCs w:val="19"/>
          <w:highlight w:val="yellow"/>
        </w:rPr>
        <w:t>Adresse mail</w:t>
      </w:r>
    </w:p>
    <w:p w14:paraId="5BEDA2D1" w14:textId="49C5BFD4" w:rsidR="42747653" w:rsidRDefault="42747653">
      <w:r>
        <w:br/>
      </w:r>
      <w:r>
        <w:br/>
      </w:r>
    </w:p>
    <w:p w14:paraId="1EE8FA4C" w14:textId="17558867" w:rsidR="1D91B60E" w:rsidRDefault="1D91B60E" w:rsidP="1D91B60E"/>
    <w:p w14:paraId="27AC43FA" w14:textId="0E87DC97" w:rsidR="1D91B60E" w:rsidRDefault="1D91B60E" w:rsidP="1D91B60E"/>
    <w:p w14:paraId="226796EC" w14:textId="33A5FF8C" w:rsidR="1D91B60E" w:rsidRPr="00FB2366" w:rsidRDefault="004044CD" w:rsidP="00FB2366">
      <w:pPr>
        <w:jc w:val="both"/>
      </w:pPr>
      <w:hyperlink r:id="rId9" w:anchor="_ftnref1">
        <w:r w:rsidR="42747653" w:rsidRPr="1D91B60E">
          <w:rPr>
            <w:rStyle w:val="Lienhypertexte"/>
            <w:rFonts w:ascii="Arial" w:eastAsia="Arial" w:hAnsi="Arial" w:cs="Arial"/>
            <w:sz w:val="18"/>
            <w:szCs w:val="18"/>
            <w:vertAlign w:val="superscript"/>
          </w:rPr>
          <w:t>[1]</w:t>
        </w:r>
      </w:hyperlink>
      <w:r w:rsidR="42747653" w:rsidRPr="1D91B60E">
        <w:rPr>
          <w:rFonts w:ascii="Arial" w:eastAsia="Arial" w:hAnsi="Arial" w:cs="Arial"/>
          <w:sz w:val="18"/>
          <w:szCs w:val="18"/>
        </w:rPr>
        <w:t xml:space="preserve"> </w:t>
      </w:r>
      <w:r w:rsidR="42747653" w:rsidRPr="00F20509">
        <w:rPr>
          <w:rFonts w:asciiTheme="minorHAnsi" w:eastAsia="Arial" w:hAnsiTheme="minorHAnsi" w:cs="Arial"/>
          <w:sz w:val="18"/>
          <w:szCs w:val="18"/>
        </w:rPr>
        <w:t>Pour rappel, les principaux symptômes du covid-19 sont : fièvre, toux, difficultés respiratoires, douleurs thoraciques, pertes de goût/d’odorat, douleurs musculaires, fatigue, rhinite, maux de gorge, maux de tête, perte d’appétit, diarrhée aqueuse</w:t>
      </w:r>
      <w:r w:rsidR="00F20509">
        <w:rPr>
          <w:rFonts w:asciiTheme="minorHAnsi" w:eastAsia="Arial" w:hAnsiTheme="minorHAnsi" w:cs="Arial"/>
          <w:sz w:val="18"/>
          <w:szCs w:val="18"/>
        </w:rPr>
        <w:t>.</w:t>
      </w:r>
    </w:p>
    <w:sectPr w:rsidR="1D91B60E" w:rsidRPr="00FB2366"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EDCD" w14:textId="77777777" w:rsidR="008A3281" w:rsidRDefault="008A3281" w:rsidP="00D3371B">
      <w:r>
        <w:separator/>
      </w:r>
    </w:p>
  </w:endnote>
  <w:endnote w:type="continuationSeparator" w:id="0">
    <w:p w14:paraId="5664DA13" w14:textId="77777777" w:rsidR="008A3281" w:rsidRDefault="008A3281"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Liant">
    <w:altName w:val="Calibri"/>
    <w:panose1 w:val="02000805040000020004"/>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CF74" w14:textId="77777777" w:rsidR="008A3281" w:rsidRDefault="008A3281" w:rsidP="00D3371B">
      <w:r>
        <w:separator/>
      </w:r>
    </w:p>
  </w:footnote>
  <w:footnote w:type="continuationSeparator" w:id="0">
    <w:p w14:paraId="41ECF0CF" w14:textId="77777777" w:rsidR="008A3281" w:rsidRDefault="008A3281"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EE0141"/>
    <w:multiLevelType w:val="hybridMultilevel"/>
    <w:tmpl w:val="AFFA910A"/>
    <w:lvl w:ilvl="0" w:tplc="A358D25E">
      <w:start w:val="1"/>
      <w:numFmt w:val="bullet"/>
      <w:lvlText w:val="-"/>
      <w:lvlJc w:val="left"/>
      <w:pPr>
        <w:ind w:left="720" w:hanging="360"/>
      </w:pPr>
      <w:rPr>
        <w:rFonts w:ascii="Symbol" w:hAnsi="Symbol" w:hint="default"/>
      </w:rPr>
    </w:lvl>
    <w:lvl w:ilvl="1" w:tplc="0428AA94">
      <w:start w:val="1"/>
      <w:numFmt w:val="bullet"/>
      <w:lvlText w:val="o"/>
      <w:lvlJc w:val="left"/>
      <w:pPr>
        <w:ind w:left="1440" w:hanging="360"/>
      </w:pPr>
      <w:rPr>
        <w:rFonts w:ascii="Courier New" w:hAnsi="Courier New" w:hint="default"/>
      </w:rPr>
    </w:lvl>
    <w:lvl w:ilvl="2" w:tplc="73E2FE7C">
      <w:start w:val="1"/>
      <w:numFmt w:val="bullet"/>
      <w:lvlText w:val=""/>
      <w:lvlJc w:val="left"/>
      <w:pPr>
        <w:ind w:left="2160" w:hanging="360"/>
      </w:pPr>
      <w:rPr>
        <w:rFonts w:ascii="Wingdings" w:hAnsi="Wingdings" w:hint="default"/>
      </w:rPr>
    </w:lvl>
    <w:lvl w:ilvl="3" w:tplc="8D684F82">
      <w:start w:val="1"/>
      <w:numFmt w:val="bullet"/>
      <w:lvlText w:val=""/>
      <w:lvlJc w:val="left"/>
      <w:pPr>
        <w:ind w:left="2880" w:hanging="360"/>
      </w:pPr>
      <w:rPr>
        <w:rFonts w:ascii="Symbol" w:hAnsi="Symbol" w:hint="default"/>
      </w:rPr>
    </w:lvl>
    <w:lvl w:ilvl="4" w:tplc="7F74F840">
      <w:start w:val="1"/>
      <w:numFmt w:val="bullet"/>
      <w:lvlText w:val="o"/>
      <w:lvlJc w:val="left"/>
      <w:pPr>
        <w:ind w:left="3600" w:hanging="360"/>
      </w:pPr>
      <w:rPr>
        <w:rFonts w:ascii="Courier New" w:hAnsi="Courier New" w:hint="default"/>
      </w:rPr>
    </w:lvl>
    <w:lvl w:ilvl="5" w:tplc="6882A880">
      <w:start w:val="1"/>
      <w:numFmt w:val="bullet"/>
      <w:lvlText w:val=""/>
      <w:lvlJc w:val="left"/>
      <w:pPr>
        <w:ind w:left="4320" w:hanging="360"/>
      </w:pPr>
      <w:rPr>
        <w:rFonts w:ascii="Wingdings" w:hAnsi="Wingdings" w:hint="default"/>
      </w:rPr>
    </w:lvl>
    <w:lvl w:ilvl="6" w:tplc="D952D032">
      <w:start w:val="1"/>
      <w:numFmt w:val="bullet"/>
      <w:lvlText w:val=""/>
      <w:lvlJc w:val="left"/>
      <w:pPr>
        <w:ind w:left="5040" w:hanging="360"/>
      </w:pPr>
      <w:rPr>
        <w:rFonts w:ascii="Symbol" w:hAnsi="Symbol" w:hint="default"/>
      </w:rPr>
    </w:lvl>
    <w:lvl w:ilvl="7" w:tplc="B858A700">
      <w:start w:val="1"/>
      <w:numFmt w:val="bullet"/>
      <w:lvlText w:val="o"/>
      <w:lvlJc w:val="left"/>
      <w:pPr>
        <w:ind w:left="5760" w:hanging="360"/>
      </w:pPr>
      <w:rPr>
        <w:rFonts w:ascii="Courier New" w:hAnsi="Courier New" w:hint="default"/>
      </w:rPr>
    </w:lvl>
    <w:lvl w:ilvl="8" w:tplc="140A2002">
      <w:start w:val="1"/>
      <w:numFmt w:val="bullet"/>
      <w:lvlText w:val=""/>
      <w:lvlJc w:val="left"/>
      <w:pPr>
        <w:ind w:left="6480" w:hanging="360"/>
      </w:pPr>
      <w:rPr>
        <w:rFonts w:ascii="Wingdings" w:hAnsi="Wingdings" w:hint="default"/>
      </w:rPr>
    </w:lvl>
  </w:abstractNum>
  <w:abstractNum w:abstractNumId="2"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14518"/>
    <w:rsid w:val="000460FF"/>
    <w:rsid w:val="00056B4A"/>
    <w:rsid w:val="00063E02"/>
    <w:rsid w:val="00091C6B"/>
    <w:rsid w:val="000C3446"/>
    <w:rsid w:val="001B63E5"/>
    <w:rsid w:val="001E3D4B"/>
    <w:rsid w:val="001F107C"/>
    <w:rsid w:val="002118C1"/>
    <w:rsid w:val="002244B3"/>
    <w:rsid w:val="0024080F"/>
    <w:rsid w:val="0025583F"/>
    <w:rsid w:val="00317593"/>
    <w:rsid w:val="00395DDD"/>
    <w:rsid w:val="0040079C"/>
    <w:rsid w:val="00477E3A"/>
    <w:rsid w:val="004D5EFD"/>
    <w:rsid w:val="00521D09"/>
    <w:rsid w:val="00522469"/>
    <w:rsid w:val="0053E391"/>
    <w:rsid w:val="00571EF5"/>
    <w:rsid w:val="005B18ED"/>
    <w:rsid w:val="0060463C"/>
    <w:rsid w:val="006062D1"/>
    <w:rsid w:val="00666C90"/>
    <w:rsid w:val="006B7F86"/>
    <w:rsid w:val="006F1E8C"/>
    <w:rsid w:val="006F69DB"/>
    <w:rsid w:val="007129DC"/>
    <w:rsid w:val="007B6045"/>
    <w:rsid w:val="007F2B81"/>
    <w:rsid w:val="00816B24"/>
    <w:rsid w:val="008470FE"/>
    <w:rsid w:val="008A3281"/>
    <w:rsid w:val="008D1A2F"/>
    <w:rsid w:val="008E58E7"/>
    <w:rsid w:val="00924538"/>
    <w:rsid w:val="009308A6"/>
    <w:rsid w:val="009D412B"/>
    <w:rsid w:val="00A91478"/>
    <w:rsid w:val="00B43441"/>
    <w:rsid w:val="00BC5C55"/>
    <w:rsid w:val="00BF560B"/>
    <w:rsid w:val="00C55E9C"/>
    <w:rsid w:val="00C75917"/>
    <w:rsid w:val="00C97DCB"/>
    <w:rsid w:val="00CA0E6F"/>
    <w:rsid w:val="00CA527F"/>
    <w:rsid w:val="00D04C35"/>
    <w:rsid w:val="00D3371B"/>
    <w:rsid w:val="00D532E4"/>
    <w:rsid w:val="00D5610F"/>
    <w:rsid w:val="00D861E9"/>
    <w:rsid w:val="00DA002D"/>
    <w:rsid w:val="00DC18D5"/>
    <w:rsid w:val="00DF1BE5"/>
    <w:rsid w:val="00ED37DD"/>
    <w:rsid w:val="00EF5457"/>
    <w:rsid w:val="00F20509"/>
    <w:rsid w:val="00F527CC"/>
    <w:rsid w:val="00FB2366"/>
    <w:rsid w:val="1D91B60E"/>
    <w:rsid w:val="42747653"/>
    <w:rsid w:val="5459EE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5265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CA527F"/>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CA527F"/>
  </w:style>
  <w:style w:type="character" w:styleId="Appelnotedebasdep">
    <w:name w:val="footnote reference"/>
    <w:basedOn w:val="Policepardfaut"/>
    <w:uiPriority w:val="99"/>
    <w:semiHidden/>
    <w:unhideWhenUsed/>
    <w:rsid w:val="00CA527F"/>
    <w:rPr>
      <w:vertAlign w:val="superscript"/>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091C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33936">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C204-A710-46B6-A57C-2DD631FD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826</Words>
  <Characters>4544</Characters>
  <Application>Microsoft Office Word</Application>
  <DocSecurity>0</DocSecurity>
  <Lines>37</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Alexandra Caissy</cp:lastModifiedBy>
  <cp:revision>2</cp:revision>
  <cp:lastPrinted>2018-08-16T08:09:00Z</cp:lastPrinted>
  <dcterms:created xsi:type="dcterms:W3CDTF">2020-12-08T14:38:00Z</dcterms:created>
  <dcterms:modified xsi:type="dcterms:W3CDTF">2020-12-08T14:38:00Z</dcterms:modified>
</cp:coreProperties>
</file>