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BDCE" w14:textId="77777777" w:rsidR="008912F4" w:rsidRDefault="008912F4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bookmarkStart w:id="0" w:name="_Hlk115859609"/>
    </w:p>
    <w:p w14:paraId="03167BD7" w14:textId="5E73FDD5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r w:rsidRPr="007F0F2B">
        <w:rPr>
          <w:rFonts w:ascii="Lato" w:hAnsi="Lato" w:cs="Segoe UI"/>
          <w:b/>
          <w:bCs/>
          <w:sz w:val="32"/>
          <w:szCs w:val="32"/>
        </w:rPr>
        <w:t>AUTORISATION PARENTALE</w:t>
      </w:r>
    </w:p>
    <w:p w14:paraId="10999018" w14:textId="77777777" w:rsidR="00FB1C85" w:rsidRPr="00290BC5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p w14:paraId="6E39A9E8" w14:textId="77777777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tbl>
      <w:tblPr>
        <w:tblStyle w:val="Grilledutableau"/>
        <w:tblW w:w="11199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199"/>
      </w:tblGrid>
      <w:tr w:rsidR="00FB1C85" w:rsidRPr="00290BC5" w14:paraId="2E88AA1E" w14:textId="77777777" w:rsidTr="00FB550E">
        <w:trPr>
          <w:trHeight w:val="737"/>
        </w:trPr>
        <w:tc>
          <w:tcPr>
            <w:tcW w:w="1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35381B2C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color w:val="2E74B5" w:themeColor="accent5" w:themeShade="BF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À renvoyer par mail – </w:t>
            </w:r>
            <w:hyperlink r:id="rId11" w:history="1">
              <w:r w:rsidRPr="00290BC5">
                <w:rPr>
                  <w:rStyle w:val="Lienhypertexte"/>
                  <w:rFonts w:ascii="Lato" w:hAnsi="Lato" w:cs="Segoe UI"/>
                  <w:color w:val="2E74B5" w:themeColor="accent5" w:themeShade="BF"/>
                </w:rPr>
                <w:t>formation@guides.be</w:t>
              </w:r>
            </w:hyperlink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 ou  par courrier postal à</w:t>
            </w:r>
          </w:p>
          <w:p w14:paraId="4477446C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Service Pédagogie Appui Formation – Rue Paul-Émile Janson, 35 – 1050 Bruxelles</w:t>
            </w:r>
          </w:p>
        </w:tc>
      </w:tr>
      <w:tr w:rsidR="00FB1C85" w:rsidRPr="00290BC5" w14:paraId="475E6174" w14:textId="77777777" w:rsidTr="00FB550E">
        <w:trPr>
          <w:trHeight w:val="567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3144B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FORMATION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FAn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Anim 1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Anim 2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Anim 3</w:t>
            </w:r>
            <w:r w:rsidRPr="00290BC5">
              <w:rPr>
                <w:rFonts w:ascii="Lato" w:hAnsi="Lato" w:cs="Segoe UI"/>
                <w:b/>
                <w:bCs/>
              </w:rPr>
              <w:t xml:space="preserve"> </w:t>
            </w:r>
            <w:r w:rsidRPr="00CF1A22">
              <w:rPr>
                <w:rFonts w:ascii="Lato" w:hAnsi="Lato" w:cs="Segoe UI"/>
                <w:b/>
                <w:bCs/>
                <w:color w:val="C00000"/>
                <w:sz w:val="18"/>
                <w:szCs w:val="18"/>
              </w:rPr>
              <w:t>(Cocher la mention utile)</w:t>
            </w:r>
          </w:p>
        </w:tc>
      </w:tr>
      <w:tr w:rsidR="00FB1C85" w:rsidRPr="00290BC5" w14:paraId="4FFDDAAC" w14:textId="77777777" w:rsidTr="00FB550E">
        <w:trPr>
          <w:trHeight w:val="2075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81AD" w14:textId="77777777" w:rsidR="00FB1C85" w:rsidRPr="00290BC5" w:rsidRDefault="00FB1C85" w:rsidP="007706F4">
            <w:pPr>
              <w:autoSpaceDE w:val="0"/>
              <w:spacing w:after="0"/>
              <w:rPr>
                <w:rFonts w:ascii="Lato" w:hAnsi="Lato" w:cs="Segoe UI"/>
                <w:sz w:val="12"/>
                <w:szCs w:val="12"/>
              </w:rPr>
            </w:pPr>
          </w:p>
          <w:p w14:paraId="08F477DB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</w:p>
          <w:p w14:paraId="25A6D444" w14:textId="24936990" w:rsidR="00FB1C85" w:rsidRPr="003E4D0E" w:rsidRDefault="00FB1C85" w:rsidP="007706F4">
            <w:pPr>
              <w:autoSpaceDE w:val="0"/>
              <w:spacing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t>Je soussigné(e)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……………………………………........………………………………………………………........................................</w:t>
            </w:r>
            <w:r w:rsidR="00066472" w:rsidRPr="00996AF0">
              <w:rPr>
                <w:rFonts w:ascii="Lato" w:hAnsi="Lato" w:cs="Segoe UI"/>
                <w:sz w:val="20"/>
                <w:szCs w:val="20"/>
              </w:rPr>
              <w:t>.............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</w:p>
          <w:p w14:paraId="0C2A0807" w14:textId="7F89EB4F" w:rsidR="00FB1C85" w:rsidRPr="003E4D0E" w:rsidRDefault="00FB1C85" w:rsidP="007706F4">
            <w:pPr>
              <w:autoSpaceDE w:val="0"/>
              <w:spacing w:before="120"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Père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Tuteur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Répondant</w:t>
            </w:r>
          </w:p>
          <w:p w14:paraId="4382A76B" w14:textId="70A4D077" w:rsidR="00FB1C85" w:rsidRPr="0004382C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</w:pPr>
            <w:r w:rsidRPr="003E4D0E">
              <w:rPr>
                <w:rFonts w:ascii="Lato" w:hAnsi="Lato" w:cs="Segoe UI"/>
              </w:rPr>
              <w:t>autorise</w:t>
            </w:r>
            <w:r w:rsidRPr="00996AF0">
              <w:rPr>
                <w:rFonts w:ascii="Lato" w:hAnsi="Lato" w:cs="Segoe UI"/>
                <w:sz w:val="20"/>
                <w:szCs w:val="20"/>
              </w:rPr>
              <w:t>..................................................................……………...................</w:t>
            </w:r>
            <w:r w:rsidR="00FB550E">
              <w:rPr>
                <w:rFonts w:ascii="Lato" w:hAnsi="Lato" w:cs="Segoe UI"/>
                <w:sz w:val="20"/>
                <w:szCs w:val="20"/>
              </w:rPr>
              <w:t>.</w:t>
            </w:r>
            <w:r w:rsidRPr="00996AF0">
              <w:rPr>
                <w:rFonts w:ascii="Lato" w:hAnsi="Lato" w:cs="Segoe UI"/>
                <w:sz w:val="20"/>
                <w:szCs w:val="20"/>
              </w:rPr>
              <w:t>..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  <w:r w:rsidRPr="00066472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mon fils/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ma fille </w:t>
            </w:r>
            <w:r w:rsidRPr="0004382C"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  <w:t xml:space="preserve">(Cocher la mention utile) </w:t>
            </w:r>
          </w:p>
          <w:p w14:paraId="065D9A87" w14:textId="609B18F0" w:rsidR="00FB1C85" w:rsidRPr="00290BC5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sz w:val="20"/>
                <w:szCs w:val="20"/>
              </w:rPr>
            </w:pPr>
            <w:r w:rsidRPr="003E4D0E">
              <w:rPr>
                <w:rFonts w:ascii="Lato" w:hAnsi="Lato" w:cs="Segoe UI"/>
              </w:rPr>
              <w:t>à participer à la Formation qui se déroulera du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>au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 xml:space="preserve"> au Domaine de Mozet</w:t>
            </w:r>
          </w:p>
        </w:tc>
      </w:tr>
    </w:tbl>
    <w:p w14:paraId="58BAEA13" w14:textId="77777777" w:rsidR="00FB1C85" w:rsidRPr="00290BC5" w:rsidRDefault="00FB1C85" w:rsidP="00FB1C85">
      <w:pPr>
        <w:autoSpaceDE w:val="0"/>
        <w:spacing w:after="0"/>
        <w:rPr>
          <w:rFonts w:ascii="Lato" w:hAnsi="Lato" w:cs="Segoe UI"/>
          <w:sz w:val="20"/>
          <w:szCs w:val="20"/>
        </w:rPr>
      </w:pPr>
    </w:p>
    <w:p w14:paraId="15B2C2D5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05E91663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5A0C7F7F" w14:textId="1277E526" w:rsidR="00FB1C85" w:rsidRPr="00A165BA" w:rsidRDefault="00310C3D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b/>
          <w:sz w:val="24"/>
          <w:szCs w:val="24"/>
        </w:rPr>
        <w:t xml:space="preserve">   </w:t>
      </w:r>
      <w:r w:rsidR="00FB1C85" w:rsidRPr="00A165BA">
        <w:rPr>
          <w:rFonts w:ascii="Lato" w:hAnsi="Lato" w:cs="Segoe UI"/>
          <w:b/>
          <w:sz w:val="24"/>
          <w:szCs w:val="24"/>
        </w:rPr>
        <w:t>Durant cette période </w:t>
      </w:r>
    </w:p>
    <w:p w14:paraId="2C84196F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62D0792F" w14:textId="10EF4913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bookmarkStart w:id="1" w:name="_Hlk74753442"/>
      <w:r w:rsidRPr="00CB5748">
        <w:rPr>
          <w:rFonts w:ascii="Lato" w:hAnsi="Lato" w:cs="Segoe UI"/>
          <w:sz w:val="24"/>
          <w:szCs w:val="24"/>
        </w:rPr>
        <w:t>Je place</w:t>
      </w:r>
      <w:r w:rsidR="00D66592" w:rsidRPr="00CB5748">
        <w:rPr>
          <w:rFonts w:ascii="Lato" w:hAnsi="Lato" w:cs="Segoe UI"/>
          <w:sz w:val="24"/>
          <w:szCs w:val="24"/>
        </w:rPr>
        <w:t xml:space="preserve"> mon enfant</w:t>
      </w:r>
      <w:r w:rsidRPr="00CB5748">
        <w:rPr>
          <w:rFonts w:ascii="Lato" w:hAnsi="Lato" w:cs="Segoe UI"/>
          <w:sz w:val="24"/>
          <w:szCs w:val="24"/>
        </w:rPr>
        <w:t xml:space="preserve"> sous l’autorité et la responsabilité du coordinateur de la Formation.</w:t>
      </w:r>
    </w:p>
    <w:p w14:paraId="72C5F350" w14:textId="77777777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>Je marque mon accord pour que soient administrés, uniquement en cas de nécessité, les médicaments de base autorisés.</w:t>
      </w:r>
    </w:p>
    <w:p w14:paraId="2F142BD7" w14:textId="4AFF7DB2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Si </w:t>
      </w:r>
      <w:r w:rsidR="0033306D" w:rsidRPr="00CB5748">
        <w:rPr>
          <w:rFonts w:ascii="Lato" w:hAnsi="Lato" w:cs="Segoe UI"/>
          <w:sz w:val="24"/>
          <w:szCs w:val="24"/>
        </w:rPr>
        <w:t>l’</w:t>
      </w:r>
      <w:r w:rsidRPr="00CB5748">
        <w:rPr>
          <w:rFonts w:ascii="Lato" w:hAnsi="Lato" w:cs="Segoe UI"/>
          <w:sz w:val="24"/>
          <w:szCs w:val="24"/>
        </w:rPr>
        <w:t>état de santé</w:t>
      </w:r>
      <w:r w:rsidR="0033306D" w:rsidRPr="00CB5748">
        <w:rPr>
          <w:rFonts w:ascii="Lato" w:hAnsi="Lato" w:cs="Segoe UI"/>
          <w:sz w:val="24"/>
          <w:szCs w:val="24"/>
        </w:rPr>
        <w:t xml:space="preserve"> de mon enfant</w:t>
      </w:r>
      <w:r w:rsidRPr="00CB5748">
        <w:rPr>
          <w:rFonts w:ascii="Lato" w:hAnsi="Lato" w:cs="Segoe UI"/>
          <w:sz w:val="24"/>
          <w:szCs w:val="24"/>
        </w:rPr>
        <w:t xml:space="preserve"> réclamait une décision urgente, et à défaut de pouvoir être contacté personnellement, je laisse toute initiative au médecin ou au chirurgien.</w:t>
      </w:r>
    </w:p>
    <w:p w14:paraId="33E2A09C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line="300" w:lineRule="atLeast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En cas d’arrêt inopiné de la Formation, je m’engage à venir rechercher mon enfant le jour même. </w:t>
      </w:r>
    </w:p>
    <w:p w14:paraId="183861C8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after="0" w:line="300" w:lineRule="atLeast"/>
        <w:ind w:left="142" w:right="-567" w:hanging="425"/>
        <w:rPr>
          <w:rFonts w:ascii="Lato" w:hAnsi="Lato" w:cs="Segoe UI"/>
          <w:b/>
          <w:bCs/>
          <w:color w:val="C00000"/>
          <w:sz w:val="24"/>
          <w:szCs w:val="24"/>
        </w:rPr>
      </w:pPr>
      <w:r w:rsidRPr="00CB5748">
        <w:rPr>
          <w:rFonts w:ascii="Lato" w:hAnsi="Lato" w:cs="Segoe UI"/>
          <w:b/>
          <w:bCs/>
          <w:color w:val="C00000"/>
          <w:sz w:val="24"/>
          <w:szCs w:val="24"/>
        </w:rPr>
        <w:t>Si le coordinateur n’arrive pas à me joindre, j’autorise ce dernier à contacter et confier mon enfant à</w:t>
      </w:r>
    </w:p>
    <w:p w14:paraId="460BF8B8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ind w:left="-142"/>
        <w:rPr>
          <w:rFonts w:ascii="Lato" w:hAnsi="Lato" w:cs="Segoe UI"/>
          <w:b/>
          <w:bCs/>
          <w:color w:val="C00000"/>
          <w:sz w:val="10"/>
          <w:szCs w:val="10"/>
        </w:rPr>
      </w:pPr>
      <w:r w:rsidRPr="00290BC5">
        <w:rPr>
          <w:rFonts w:ascii="Lato" w:hAnsi="Lato" w:cs="Segoe UI"/>
          <w:b/>
          <w:bCs/>
          <w:color w:val="C00000"/>
          <w:sz w:val="20"/>
          <w:szCs w:val="20"/>
        </w:rPr>
        <w:t xml:space="preserve"> </w:t>
      </w:r>
    </w:p>
    <w:p w14:paraId="5451741F" w14:textId="7D228527" w:rsidR="00FB1C85" w:rsidRPr="008E70BD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  <w:sz w:val="20"/>
          <w:szCs w:val="20"/>
        </w:rPr>
      </w:pPr>
      <w:r w:rsidRPr="00CB5748">
        <w:rPr>
          <w:rFonts w:ascii="Lato" w:hAnsi="Lato" w:cs="Segoe UI"/>
          <w:b/>
          <w:bCs/>
          <w:sz w:val="24"/>
          <w:szCs w:val="24"/>
        </w:rPr>
        <w:t>Nom, Prénom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……………………………………………………………..</w:t>
      </w:r>
      <w:r w:rsidRPr="00FB550E">
        <w:rPr>
          <w:rFonts w:ascii="Lato" w:hAnsi="Lato" w:cs="Segoe UI"/>
        </w:rPr>
        <w:t xml:space="preserve">  </w:t>
      </w:r>
      <w:r w:rsidRPr="00033548">
        <w:rPr>
          <w:rFonts w:ascii="Lato" w:hAnsi="Lato" w:cs="Segoe UI"/>
          <w:b/>
          <w:bCs/>
          <w:sz w:val="24"/>
          <w:szCs w:val="24"/>
        </w:rPr>
        <w:t>Lien relationnel</w:t>
      </w:r>
      <w:r w:rsidRPr="008E70BD">
        <w:rPr>
          <w:rFonts w:ascii="Lato" w:hAnsi="Lato" w:cs="Segoe UI"/>
          <w:sz w:val="20"/>
          <w:szCs w:val="20"/>
        </w:rPr>
        <w:t>………………………………………</w:t>
      </w:r>
    </w:p>
    <w:p w14:paraId="53E0BBD4" w14:textId="305B1A03" w:rsidR="00FB1C85" w:rsidRPr="00FB550E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</w:rPr>
      </w:pPr>
      <w:r w:rsidRPr="00033548">
        <w:rPr>
          <w:rFonts w:ascii="Lato" w:hAnsi="Lato" w:cs="Segoe UI"/>
          <w:b/>
          <w:bCs/>
          <w:sz w:val="24"/>
          <w:szCs w:val="24"/>
        </w:rPr>
        <w:t>Numéro de GSM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</w:t>
      </w:r>
    </w:p>
    <w:bookmarkEnd w:id="1"/>
    <w:p w14:paraId="6F928370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</w:p>
    <w:p w14:paraId="62C94E34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                             </w:t>
      </w:r>
    </w:p>
    <w:p w14:paraId="3EC9DFE0" w14:textId="4604DCAB" w:rsidR="00FB550E" w:rsidRPr="000A7A78" w:rsidRDefault="00FB1C85" w:rsidP="00FB1C85">
      <w:pPr>
        <w:autoSpaceDE w:val="0"/>
        <w:spacing w:after="0"/>
        <w:ind w:left="-284"/>
        <w:rPr>
          <w:rFonts w:ascii="Lato" w:hAnsi="Lato" w:cs="Segoe UI"/>
        </w:rPr>
      </w:pPr>
      <w:r w:rsidRPr="00CB5748">
        <w:rPr>
          <w:rFonts w:ascii="Lato" w:hAnsi="Lato" w:cs="Segoe UI"/>
          <w:b/>
          <w:bCs/>
          <w:sz w:val="24"/>
          <w:szCs w:val="24"/>
        </w:rPr>
        <w:t xml:space="preserve">               </w:t>
      </w:r>
      <w:r w:rsidR="00FB550E" w:rsidRPr="00CB5748">
        <w:rPr>
          <w:rFonts w:ascii="Lato" w:hAnsi="Lato" w:cs="Segoe UI"/>
          <w:sz w:val="24"/>
          <w:szCs w:val="24"/>
        </w:rPr>
        <w:t>Fait à</w:t>
      </w:r>
      <w:r w:rsidR="00FB550E" w:rsidRPr="000A7A78">
        <w:rPr>
          <w:rFonts w:ascii="Lato" w:hAnsi="Lato" w:cs="Segoe UI"/>
          <w:sz w:val="20"/>
          <w:szCs w:val="20"/>
        </w:rPr>
        <w:t>……………………</w:t>
      </w:r>
      <w:r w:rsidR="00CB5748">
        <w:rPr>
          <w:rFonts w:ascii="Lato" w:hAnsi="Lato" w:cs="Segoe UI"/>
          <w:sz w:val="20"/>
          <w:szCs w:val="20"/>
        </w:rPr>
        <w:t>……………………</w:t>
      </w:r>
      <w:r w:rsidR="00555D7C">
        <w:rPr>
          <w:rFonts w:ascii="Lato" w:hAnsi="Lato" w:cs="Segoe UI"/>
          <w:sz w:val="20"/>
          <w:szCs w:val="20"/>
        </w:rPr>
        <w:t>……………</w:t>
      </w:r>
      <w:r w:rsidR="00FB550E" w:rsidRPr="000A7A78">
        <w:rPr>
          <w:rFonts w:ascii="Lato" w:hAnsi="Lato" w:cs="Segoe UI"/>
          <w:sz w:val="20"/>
          <w:szCs w:val="20"/>
        </w:rPr>
        <w:t>……………………….</w:t>
      </w:r>
      <w:r w:rsidR="00FB550E" w:rsidRPr="00CB5748">
        <w:rPr>
          <w:rFonts w:ascii="Lato" w:hAnsi="Lato" w:cs="Segoe UI"/>
          <w:sz w:val="24"/>
          <w:szCs w:val="24"/>
        </w:rPr>
        <w:t>le</w:t>
      </w:r>
      <w:r w:rsidR="00FB550E" w:rsidRPr="000A7A78">
        <w:rPr>
          <w:rFonts w:ascii="Lato" w:hAnsi="Lato" w:cs="Segoe UI"/>
          <w:sz w:val="20"/>
          <w:szCs w:val="20"/>
        </w:rPr>
        <w:t>………</w:t>
      </w:r>
      <w:r w:rsidR="00FB550E" w:rsidRPr="000A7A78">
        <w:rPr>
          <w:rFonts w:ascii="Lato" w:hAnsi="Lato" w:cs="Segoe UI"/>
        </w:rPr>
        <w:t>/</w:t>
      </w:r>
      <w:r w:rsidR="00FB550E" w:rsidRPr="000A7A78">
        <w:rPr>
          <w:rFonts w:ascii="Lato" w:hAnsi="Lato" w:cs="Segoe UI"/>
          <w:sz w:val="20"/>
          <w:szCs w:val="20"/>
        </w:rPr>
        <w:t>……</w:t>
      </w:r>
      <w:r w:rsidR="00555D7C">
        <w:rPr>
          <w:rFonts w:ascii="Lato" w:hAnsi="Lato" w:cs="Segoe UI"/>
          <w:sz w:val="20"/>
          <w:szCs w:val="20"/>
        </w:rPr>
        <w:t>..</w:t>
      </w:r>
      <w:r w:rsidR="00FB550E" w:rsidRPr="000A7A78">
        <w:rPr>
          <w:rFonts w:ascii="Lato" w:hAnsi="Lato" w:cs="Segoe UI"/>
          <w:sz w:val="20"/>
          <w:szCs w:val="20"/>
        </w:rPr>
        <w:t>.</w:t>
      </w:r>
      <w:r w:rsidR="00FB550E" w:rsidRPr="00CB5748">
        <w:rPr>
          <w:rFonts w:ascii="Lato" w:hAnsi="Lato" w:cs="Segoe UI"/>
          <w:sz w:val="24"/>
          <w:szCs w:val="24"/>
        </w:rPr>
        <w:t>/202</w:t>
      </w:r>
      <w:r w:rsidR="00FB550E" w:rsidRPr="000A7A78">
        <w:rPr>
          <w:rFonts w:ascii="Lato" w:hAnsi="Lato" w:cs="Segoe UI"/>
          <w:sz w:val="20"/>
          <w:szCs w:val="20"/>
        </w:rPr>
        <w:t>……..</w:t>
      </w:r>
      <w:r w:rsidR="00FB550E" w:rsidRPr="000A7A78">
        <w:rPr>
          <w:rFonts w:ascii="Lato" w:hAnsi="Lato" w:cs="Segoe UI"/>
        </w:rPr>
        <w:t xml:space="preserve"> </w:t>
      </w:r>
    </w:p>
    <w:p w14:paraId="15EB862C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628419DD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5FCA1E18" w14:textId="14FF4186" w:rsidR="00FB1C85" w:rsidRPr="00CB5748" w:rsidRDefault="00CB5748" w:rsidP="00CB5748">
      <w:pPr>
        <w:autoSpaceDE w:val="0"/>
        <w:spacing w:after="0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B1C85" w:rsidRPr="00CB5748">
        <w:rPr>
          <w:rFonts w:ascii="Lato" w:hAnsi="Lato" w:cs="Segoe UI"/>
          <w:b/>
          <w:bCs/>
          <w:sz w:val="24"/>
          <w:szCs w:val="24"/>
        </w:rPr>
        <w:t xml:space="preserve">Signature d’un parent </w:t>
      </w:r>
    </w:p>
    <w:p w14:paraId="67F16C90" w14:textId="77777777" w:rsidR="00FB1C85" w:rsidRPr="00FB550E" w:rsidRDefault="00FB1C85" w:rsidP="00FB1C85">
      <w:pPr>
        <w:autoSpaceDE w:val="0"/>
        <w:spacing w:after="0"/>
        <w:ind w:left="-284"/>
        <w:jc w:val="center"/>
        <w:rPr>
          <w:rFonts w:ascii="Lato" w:hAnsi="Lato" w:cs="Segoe UI"/>
          <w:b/>
          <w:bCs/>
        </w:rPr>
      </w:pPr>
    </w:p>
    <w:p w14:paraId="33DEB518" w14:textId="1530ABBE" w:rsidR="00FB1C85" w:rsidRPr="00FB550E" w:rsidRDefault="00FB1C85" w:rsidP="00FB1C85">
      <w:pPr>
        <w:ind w:left="-284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</w:t>
      </w:r>
    </w:p>
    <w:p w14:paraId="01D618F6" w14:textId="77777777" w:rsidR="00FB1C85" w:rsidRPr="00C70091" w:rsidRDefault="00FB1C85" w:rsidP="00FB1C85">
      <w:pPr>
        <w:rPr>
          <w:rFonts w:ascii="Segoe UI" w:hAnsi="Segoe UI" w:cs="Segoe UI"/>
        </w:rPr>
      </w:pPr>
    </w:p>
    <w:bookmarkEnd w:id="0"/>
    <w:p w14:paraId="34C42094" w14:textId="37EE472A" w:rsidR="00FB41C0" w:rsidRPr="00BB2249" w:rsidRDefault="00F26205" w:rsidP="00F26205">
      <w:pPr>
        <w:tabs>
          <w:tab w:val="left" w:pos="5610"/>
        </w:tabs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ab/>
      </w:r>
    </w:p>
    <w:sectPr w:rsidR="00FB41C0" w:rsidRPr="00BB2249" w:rsidSect="005A6CD9">
      <w:footerReference w:type="default" r:id="rId12"/>
      <w:pgSz w:w="11906" w:h="16838" w:code="9"/>
      <w:pgMar w:top="415" w:right="849" w:bottom="993" w:left="851" w:header="709" w:footer="154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888B" w14:textId="77777777" w:rsidR="00C0093A" w:rsidRDefault="00C0093A" w:rsidP="00D3371B">
      <w:r>
        <w:separator/>
      </w:r>
    </w:p>
  </w:endnote>
  <w:endnote w:type="continuationSeparator" w:id="0">
    <w:p w14:paraId="36EC3EB3" w14:textId="77777777" w:rsidR="00C0093A" w:rsidRDefault="00C0093A" w:rsidP="00D3371B">
      <w:r>
        <w:continuationSeparator/>
      </w:r>
    </w:p>
  </w:endnote>
  <w:endnote w:type="continuationNotice" w:id="1">
    <w:p w14:paraId="27064476" w14:textId="77777777" w:rsidR="00C0093A" w:rsidRDefault="00C009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ant">
    <w:altName w:val="Cambria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mbria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9A1" w14:textId="494EEA3D" w:rsidR="001B63E5" w:rsidRDefault="0045076A" w:rsidP="00D3371B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1" behindDoc="1" locked="0" layoutInCell="1" allowOverlap="1" wp14:anchorId="48EE3780" wp14:editId="737D14FA">
          <wp:simplePos x="0" y="0"/>
          <wp:positionH relativeFrom="margin">
            <wp:align>right</wp:align>
          </wp:positionH>
          <wp:positionV relativeFrom="paragraph">
            <wp:posOffset>134620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930244664" name="Image 93024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410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FE8462" wp14:editId="622428C8">
              <wp:simplePos x="0" y="0"/>
              <wp:positionH relativeFrom="margin">
                <wp:posOffset>-273685</wp:posOffset>
              </wp:positionH>
              <wp:positionV relativeFrom="bottomMargin">
                <wp:posOffset>301625</wp:posOffset>
              </wp:positionV>
              <wp:extent cx="4333875" cy="4191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191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21CEB" w14:textId="77777777" w:rsidR="004D5EFD" w:rsidRPr="007F0F2B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Guides Catholiques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de Belgique asbl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•</w:t>
                          </w:r>
                          <w:r w:rsidR="00521D09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Rue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Paul-Émile Janson, 35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1050 Bruxelles</w:t>
                          </w:r>
                        </w:p>
                        <w:p w14:paraId="1BCC10EE" w14:textId="35B2EA26" w:rsidR="004D5EFD" w:rsidRPr="007F0F2B" w:rsidRDefault="004D5EFD" w:rsidP="004D5EFD">
                          <w:pPr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+32 (0)2 538 40 70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info@guides.be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477B8F" w:rsidRPr="007F0F2B">
                              <w:rPr>
                                <w:rStyle w:val="Lienhypertexte"/>
                                <w:rFonts w:asciiTheme="minorHAnsi" w:hAnsiTheme="minorHAnsi" w:cs="GloberRegular"/>
                                <w:sz w:val="20"/>
                                <w:szCs w:val="20"/>
                              </w:rPr>
                              <w:t>www.guides.be</w:t>
                            </w:r>
                          </w:hyperlink>
                        </w:p>
                        <w:p w14:paraId="1E0E2573" w14:textId="77777777" w:rsidR="00477B8F" w:rsidRPr="00521D09" w:rsidRDefault="00477B8F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8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1.55pt;margin-top:23.75pt;width:341.2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" fillcolor="white [3201]" strokecolor="white [3212]" strokeweight="1pt">
              <v:textbox>
                <w:txbxContent>
                  <w:p w14:paraId="13721CEB" w14:textId="77777777" w:rsidR="004D5EFD" w:rsidRPr="007F0F2B" w:rsidRDefault="004D5EFD" w:rsidP="004D5EFD">
                    <w:pPr>
                      <w:autoSpaceDE w:val="0"/>
                      <w:autoSpaceDN w:val="0"/>
                      <w:adjustRightInd w:val="0"/>
                      <w:spacing w:after="0"/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Guides Catholiques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de Belgique asbl</w:t>
                    </w:r>
                    <w:r w:rsidR="00C55E9C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•</w:t>
                    </w:r>
                    <w:r w:rsidR="00521D09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Rue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Paul-Émile Janson, 35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1050 Bruxelles</w:t>
                    </w:r>
                  </w:p>
                  <w:p w14:paraId="1BCC10EE" w14:textId="35B2EA26" w:rsidR="004D5EFD" w:rsidRPr="007F0F2B" w:rsidRDefault="004D5EFD" w:rsidP="004D5EFD">
                    <w:pPr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+32 (0)2 538 40 70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info@guides.be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77B8F" w:rsidRPr="007F0F2B">
                        <w:rPr>
                          <w:rStyle w:val="Lienhypertexte"/>
                          <w:rFonts w:asciiTheme="minorHAnsi" w:hAnsiTheme="minorHAnsi" w:cs="GloberRegular"/>
                          <w:sz w:val="20"/>
                          <w:szCs w:val="20"/>
                        </w:rPr>
                        <w:t>www.guides.be</w:t>
                      </w:r>
                    </w:hyperlink>
                  </w:p>
                  <w:p w14:paraId="1E0E2573" w14:textId="77777777" w:rsidR="00477B8F" w:rsidRPr="00521D09" w:rsidRDefault="00477B8F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7931" w14:textId="77777777" w:rsidR="00C0093A" w:rsidRDefault="00C0093A" w:rsidP="00D3371B">
      <w:r>
        <w:separator/>
      </w:r>
    </w:p>
  </w:footnote>
  <w:footnote w:type="continuationSeparator" w:id="0">
    <w:p w14:paraId="1DA55142" w14:textId="77777777" w:rsidR="00C0093A" w:rsidRDefault="00C0093A" w:rsidP="00D3371B">
      <w:r>
        <w:continuationSeparator/>
      </w:r>
    </w:p>
  </w:footnote>
  <w:footnote w:type="continuationNotice" w:id="1">
    <w:p w14:paraId="0ED26DC4" w14:textId="77777777" w:rsidR="00C0093A" w:rsidRDefault="00C0093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87.25pt;height:870pt" o:bullet="t">
        <v:imagedata r:id="rId1" o:title="croix_scou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81F"/>
    <w:multiLevelType w:val="hybridMultilevel"/>
    <w:tmpl w:val="08A061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48D"/>
    <w:multiLevelType w:val="hybridMultilevel"/>
    <w:tmpl w:val="51D84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559"/>
    <w:multiLevelType w:val="hybridMultilevel"/>
    <w:tmpl w:val="3C363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373"/>
    <w:multiLevelType w:val="hybridMultilevel"/>
    <w:tmpl w:val="20744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A3"/>
    <w:multiLevelType w:val="hybridMultilevel"/>
    <w:tmpl w:val="494C6C6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14411E"/>
    <w:multiLevelType w:val="hybridMultilevel"/>
    <w:tmpl w:val="9666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761F"/>
    <w:multiLevelType w:val="hybridMultilevel"/>
    <w:tmpl w:val="CF9630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ABC"/>
    <w:multiLevelType w:val="hybridMultilevel"/>
    <w:tmpl w:val="E5CEB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23469"/>
    <w:multiLevelType w:val="hybridMultilevel"/>
    <w:tmpl w:val="B1F203E6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B93"/>
    <w:multiLevelType w:val="hybridMultilevel"/>
    <w:tmpl w:val="869214CA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788"/>
    <w:multiLevelType w:val="hybridMultilevel"/>
    <w:tmpl w:val="04AA4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04"/>
    <w:multiLevelType w:val="hybridMultilevel"/>
    <w:tmpl w:val="1E20395A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B09B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479C"/>
    <w:multiLevelType w:val="hybridMultilevel"/>
    <w:tmpl w:val="D144D1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43E8"/>
    <w:multiLevelType w:val="hybridMultilevel"/>
    <w:tmpl w:val="A32C5B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2785">
    <w:abstractNumId w:val="14"/>
  </w:num>
  <w:num w:numId="2" w16cid:durableId="1473210166">
    <w:abstractNumId w:val="13"/>
  </w:num>
  <w:num w:numId="3" w16cid:durableId="31272739">
    <w:abstractNumId w:val="1"/>
  </w:num>
  <w:num w:numId="4" w16cid:durableId="1738816163">
    <w:abstractNumId w:val="20"/>
  </w:num>
  <w:num w:numId="5" w16cid:durableId="1932201488">
    <w:abstractNumId w:val="18"/>
  </w:num>
  <w:num w:numId="6" w16cid:durableId="1145274174">
    <w:abstractNumId w:val="10"/>
  </w:num>
  <w:num w:numId="7" w16cid:durableId="1804619105">
    <w:abstractNumId w:val="17"/>
  </w:num>
  <w:num w:numId="8" w16cid:durableId="83570171">
    <w:abstractNumId w:val="2"/>
  </w:num>
  <w:num w:numId="9" w16cid:durableId="1522628950">
    <w:abstractNumId w:val="21"/>
  </w:num>
  <w:num w:numId="10" w16cid:durableId="775370477">
    <w:abstractNumId w:val="12"/>
  </w:num>
  <w:num w:numId="11" w16cid:durableId="1113745727">
    <w:abstractNumId w:val="11"/>
  </w:num>
  <w:num w:numId="12" w16cid:durableId="2089569974">
    <w:abstractNumId w:val="0"/>
  </w:num>
  <w:num w:numId="13" w16cid:durableId="1959943462">
    <w:abstractNumId w:val="3"/>
  </w:num>
  <w:num w:numId="14" w16cid:durableId="956957858">
    <w:abstractNumId w:val="8"/>
  </w:num>
  <w:num w:numId="15" w16cid:durableId="519592559">
    <w:abstractNumId w:val="19"/>
  </w:num>
  <w:num w:numId="16" w16cid:durableId="1203438695">
    <w:abstractNumId w:val="15"/>
  </w:num>
  <w:num w:numId="17" w16cid:durableId="2043049501">
    <w:abstractNumId w:val="6"/>
  </w:num>
  <w:num w:numId="18" w16cid:durableId="323432580">
    <w:abstractNumId w:val="4"/>
  </w:num>
  <w:num w:numId="19" w16cid:durableId="1299341391">
    <w:abstractNumId w:val="9"/>
  </w:num>
  <w:num w:numId="20" w16cid:durableId="987317492">
    <w:abstractNumId w:val="16"/>
  </w:num>
  <w:num w:numId="21" w16cid:durableId="1285313631">
    <w:abstractNumId w:val="16"/>
  </w:num>
  <w:num w:numId="22" w16cid:durableId="402412683">
    <w:abstractNumId w:val="15"/>
  </w:num>
  <w:num w:numId="23" w16cid:durableId="1242839144">
    <w:abstractNumId w:val="5"/>
  </w:num>
  <w:num w:numId="24" w16cid:durableId="939526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8"/>
    <w:rsid w:val="00033548"/>
    <w:rsid w:val="0003629A"/>
    <w:rsid w:val="000369B2"/>
    <w:rsid w:val="0004382C"/>
    <w:rsid w:val="00044364"/>
    <w:rsid w:val="000460FF"/>
    <w:rsid w:val="00056B4A"/>
    <w:rsid w:val="00065E32"/>
    <w:rsid w:val="00066472"/>
    <w:rsid w:val="00073C0B"/>
    <w:rsid w:val="000755FE"/>
    <w:rsid w:val="000A7A78"/>
    <w:rsid w:val="000C09FD"/>
    <w:rsid w:val="000E45AE"/>
    <w:rsid w:val="001447FE"/>
    <w:rsid w:val="0015349F"/>
    <w:rsid w:val="001547E5"/>
    <w:rsid w:val="0015777B"/>
    <w:rsid w:val="00160EA0"/>
    <w:rsid w:val="00192BD5"/>
    <w:rsid w:val="001B392B"/>
    <w:rsid w:val="001B4F24"/>
    <w:rsid w:val="001B63E5"/>
    <w:rsid w:val="001C604D"/>
    <w:rsid w:val="001D2E7F"/>
    <w:rsid w:val="001E3D4B"/>
    <w:rsid w:val="001E5276"/>
    <w:rsid w:val="001F5F88"/>
    <w:rsid w:val="002118C1"/>
    <w:rsid w:val="00216F19"/>
    <w:rsid w:val="00222D86"/>
    <w:rsid w:val="002244B3"/>
    <w:rsid w:val="0023764B"/>
    <w:rsid w:val="0024080F"/>
    <w:rsid w:val="00243E7A"/>
    <w:rsid w:val="0025583F"/>
    <w:rsid w:val="002703EE"/>
    <w:rsid w:val="0027189A"/>
    <w:rsid w:val="002B46DE"/>
    <w:rsid w:val="002C75F2"/>
    <w:rsid w:val="002D3899"/>
    <w:rsid w:val="002D538E"/>
    <w:rsid w:val="00300E25"/>
    <w:rsid w:val="00301A8D"/>
    <w:rsid w:val="00307E0D"/>
    <w:rsid w:val="00310C3D"/>
    <w:rsid w:val="00317593"/>
    <w:rsid w:val="00323490"/>
    <w:rsid w:val="0033306D"/>
    <w:rsid w:val="003472E7"/>
    <w:rsid w:val="0037190F"/>
    <w:rsid w:val="00390C5B"/>
    <w:rsid w:val="00395DDD"/>
    <w:rsid w:val="003B2B5E"/>
    <w:rsid w:val="003C7574"/>
    <w:rsid w:val="003C7F74"/>
    <w:rsid w:val="003D3F3B"/>
    <w:rsid w:val="003D4A1A"/>
    <w:rsid w:val="003E4D0E"/>
    <w:rsid w:val="003F2569"/>
    <w:rsid w:val="0040079C"/>
    <w:rsid w:val="00406598"/>
    <w:rsid w:val="00407D54"/>
    <w:rsid w:val="004101F9"/>
    <w:rsid w:val="00417AC5"/>
    <w:rsid w:val="00437894"/>
    <w:rsid w:val="0045076A"/>
    <w:rsid w:val="00453482"/>
    <w:rsid w:val="004624D9"/>
    <w:rsid w:val="00463555"/>
    <w:rsid w:val="004776F5"/>
    <w:rsid w:val="00477B8F"/>
    <w:rsid w:val="00486349"/>
    <w:rsid w:val="004B5CEE"/>
    <w:rsid w:val="004D5EFD"/>
    <w:rsid w:val="004E29CD"/>
    <w:rsid w:val="00521D09"/>
    <w:rsid w:val="00522469"/>
    <w:rsid w:val="00526EE9"/>
    <w:rsid w:val="00553C98"/>
    <w:rsid w:val="00555D7C"/>
    <w:rsid w:val="00571EF5"/>
    <w:rsid w:val="005A6CD9"/>
    <w:rsid w:val="005B1017"/>
    <w:rsid w:val="005B18ED"/>
    <w:rsid w:val="005D1F8E"/>
    <w:rsid w:val="005D2756"/>
    <w:rsid w:val="005E6945"/>
    <w:rsid w:val="005F7FB9"/>
    <w:rsid w:val="006004A0"/>
    <w:rsid w:val="0060463C"/>
    <w:rsid w:val="006062D1"/>
    <w:rsid w:val="00626AC4"/>
    <w:rsid w:val="00637CEB"/>
    <w:rsid w:val="0066112C"/>
    <w:rsid w:val="00666C90"/>
    <w:rsid w:val="00683A50"/>
    <w:rsid w:val="0069272F"/>
    <w:rsid w:val="00695FF5"/>
    <w:rsid w:val="006B2C59"/>
    <w:rsid w:val="006B7F86"/>
    <w:rsid w:val="006C4245"/>
    <w:rsid w:val="006D42CA"/>
    <w:rsid w:val="006E001C"/>
    <w:rsid w:val="006E0AB0"/>
    <w:rsid w:val="006E6250"/>
    <w:rsid w:val="006F1E8C"/>
    <w:rsid w:val="006F69DB"/>
    <w:rsid w:val="006F6D60"/>
    <w:rsid w:val="0071063F"/>
    <w:rsid w:val="00711B3A"/>
    <w:rsid w:val="00715296"/>
    <w:rsid w:val="0072407E"/>
    <w:rsid w:val="0075552C"/>
    <w:rsid w:val="00755E98"/>
    <w:rsid w:val="007932FC"/>
    <w:rsid w:val="00795382"/>
    <w:rsid w:val="007A6A1D"/>
    <w:rsid w:val="007B16C7"/>
    <w:rsid w:val="007B3466"/>
    <w:rsid w:val="007B6045"/>
    <w:rsid w:val="007F0EAA"/>
    <w:rsid w:val="007F0F2B"/>
    <w:rsid w:val="007F2B81"/>
    <w:rsid w:val="00806EA2"/>
    <w:rsid w:val="00816B24"/>
    <w:rsid w:val="0082210C"/>
    <w:rsid w:val="008312F7"/>
    <w:rsid w:val="00840082"/>
    <w:rsid w:val="00864E53"/>
    <w:rsid w:val="008912F4"/>
    <w:rsid w:val="008B7152"/>
    <w:rsid w:val="008D1A2F"/>
    <w:rsid w:val="008E58E7"/>
    <w:rsid w:val="008E70BD"/>
    <w:rsid w:val="008F0F4C"/>
    <w:rsid w:val="008F2060"/>
    <w:rsid w:val="00906570"/>
    <w:rsid w:val="00915C6E"/>
    <w:rsid w:val="00924538"/>
    <w:rsid w:val="009246F4"/>
    <w:rsid w:val="009308A6"/>
    <w:rsid w:val="00932C19"/>
    <w:rsid w:val="0094172B"/>
    <w:rsid w:val="00942793"/>
    <w:rsid w:val="00943DB5"/>
    <w:rsid w:val="00945B67"/>
    <w:rsid w:val="009520DF"/>
    <w:rsid w:val="00981C5A"/>
    <w:rsid w:val="00985673"/>
    <w:rsid w:val="00994F83"/>
    <w:rsid w:val="00996AF0"/>
    <w:rsid w:val="00997C6E"/>
    <w:rsid w:val="009B257A"/>
    <w:rsid w:val="009D1785"/>
    <w:rsid w:val="009D412B"/>
    <w:rsid w:val="00A0321A"/>
    <w:rsid w:val="00A14DC9"/>
    <w:rsid w:val="00A159BC"/>
    <w:rsid w:val="00A165BA"/>
    <w:rsid w:val="00A20741"/>
    <w:rsid w:val="00A20B73"/>
    <w:rsid w:val="00A2631E"/>
    <w:rsid w:val="00A31F52"/>
    <w:rsid w:val="00A44E44"/>
    <w:rsid w:val="00A512BC"/>
    <w:rsid w:val="00A537C2"/>
    <w:rsid w:val="00A55732"/>
    <w:rsid w:val="00A55A98"/>
    <w:rsid w:val="00A61FA1"/>
    <w:rsid w:val="00A769DC"/>
    <w:rsid w:val="00A91478"/>
    <w:rsid w:val="00AA0BCF"/>
    <w:rsid w:val="00AC033C"/>
    <w:rsid w:val="00AC668D"/>
    <w:rsid w:val="00AE092C"/>
    <w:rsid w:val="00AE76A5"/>
    <w:rsid w:val="00B11124"/>
    <w:rsid w:val="00B20DC8"/>
    <w:rsid w:val="00B43441"/>
    <w:rsid w:val="00B63AD1"/>
    <w:rsid w:val="00B93CC1"/>
    <w:rsid w:val="00B97888"/>
    <w:rsid w:val="00BA45F4"/>
    <w:rsid w:val="00BB2249"/>
    <w:rsid w:val="00BC5652"/>
    <w:rsid w:val="00BC5C55"/>
    <w:rsid w:val="00BD1170"/>
    <w:rsid w:val="00BF560B"/>
    <w:rsid w:val="00C0093A"/>
    <w:rsid w:val="00C17AD6"/>
    <w:rsid w:val="00C315B0"/>
    <w:rsid w:val="00C46967"/>
    <w:rsid w:val="00C47476"/>
    <w:rsid w:val="00C55E9C"/>
    <w:rsid w:val="00C75917"/>
    <w:rsid w:val="00C83201"/>
    <w:rsid w:val="00C87FB4"/>
    <w:rsid w:val="00C93226"/>
    <w:rsid w:val="00CA0E6F"/>
    <w:rsid w:val="00CA7125"/>
    <w:rsid w:val="00CB5748"/>
    <w:rsid w:val="00CC3CB5"/>
    <w:rsid w:val="00CD183A"/>
    <w:rsid w:val="00CE30DD"/>
    <w:rsid w:val="00CF1A22"/>
    <w:rsid w:val="00CF625F"/>
    <w:rsid w:val="00D04C35"/>
    <w:rsid w:val="00D0764F"/>
    <w:rsid w:val="00D2661A"/>
    <w:rsid w:val="00D3206A"/>
    <w:rsid w:val="00D3371B"/>
    <w:rsid w:val="00D428AD"/>
    <w:rsid w:val="00D5610F"/>
    <w:rsid w:val="00D61CCD"/>
    <w:rsid w:val="00D64F51"/>
    <w:rsid w:val="00D66592"/>
    <w:rsid w:val="00D74C2A"/>
    <w:rsid w:val="00D76727"/>
    <w:rsid w:val="00D861E9"/>
    <w:rsid w:val="00D86983"/>
    <w:rsid w:val="00D87B1D"/>
    <w:rsid w:val="00D90D14"/>
    <w:rsid w:val="00DA1A87"/>
    <w:rsid w:val="00DA6839"/>
    <w:rsid w:val="00DB178F"/>
    <w:rsid w:val="00DB7AA1"/>
    <w:rsid w:val="00DC18D5"/>
    <w:rsid w:val="00DE2911"/>
    <w:rsid w:val="00DE3E4C"/>
    <w:rsid w:val="00DE593D"/>
    <w:rsid w:val="00DF1BE5"/>
    <w:rsid w:val="00DF6B11"/>
    <w:rsid w:val="00DF74E1"/>
    <w:rsid w:val="00E262D3"/>
    <w:rsid w:val="00E35A43"/>
    <w:rsid w:val="00E416CA"/>
    <w:rsid w:val="00E511D8"/>
    <w:rsid w:val="00E53142"/>
    <w:rsid w:val="00E558EE"/>
    <w:rsid w:val="00E72F5A"/>
    <w:rsid w:val="00EA42B7"/>
    <w:rsid w:val="00EA6E13"/>
    <w:rsid w:val="00EA7DCE"/>
    <w:rsid w:val="00EC1B45"/>
    <w:rsid w:val="00ED71A6"/>
    <w:rsid w:val="00EE62FB"/>
    <w:rsid w:val="00EF5457"/>
    <w:rsid w:val="00F138F0"/>
    <w:rsid w:val="00F26205"/>
    <w:rsid w:val="00F30362"/>
    <w:rsid w:val="00F451D3"/>
    <w:rsid w:val="00FB1C85"/>
    <w:rsid w:val="00FB2191"/>
    <w:rsid w:val="00FB2410"/>
    <w:rsid w:val="00FB2998"/>
    <w:rsid w:val="00FB41C0"/>
    <w:rsid w:val="00FB550E"/>
    <w:rsid w:val="00FB7780"/>
    <w:rsid w:val="00FC4268"/>
    <w:rsid w:val="00FE7E8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8E74"/>
  <w15:chartTrackingRefBased/>
  <w15:docId w15:val="{AAA07814-1A2E-4C05-A90F-F9B0F3B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FE"/>
    <w:pPr>
      <w:spacing w:after="120" w:line="24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4747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47476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D1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7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DCE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CE"/>
    <w:rPr>
      <w:rFonts w:ascii="Calibri" w:hAnsi="Calibr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065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guide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.be" TargetMode="External"/><Relationship Id="rId2" Type="http://schemas.openxmlformats.org/officeDocument/2006/relationships/hyperlink" Target="http://www.guides.be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24%20-%20Espace%20Formation\3.%20Logistique,%20admin%20et%20compta\Mod&#232;le%20d'informations%20pratiques%20pour%20les%20participa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D5F495261E42B92129559019AFEF" ma:contentTypeVersion="13" ma:contentTypeDescription="Crée un document." ma:contentTypeScope="" ma:versionID="a02c9aaa01a1dcbd52cddf3787e17eed">
  <xsd:schema xmlns:xsd="http://www.w3.org/2001/XMLSchema" xmlns:xs="http://www.w3.org/2001/XMLSchema" xmlns:p="http://schemas.microsoft.com/office/2006/metadata/properties" xmlns:ns2="2185a508-3992-4080-bf7e-39e7227288ab" xmlns:ns3="a89c01da-24b5-4892-b4f6-20fdecca7704" targetNamespace="http://schemas.microsoft.com/office/2006/metadata/properties" ma:root="true" ma:fieldsID="dfbde79aac3e123e8160991364fedac1" ns2:_="" ns3:_="">
    <xsd:import namespace="2185a508-3992-4080-bf7e-39e7227288ab"/>
    <xsd:import namespace="a89c01da-24b5-4892-b4f6-20fdecca77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01da-24b5-4892-b4f6-20fdecca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0671-454A-49A6-A198-FDCD2FCF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a89c01da-24b5-4892-b4f6-20fdecca7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9185C-FF57-4EE7-B8F4-7F73D609D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A05AF-540D-4BFA-8C00-8A241DA91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7C0A9-2FA3-4900-960A-3FF2E10C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d'informations pratiques pour les participants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Trussart</dc:creator>
  <cp:keywords/>
  <dc:description/>
  <cp:lastModifiedBy>Damien  Trussart</cp:lastModifiedBy>
  <cp:revision>148</cp:revision>
  <cp:lastPrinted>2022-11-24T10:49:00Z</cp:lastPrinted>
  <dcterms:created xsi:type="dcterms:W3CDTF">2022-10-05T08:50:00Z</dcterms:created>
  <dcterms:modified xsi:type="dcterms:W3CDTF">2023-05-24T08:58:00Z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0x01010072DED5F495261E42B92129559019AFEF</vt:lpwstr>
  </property>
</Properties>
</file>