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BDCE" w14:textId="77777777" w:rsidR="008912F4" w:rsidRDefault="008912F4" w:rsidP="00FB1C85">
      <w:pPr>
        <w:autoSpaceDE w:val="0"/>
        <w:spacing w:after="0"/>
        <w:jc w:val="center"/>
        <w:rPr>
          <w:rFonts w:ascii="Lato" w:hAnsi="Lato" w:cs="Segoe UI"/>
          <w:b/>
          <w:bCs/>
          <w:sz w:val="32"/>
          <w:szCs w:val="32"/>
        </w:rPr>
      </w:pPr>
      <w:bookmarkStart w:id="0" w:name="_Hlk115859609"/>
    </w:p>
    <w:p w14:paraId="03167BD7" w14:textId="5E73FDD5" w:rsidR="00FB1C85" w:rsidRPr="007F0F2B" w:rsidRDefault="00FB1C85" w:rsidP="00FB1C85">
      <w:pPr>
        <w:autoSpaceDE w:val="0"/>
        <w:spacing w:after="0"/>
        <w:jc w:val="center"/>
        <w:rPr>
          <w:rFonts w:ascii="Lato" w:hAnsi="Lato" w:cs="Segoe UI"/>
          <w:b/>
          <w:bCs/>
          <w:sz w:val="32"/>
          <w:szCs w:val="32"/>
        </w:rPr>
      </w:pPr>
      <w:r w:rsidRPr="007F0F2B">
        <w:rPr>
          <w:rFonts w:ascii="Lato" w:hAnsi="Lato" w:cs="Segoe UI"/>
          <w:b/>
          <w:bCs/>
          <w:sz w:val="32"/>
          <w:szCs w:val="32"/>
        </w:rPr>
        <w:t>AUTORISATION PARENTALE</w:t>
      </w:r>
    </w:p>
    <w:p w14:paraId="10999018" w14:textId="77777777" w:rsidR="00FB1C85" w:rsidRPr="00290BC5" w:rsidRDefault="00FB1C85" w:rsidP="00FB1C85">
      <w:pPr>
        <w:autoSpaceDE w:val="0"/>
        <w:spacing w:after="0"/>
        <w:jc w:val="center"/>
        <w:rPr>
          <w:rFonts w:ascii="Lato" w:hAnsi="Lato" w:cs="Segoe UI"/>
          <w:b/>
          <w:bCs/>
          <w:sz w:val="12"/>
          <w:szCs w:val="12"/>
        </w:rPr>
      </w:pPr>
    </w:p>
    <w:p w14:paraId="6E39A9E8" w14:textId="77777777" w:rsidR="00FB1C85" w:rsidRPr="007F0F2B" w:rsidRDefault="00FB1C85" w:rsidP="00FB1C85">
      <w:pPr>
        <w:autoSpaceDE w:val="0"/>
        <w:spacing w:after="0"/>
        <w:jc w:val="center"/>
        <w:rPr>
          <w:rFonts w:ascii="Lato" w:hAnsi="Lato" w:cs="Segoe UI"/>
          <w:b/>
          <w:bCs/>
          <w:sz w:val="12"/>
          <w:szCs w:val="12"/>
        </w:rPr>
      </w:pPr>
    </w:p>
    <w:tbl>
      <w:tblPr>
        <w:tblStyle w:val="Grilledutableau"/>
        <w:tblW w:w="11199" w:type="dxa"/>
        <w:tblInd w:w="-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1199"/>
      </w:tblGrid>
      <w:tr w:rsidR="00FB1C85" w:rsidRPr="00290BC5" w14:paraId="2E88AA1E" w14:textId="77777777" w:rsidTr="00FB550E">
        <w:trPr>
          <w:trHeight w:val="737"/>
        </w:trPr>
        <w:tc>
          <w:tcPr>
            <w:tcW w:w="111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hideMark/>
          </w:tcPr>
          <w:p w14:paraId="35381B2C" w14:textId="77777777" w:rsidR="00FB1C85" w:rsidRPr="00290BC5" w:rsidRDefault="00FB1C85" w:rsidP="007706F4">
            <w:pPr>
              <w:spacing w:after="0"/>
              <w:jc w:val="center"/>
              <w:rPr>
                <w:rFonts w:ascii="Lato" w:hAnsi="Lato" w:cs="Segoe UI"/>
                <w:color w:val="2E74B5" w:themeColor="accent5" w:themeShade="BF"/>
              </w:rPr>
            </w:pPr>
            <w:r w:rsidRPr="00290BC5">
              <w:rPr>
                <w:rFonts w:ascii="Lato" w:hAnsi="Lato" w:cs="Segoe UI"/>
                <w:color w:val="2E74B5" w:themeColor="accent5" w:themeShade="BF"/>
              </w:rPr>
              <w:t xml:space="preserve">À renvoyer par mail – </w:t>
            </w:r>
            <w:hyperlink r:id="rId11" w:history="1">
              <w:r w:rsidRPr="00290BC5">
                <w:rPr>
                  <w:rStyle w:val="Lienhypertexte"/>
                  <w:rFonts w:ascii="Lato" w:hAnsi="Lato" w:cs="Segoe UI"/>
                  <w:color w:val="2E74B5" w:themeColor="accent5" w:themeShade="BF"/>
                </w:rPr>
                <w:t>formation@guides.be</w:t>
              </w:r>
            </w:hyperlink>
            <w:r w:rsidRPr="00290BC5">
              <w:rPr>
                <w:rFonts w:ascii="Lato" w:hAnsi="Lato" w:cs="Segoe UI"/>
                <w:color w:val="2E74B5" w:themeColor="accent5" w:themeShade="BF"/>
              </w:rPr>
              <w:t xml:space="preserve">  ou  par courrier postal à</w:t>
            </w:r>
          </w:p>
          <w:p w14:paraId="4477446C" w14:textId="77777777" w:rsidR="00FB1C85" w:rsidRPr="00290BC5" w:rsidRDefault="00FB1C85" w:rsidP="007706F4">
            <w:pPr>
              <w:autoSpaceDE w:val="0"/>
              <w:spacing w:after="0"/>
              <w:jc w:val="center"/>
              <w:rPr>
                <w:rFonts w:ascii="Lato" w:hAnsi="Lato" w:cs="Segoe UI"/>
                <w:b/>
                <w:bCs/>
                <w:sz w:val="20"/>
                <w:szCs w:val="20"/>
              </w:rPr>
            </w:pPr>
            <w:r w:rsidRPr="00290BC5">
              <w:rPr>
                <w:rFonts w:ascii="Lato" w:hAnsi="Lato" w:cs="Segoe UI"/>
                <w:color w:val="2E74B5" w:themeColor="accent5" w:themeShade="BF"/>
              </w:rPr>
              <w:t xml:space="preserve"> Service Pédagogie Appui Formation – Rue Paul-Émile Janson, 35 – 1050 Bruxelles</w:t>
            </w:r>
          </w:p>
        </w:tc>
      </w:tr>
      <w:tr w:rsidR="00FB1C85" w:rsidRPr="00290BC5" w14:paraId="475E6174" w14:textId="77777777" w:rsidTr="00FB550E">
        <w:trPr>
          <w:trHeight w:val="567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4BF3144B" w14:textId="2F05369A" w:rsidR="00FB1C85" w:rsidRPr="00290BC5" w:rsidRDefault="007F54E0" w:rsidP="007706F4">
            <w:pPr>
              <w:spacing w:after="0"/>
              <w:jc w:val="center"/>
              <w:rPr>
                <w:rFonts w:ascii="Lato" w:hAnsi="Lato" w:cs="Segoe UI"/>
                <w:sz w:val="8"/>
                <w:szCs w:val="8"/>
              </w:rPr>
            </w:pPr>
            <w:r>
              <w:rPr>
                <w:rFonts w:ascii="Lato" w:hAnsi="Lato" w:cs="Calibri"/>
                <w:b/>
                <w:bCs/>
                <w:sz w:val="24"/>
                <w:szCs w:val="24"/>
              </w:rPr>
              <w:t>FORMATION – Tour d’Horizon</w:t>
            </w:r>
          </w:p>
        </w:tc>
      </w:tr>
      <w:tr w:rsidR="00FB1C85" w:rsidRPr="00290BC5" w14:paraId="4FFDDAAC" w14:textId="77777777" w:rsidTr="00FB550E">
        <w:trPr>
          <w:trHeight w:val="2075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D81AD" w14:textId="77777777" w:rsidR="00FB1C85" w:rsidRPr="00290BC5" w:rsidRDefault="00FB1C85" w:rsidP="007706F4">
            <w:pPr>
              <w:autoSpaceDE w:val="0"/>
              <w:spacing w:after="0"/>
              <w:rPr>
                <w:rFonts w:ascii="Lato" w:hAnsi="Lato" w:cs="Segoe UI"/>
                <w:sz w:val="12"/>
                <w:szCs w:val="12"/>
              </w:rPr>
            </w:pPr>
          </w:p>
          <w:p w14:paraId="08F477DB" w14:textId="77777777" w:rsidR="00FB1C85" w:rsidRPr="00290BC5" w:rsidRDefault="00FB1C85" w:rsidP="007706F4">
            <w:pPr>
              <w:autoSpaceDE w:val="0"/>
              <w:spacing w:after="0"/>
              <w:jc w:val="center"/>
              <w:rPr>
                <w:rFonts w:ascii="Lato" w:hAnsi="Lato" w:cs="Segoe UI"/>
                <w:sz w:val="8"/>
                <w:szCs w:val="8"/>
              </w:rPr>
            </w:pPr>
          </w:p>
          <w:p w14:paraId="25A6D444" w14:textId="0D0ED8F9" w:rsidR="00FB1C85" w:rsidRPr="003E4D0E" w:rsidRDefault="00FB1C85" w:rsidP="007706F4">
            <w:pPr>
              <w:autoSpaceDE w:val="0"/>
              <w:spacing w:after="0" w:line="360" w:lineRule="auto"/>
              <w:jc w:val="center"/>
              <w:rPr>
                <w:rFonts w:ascii="Lato" w:hAnsi="Lato" w:cs="Segoe UI"/>
              </w:rPr>
            </w:pPr>
            <w:r w:rsidRPr="003E4D0E">
              <w:rPr>
                <w:rFonts w:ascii="Lato" w:hAnsi="Lato" w:cs="Segoe UI"/>
              </w:rPr>
              <w:t>Je soussigné(e)</w:t>
            </w:r>
            <w:r w:rsidR="00DE33C6">
              <w:rPr>
                <w:rFonts w:ascii="Lato" w:hAnsi="Lato" w:cs="Segoe UI"/>
              </w:rPr>
              <w:t xml:space="preserve"> </w:t>
            </w:r>
            <w:r w:rsidRPr="00996AF0">
              <w:rPr>
                <w:rFonts w:ascii="Lato" w:hAnsi="Lato" w:cs="Segoe UI"/>
                <w:sz w:val="20"/>
                <w:szCs w:val="20"/>
              </w:rPr>
              <w:t>……………………………………........………………………………………………………........................................</w:t>
            </w:r>
            <w:r w:rsidR="00066472" w:rsidRPr="00996AF0">
              <w:rPr>
                <w:rFonts w:ascii="Lato" w:hAnsi="Lato" w:cs="Segoe UI"/>
                <w:sz w:val="20"/>
                <w:szCs w:val="20"/>
              </w:rPr>
              <w:t>.............</w:t>
            </w:r>
            <w:r w:rsidR="00DE33C6">
              <w:rPr>
                <w:rFonts w:ascii="Lato" w:hAnsi="Lato" w:cs="Segoe UI"/>
                <w:sz w:val="20"/>
                <w:szCs w:val="20"/>
              </w:rPr>
              <w:t xml:space="preserve"> </w:t>
            </w:r>
            <w:r w:rsidRPr="00996AF0">
              <w:rPr>
                <w:rFonts w:ascii="Lato" w:hAnsi="Lato" w:cs="Segoe UI"/>
                <w:sz w:val="18"/>
                <w:szCs w:val="18"/>
              </w:rPr>
              <w:t>(Nom, Prénom)</w:t>
            </w:r>
          </w:p>
          <w:p w14:paraId="0C2A0807" w14:textId="7F89EB4F" w:rsidR="00FB1C85" w:rsidRPr="003E4D0E" w:rsidRDefault="00FB1C85" w:rsidP="007706F4">
            <w:pPr>
              <w:autoSpaceDE w:val="0"/>
              <w:spacing w:before="120" w:after="0" w:line="360" w:lineRule="auto"/>
              <w:jc w:val="center"/>
              <w:rPr>
                <w:rFonts w:ascii="Lato" w:hAnsi="Lato" w:cs="Segoe UI"/>
              </w:rPr>
            </w:pPr>
            <w:r w:rsidRPr="003E4D0E">
              <w:rPr>
                <w:rFonts w:ascii="Lato" w:hAnsi="Lato" w:cs="Segoe UI"/>
              </w:rPr>
              <w:sym w:font="Wingdings" w:char="F06F"/>
            </w:r>
            <w:r w:rsidRPr="003E4D0E">
              <w:rPr>
                <w:rFonts w:ascii="Lato" w:hAnsi="Lato" w:cs="Segoe UI"/>
              </w:rPr>
              <w:t xml:space="preserve"> Père</w:t>
            </w:r>
            <w:r w:rsidR="003E4D0E">
              <w:rPr>
                <w:rFonts w:ascii="Lato" w:hAnsi="Lato" w:cs="Segoe UI"/>
              </w:rPr>
              <w:t xml:space="preserve">    </w:t>
            </w:r>
            <w:r w:rsidRPr="003E4D0E">
              <w:rPr>
                <w:rFonts w:ascii="Lato" w:hAnsi="Lato" w:cs="Segoe UI"/>
              </w:rPr>
              <w:sym w:font="Wingdings" w:char="F06F"/>
            </w:r>
            <w:r w:rsidRPr="003E4D0E">
              <w:rPr>
                <w:rFonts w:ascii="Lato" w:hAnsi="Lato" w:cs="Segoe UI"/>
              </w:rPr>
              <w:t xml:space="preserve"> Mère</w:t>
            </w:r>
            <w:r w:rsidR="003E4D0E">
              <w:rPr>
                <w:rFonts w:ascii="Lato" w:hAnsi="Lato" w:cs="Segoe UI"/>
              </w:rPr>
              <w:t xml:space="preserve">    </w:t>
            </w:r>
            <w:r w:rsidRPr="003E4D0E">
              <w:rPr>
                <w:rFonts w:ascii="Lato" w:hAnsi="Lato" w:cs="Segoe UI"/>
              </w:rPr>
              <w:sym w:font="Wingdings" w:char="F06F"/>
            </w:r>
            <w:r w:rsidRPr="003E4D0E">
              <w:rPr>
                <w:rFonts w:ascii="Lato" w:hAnsi="Lato" w:cs="Segoe UI"/>
              </w:rPr>
              <w:t xml:space="preserve"> Tuteur</w:t>
            </w:r>
            <w:r w:rsidR="003E4D0E">
              <w:rPr>
                <w:rFonts w:ascii="Lato" w:hAnsi="Lato" w:cs="Segoe UI"/>
              </w:rPr>
              <w:t xml:space="preserve">    </w:t>
            </w:r>
            <w:r w:rsidRPr="003E4D0E">
              <w:rPr>
                <w:rFonts w:ascii="Lato" w:hAnsi="Lato" w:cs="Segoe UI"/>
              </w:rPr>
              <w:sym w:font="Wingdings" w:char="F06F"/>
            </w:r>
            <w:r w:rsidRPr="003E4D0E">
              <w:rPr>
                <w:rFonts w:ascii="Lato" w:hAnsi="Lato" w:cs="Segoe UI"/>
              </w:rPr>
              <w:t xml:space="preserve"> Répondant</w:t>
            </w:r>
          </w:p>
          <w:p w14:paraId="4382A76B" w14:textId="430CC10B" w:rsidR="00FB1C85" w:rsidRPr="0004382C" w:rsidRDefault="00DE33C6" w:rsidP="007706F4">
            <w:pPr>
              <w:autoSpaceDE w:val="0"/>
              <w:spacing w:before="120" w:line="360" w:lineRule="auto"/>
              <w:jc w:val="center"/>
              <w:rPr>
                <w:rFonts w:ascii="Lato" w:hAnsi="Lato" w:cs="Segoe UI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Lato" w:hAnsi="Lato" w:cs="Segoe UI"/>
              </w:rPr>
              <w:t>a</w:t>
            </w:r>
            <w:r w:rsidR="00FB1C85" w:rsidRPr="003E4D0E">
              <w:rPr>
                <w:rFonts w:ascii="Lato" w:hAnsi="Lato" w:cs="Segoe UI"/>
              </w:rPr>
              <w:t>utorise</w:t>
            </w:r>
            <w:r>
              <w:rPr>
                <w:rFonts w:ascii="Lato" w:hAnsi="Lato" w:cs="Segoe UI"/>
              </w:rPr>
              <w:t xml:space="preserve"> </w:t>
            </w:r>
            <w:r w:rsidR="00FB1C85" w:rsidRPr="00996AF0">
              <w:rPr>
                <w:rFonts w:ascii="Lato" w:hAnsi="Lato" w:cs="Segoe UI"/>
                <w:sz w:val="20"/>
                <w:szCs w:val="20"/>
              </w:rPr>
              <w:t>..................................................................……………...................</w:t>
            </w:r>
            <w:r w:rsidR="00FB550E">
              <w:rPr>
                <w:rFonts w:ascii="Lato" w:hAnsi="Lato" w:cs="Segoe UI"/>
                <w:sz w:val="20"/>
                <w:szCs w:val="20"/>
              </w:rPr>
              <w:t>.</w:t>
            </w:r>
            <w:r w:rsidR="00FB1C85" w:rsidRPr="00996AF0">
              <w:rPr>
                <w:rFonts w:ascii="Lato" w:hAnsi="Lato" w:cs="Segoe UI"/>
                <w:sz w:val="20"/>
                <w:szCs w:val="20"/>
              </w:rPr>
              <w:t>..</w:t>
            </w:r>
            <w:r>
              <w:rPr>
                <w:rFonts w:ascii="Lato" w:hAnsi="Lato" w:cs="Segoe UI"/>
                <w:sz w:val="20"/>
                <w:szCs w:val="20"/>
              </w:rPr>
              <w:t xml:space="preserve"> </w:t>
            </w:r>
            <w:r w:rsidR="00FB1C85" w:rsidRPr="00996AF0">
              <w:rPr>
                <w:rFonts w:ascii="Lato" w:hAnsi="Lato" w:cs="Segoe UI"/>
                <w:sz w:val="18"/>
                <w:szCs w:val="18"/>
              </w:rPr>
              <w:t>(Nom, Prénom)</w:t>
            </w:r>
            <w:r w:rsidR="00FB1C85" w:rsidRPr="00066472">
              <w:rPr>
                <w:rFonts w:ascii="Lato" w:hAnsi="Lato" w:cs="Segoe UI"/>
                <w:sz w:val="20"/>
                <w:szCs w:val="20"/>
              </w:rPr>
              <w:t xml:space="preserve"> </w:t>
            </w:r>
            <w:r w:rsidR="00FB1C85" w:rsidRPr="003E4D0E">
              <w:rPr>
                <w:rFonts w:ascii="Lato" w:hAnsi="Lato" w:cs="Segoe UI"/>
              </w:rPr>
              <w:sym w:font="Wingdings" w:char="F06F"/>
            </w:r>
            <w:r w:rsidR="00FB1C85" w:rsidRPr="003E4D0E">
              <w:rPr>
                <w:rFonts w:ascii="Lato" w:hAnsi="Lato" w:cs="Segoe UI"/>
              </w:rPr>
              <w:t xml:space="preserve"> mon fils/ </w:t>
            </w:r>
            <w:r w:rsidR="00FB1C85" w:rsidRPr="003E4D0E">
              <w:rPr>
                <w:rFonts w:ascii="Lato" w:hAnsi="Lato" w:cs="Segoe UI"/>
              </w:rPr>
              <w:sym w:font="Wingdings" w:char="F06F"/>
            </w:r>
            <w:r w:rsidR="00FB1C85" w:rsidRPr="003E4D0E">
              <w:rPr>
                <w:rFonts w:ascii="Lato" w:hAnsi="Lato" w:cs="Segoe UI"/>
              </w:rPr>
              <w:t xml:space="preserve"> ma fille </w:t>
            </w:r>
            <w:r w:rsidR="00FB1C85" w:rsidRPr="0004382C">
              <w:rPr>
                <w:rFonts w:ascii="Lato" w:hAnsi="Lato" w:cs="Segoe UI"/>
                <w:b/>
                <w:bCs/>
                <w:color w:val="C00000"/>
                <w:sz w:val="16"/>
                <w:szCs w:val="16"/>
              </w:rPr>
              <w:t xml:space="preserve">(Cocher la mention utile) </w:t>
            </w:r>
          </w:p>
          <w:p w14:paraId="065D9A87" w14:textId="4A3A66CC" w:rsidR="00FB1C85" w:rsidRPr="00290BC5" w:rsidRDefault="00FB1C85" w:rsidP="007706F4">
            <w:pPr>
              <w:autoSpaceDE w:val="0"/>
              <w:spacing w:before="120" w:line="360" w:lineRule="auto"/>
              <w:jc w:val="center"/>
              <w:rPr>
                <w:rFonts w:ascii="Lato" w:hAnsi="Lato" w:cs="Segoe UI"/>
                <w:sz w:val="20"/>
                <w:szCs w:val="20"/>
              </w:rPr>
            </w:pPr>
            <w:r w:rsidRPr="003E4D0E">
              <w:rPr>
                <w:rFonts w:ascii="Lato" w:hAnsi="Lato" w:cs="Segoe UI"/>
              </w:rPr>
              <w:t>à participer à la Formation qui se déroulera du</w:t>
            </w:r>
            <w:r w:rsidR="00DE33C6">
              <w:rPr>
                <w:rFonts w:ascii="Lato" w:hAnsi="Lato" w:cs="Segoe UI"/>
              </w:rPr>
              <w:t xml:space="preserve"> </w:t>
            </w:r>
            <w:r w:rsidRPr="00996AF0">
              <w:rPr>
                <w:rFonts w:ascii="Lato" w:hAnsi="Lato" w:cs="Segoe UI"/>
                <w:sz w:val="20"/>
                <w:szCs w:val="20"/>
              </w:rPr>
              <w:t>………</w:t>
            </w:r>
            <w:r w:rsidRPr="003E4D0E">
              <w:rPr>
                <w:rFonts w:ascii="Lato" w:hAnsi="Lato" w:cs="Segoe UI"/>
              </w:rPr>
              <w:t>/</w:t>
            </w:r>
            <w:r w:rsidRPr="00996AF0">
              <w:rPr>
                <w:rFonts w:ascii="Lato" w:hAnsi="Lato" w:cs="Segoe UI"/>
                <w:sz w:val="20"/>
                <w:szCs w:val="20"/>
              </w:rPr>
              <w:t>…….</w:t>
            </w:r>
            <w:r w:rsidRPr="003E4D0E">
              <w:rPr>
                <w:rFonts w:ascii="Lato" w:hAnsi="Lato" w:cs="Segoe UI"/>
              </w:rPr>
              <w:t>/202</w:t>
            </w:r>
            <w:r w:rsidRPr="00996AF0">
              <w:rPr>
                <w:rFonts w:ascii="Lato" w:hAnsi="Lato" w:cs="Segoe UI"/>
                <w:sz w:val="20"/>
                <w:szCs w:val="20"/>
              </w:rPr>
              <w:t>……..</w:t>
            </w:r>
            <w:r w:rsidR="00DE33C6">
              <w:rPr>
                <w:rFonts w:ascii="Lato" w:hAnsi="Lato" w:cs="Segoe UI"/>
                <w:sz w:val="20"/>
                <w:szCs w:val="20"/>
              </w:rPr>
              <w:t xml:space="preserve"> </w:t>
            </w:r>
            <w:r w:rsidRPr="003E4D0E">
              <w:rPr>
                <w:rFonts w:ascii="Lato" w:hAnsi="Lato" w:cs="Segoe UI"/>
              </w:rPr>
              <w:t>au</w:t>
            </w:r>
            <w:r w:rsidR="00DE33C6">
              <w:rPr>
                <w:rFonts w:ascii="Lato" w:hAnsi="Lato" w:cs="Segoe UI"/>
              </w:rPr>
              <w:t xml:space="preserve"> </w:t>
            </w:r>
            <w:r w:rsidRPr="00996AF0">
              <w:rPr>
                <w:rFonts w:ascii="Lato" w:hAnsi="Lato" w:cs="Segoe UI"/>
                <w:sz w:val="20"/>
                <w:szCs w:val="20"/>
              </w:rPr>
              <w:t>………</w:t>
            </w:r>
            <w:r w:rsidRPr="003E4D0E">
              <w:rPr>
                <w:rFonts w:ascii="Lato" w:hAnsi="Lato" w:cs="Segoe UI"/>
              </w:rPr>
              <w:t>/</w:t>
            </w:r>
            <w:r w:rsidRPr="00996AF0">
              <w:rPr>
                <w:rFonts w:ascii="Lato" w:hAnsi="Lato" w:cs="Segoe UI"/>
                <w:sz w:val="20"/>
                <w:szCs w:val="20"/>
              </w:rPr>
              <w:t>…….</w:t>
            </w:r>
            <w:r w:rsidRPr="003E4D0E">
              <w:rPr>
                <w:rFonts w:ascii="Lato" w:hAnsi="Lato" w:cs="Segoe UI"/>
              </w:rPr>
              <w:t>/202</w:t>
            </w:r>
            <w:r w:rsidRPr="00996AF0">
              <w:rPr>
                <w:rFonts w:ascii="Lato" w:hAnsi="Lato" w:cs="Segoe UI"/>
                <w:sz w:val="20"/>
                <w:szCs w:val="20"/>
              </w:rPr>
              <w:t>……..</w:t>
            </w:r>
            <w:r w:rsidRPr="003E4D0E">
              <w:rPr>
                <w:rFonts w:ascii="Lato" w:hAnsi="Lato" w:cs="Segoe UI"/>
              </w:rPr>
              <w:t xml:space="preserve"> au Domaine de Mozet</w:t>
            </w:r>
          </w:p>
        </w:tc>
      </w:tr>
    </w:tbl>
    <w:p w14:paraId="58BAEA13" w14:textId="77777777" w:rsidR="00FB1C85" w:rsidRPr="00290BC5" w:rsidRDefault="00FB1C85" w:rsidP="00FB1C85">
      <w:pPr>
        <w:autoSpaceDE w:val="0"/>
        <w:spacing w:after="0"/>
        <w:rPr>
          <w:rFonts w:ascii="Lato" w:hAnsi="Lato" w:cs="Segoe UI"/>
          <w:sz w:val="20"/>
          <w:szCs w:val="20"/>
        </w:rPr>
      </w:pPr>
    </w:p>
    <w:p w14:paraId="15B2C2D5" w14:textId="77777777" w:rsidR="00FB1C85" w:rsidRPr="00290BC5" w:rsidRDefault="00FB1C85" w:rsidP="00FB1C85">
      <w:pPr>
        <w:tabs>
          <w:tab w:val="left" w:leader="dot" w:pos="9072"/>
        </w:tabs>
        <w:spacing w:after="0" w:line="300" w:lineRule="atLeast"/>
        <w:rPr>
          <w:rFonts w:ascii="Lato" w:hAnsi="Lato" w:cs="Segoe UI"/>
          <w:b/>
          <w:sz w:val="20"/>
          <w:szCs w:val="20"/>
        </w:rPr>
      </w:pPr>
    </w:p>
    <w:p w14:paraId="05E91663" w14:textId="77777777" w:rsidR="00FB1C85" w:rsidRPr="00290BC5" w:rsidRDefault="00FB1C85" w:rsidP="00FB1C85">
      <w:pPr>
        <w:tabs>
          <w:tab w:val="left" w:leader="dot" w:pos="9072"/>
        </w:tabs>
        <w:spacing w:after="0" w:line="300" w:lineRule="atLeast"/>
        <w:rPr>
          <w:rFonts w:ascii="Lato" w:hAnsi="Lato" w:cs="Segoe UI"/>
          <w:b/>
          <w:sz w:val="20"/>
          <w:szCs w:val="20"/>
        </w:rPr>
      </w:pPr>
    </w:p>
    <w:p w14:paraId="5A0C7F7F" w14:textId="1277E526" w:rsidR="00FB1C85" w:rsidRPr="00A165BA" w:rsidRDefault="00310C3D" w:rsidP="00FB1C85">
      <w:pPr>
        <w:tabs>
          <w:tab w:val="left" w:leader="dot" w:pos="9072"/>
        </w:tabs>
        <w:spacing w:after="0" w:line="300" w:lineRule="atLeast"/>
        <w:rPr>
          <w:rFonts w:ascii="Lato" w:hAnsi="Lato" w:cs="Segoe UI"/>
          <w:b/>
          <w:sz w:val="24"/>
          <w:szCs w:val="24"/>
        </w:rPr>
      </w:pPr>
      <w:r>
        <w:rPr>
          <w:rFonts w:ascii="Lato" w:hAnsi="Lato" w:cs="Segoe UI"/>
          <w:b/>
          <w:sz w:val="24"/>
          <w:szCs w:val="24"/>
        </w:rPr>
        <w:t xml:space="preserve">   </w:t>
      </w:r>
      <w:r w:rsidR="00FB1C85" w:rsidRPr="00A165BA">
        <w:rPr>
          <w:rFonts w:ascii="Lato" w:hAnsi="Lato" w:cs="Segoe UI"/>
          <w:b/>
          <w:sz w:val="24"/>
          <w:szCs w:val="24"/>
        </w:rPr>
        <w:t>Durant cette période </w:t>
      </w:r>
    </w:p>
    <w:p w14:paraId="2C84196F" w14:textId="77777777" w:rsidR="00FB1C85" w:rsidRPr="00290BC5" w:rsidRDefault="00FB1C85" w:rsidP="00FB1C85">
      <w:pPr>
        <w:tabs>
          <w:tab w:val="left" w:leader="dot" w:pos="9072"/>
        </w:tabs>
        <w:spacing w:after="0" w:line="300" w:lineRule="atLeast"/>
        <w:rPr>
          <w:rFonts w:ascii="Lato" w:hAnsi="Lato" w:cs="Segoe UI"/>
          <w:b/>
          <w:sz w:val="20"/>
          <w:szCs w:val="20"/>
        </w:rPr>
      </w:pPr>
    </w:p>
    <w:p w14:paraId="62D0792F" w14:textId="10EF4913" w:rsidR="00FB1C85" w:rsidRPr="00CB5748" w:rsidRDefault="00FB1C85" w:rsidP="00CB5748">
      <w:pPr>
        <w:numPr>
          <w:ilvl w:val="0"/>
          <w:numId w:val="16"/>
        </w:numPr>
        <w:spacing w:after="0" w:line="360" w:lineRule="auto"/>
        <w:ind w:left="142" w:right="-567" w:hanging="425"/>
        <w:rPr>
          <w:rFonts w:ascii="Lato" w:hAnsi="Lato" w:cs="Segoe UI"/>
          <w:sz w:val="24"/>
          <w:szCs w:val="24"/>
        </w:rPr>
      </w:pPr>
      <w:bookmarkStart w:id="1" w:name="_Hlk74753442"/>
      <w:r w:rsidRPr="00CB5748">
        <w:rPr>
          <w:rFonts w:ascii="Lato" w:hAnsi="Lato" w:cs="Segoe UI"/>
          <w:sz w:val="24"/>
          <w:szCs w:val="24"/>
        </w:rPr>
        <w:t>Je place</w:t>
      </w:r>
      <w:r w:rsidR="00D66592" w:rsidRPr="00CB5748">
        <w:rPr>
          <w:rFonts w:ascii="Lato" w:hAnsi="Lato" w:cs="Segoe UI"/>
          <w:sz w:val="24"/>
          <w:szCs w:val="24"/>
        </w:rPr>
        <w:t xml:space="preserve"> mon enfant</w:t>
      </w:r>
      <w:r w:rsidRPr="00CB5748">
        <w:rPr>
          <w:rFonts w:ascii="Lato" w:hAnsi="Lato" w:cs="Segoe UI"/>
          <w:sz w:val="24"/>
          <w:szCs w:val="24"/>
        </w:rPr>
        <w:t xml:space="preserve"> sous l’autorité et la responsabilité du coordinateur de la Formation.</w:t>
      </w:r>
    </w:p>
    <w:p w14:paraId="72C5F350" w14:textId="77777777" w:rsidR="00FB1C85" w:rsidRPr="00CB5748" w:rsidRDefault="00FB1C85" w:rsidP="00CB5748">
      <w:pPr>
        <w:numPr>
          <w:ilvl w:val="0"/>
          <w:numId w:val="16"/>
        </w:numPr>
        <w:spacing w:after="0" w:line="360" w:lineRule="auto"/>
        <w:ind w:left="142" w:right="-567" w:hanging="425"/>
        <w:rPr>
          <w:rFonts w:ascii="Lato" w:hAnsi="Lato" w:cs="Segoe UI"/>
          <w:sz w:val="24"/>
          <w:szCs w:val="24"/>
        </w:rPr>
      </w:pPr>
      <w:r w:rsidRPr="00CB5748">
        <w:rPr>
          <w:rFonts w:ascii="Lato" w:hAnsi="Lato" w:cs="Segoe UI"/>
          <w:sz w:val="24"/>
          <w:szCs w:val="24"/>
        </w:rPr>
        <w:t>Je marque mon accord pour que soient administrés, uniquement en cas de nécessité, les médicaments de base autorisés.</w:t>
      </w:r>
    </w:p>
    <w:p w14:paraId="2F142BD7" w14:textId="4AFF7DB2" w:rsidR="00FB1C85" w:rsidRPr="00CB5748" w:rsidRDefault="00FB1C85" w:rsidP="00CB5748">
      <w:pPr>
        <w:numPr>
          <w:ilvl w:val="0"/>
          <w:numId w:val="16"/>
        </w:numPr>
        <w:spacing w:after="0" w:line="360" w:lineRule="auto"/>
        <w:ind w:left="142" w:right="-567" w:hanging="425"/>
        <w:rPr>
          <w:rFonts w:ascii="Lato" w:hAnsi="Lato" w:cs="Segoe UI"/>
          <w:sz w:val="24"/>
          <w:szCs w:val="24"/>
        </w:rPr>
      </w:pPr>
      <w:r w:rsidRPr="00CB5748">
        <w:rPr>
          <w:rFonts w:ascii="Lato" w:hAnsi="Lato" w:cs="Segoe UI"/>
          <w:sz w:val="24"/>
          <w:szCs w:val="24"/>
        </w:rPr>
        <w:t xml:space="preserve">Si </w:t>
      </w:r>
      <w:r w:rsidR="0033306D" w:rsidRPr="00CB5748">
        <w:rPr>
          <w:rFonts w:ascii="Lato" w:hAnsi="Lato" w:cs="Segoe UI"/>
          <w:sz w:val="24"/>
          <w:szCs w:val="24"/>
        </w:rPr>
        <w:t>l’</w:t>
      </w:r>
      <w:r w:rsidRPr="00CB5748">
        <w:rPr>
          <w:rFonts w:ascii="Lato" w:hAnsi="Lato" w:cs="Segoe UI"/>
          <w:sz w:val="24"/>
          <w:szCs w:val="24"/>
        </w:rPr>
        <w:t>état de santé</w:t>
      </w:r>
      <w:r w:rsidR="0033306D" w:rsidRPr="00CB5748">
        <w:rPr>
          <w:rFonts w:ascii="Lato" w:hAnsi="Lato" w:cs="Segoe UI"/>
          <w:sz w:val="24"/>
          <w:szCs w:val="24"/>
        </w:rPr>
        <w:t xml:space="preserve"> de mon enfant</w:t>
      </w:r>
      <w:r w:rsidRPr="00CB5748">
        <w:rPr>
          <w:rFonts w:ascii="Lato" w:hAnsi="Lato" w:cs="Segoe UI"/>
          <w:sz w:val="24"/>
          <w:szCs w:val="24"/>
        </w:rPr>
        <w:t xml:space="preserve"> réclamait une décision urgente, et à défaut de pouvoir être contacté personnellement, je laisse toute initiative au médecin ou au chirurgien.</w:t>
      </w:r>
    </w:p>
    <w:p w14:paraId="33E2A09C" w14:textId="77777777" w:rsidR="00FB1C85" w:rsidRPr="00CB5748" w:rsidRDefault="00FB1C85" w:rsidP="00CB5748">
      <w:pPr>
        <w:numPr>
          <w:ilvl w:val="0"/>
          <w:numId w:val="16"/>
        </w:numPr>
        <w:tabs>
          <w:tab w:val="left" w:leader="dot" w:pos="9072"/>
        </w:tabs>
        <w:spacing w:line="300" w:lineRule="atLeast"/>
        <w:ind w:left="142" w:right="-567" w:hanging="425"/>
        <w:rPr>
          <w:rFonts w:ascii="Lato" w:hAnsi="Lato" w:cs="Segoe UI"/>
          <w:sz w:val="24"/>
          <w:szCs w:val="24"/>
        </w:rPr>
      </w:pPr>
      <w:r w:rsidRPr="00CB5748">
        <w:rPr>
          <w:rFonts w:ascii="Lato" w:hAnsi="Lato" w:cs="Segoe UI"/>
          <w:sz w:val="24"/>
          <w:szCs w:val="24"/>
        </w:rPr>
        <w:t xml:space="preserve">En cas d’arrêt inopiné de la Formation, je m’engage à venir rechercher mon enfant le jour même. </w:t>
      </w:r>
    </w:p>
    <w:p w14:paraId="183861C8" w14:textId="77777777" w:rsidR="00FB1C85" w:rsidRPr="00CB5748" w:rsidRDefault="00FB1C85" w:rsidP="00CB5748">
      <w:pPr>
        <w:numPr>
          <w:ilvl w:val="0"/>
          <w:numId w:val="16"/>
        </w:numPr>
        <w:tabs>
          <w:tab w:val="left" w:leader="dot" w:pos="9072"/>
        </w:tabs>
        <w:spacing w:after="0" w:line="300" w:lineRule="atLeast"/>
        <w:ind w:left="142" w:right="-567" w:hanging="425"/>
        <w:rPr>
          <w:rFonts w:ascii="Lato" w:hAnsi="Lato" w:cs="Segoe UI"/>
          <w:b/>
          <w:bCs/>
          <w:color w:val="C00000"/>
          <w:sz w:val="24"/>
          <w:szCs w:val="24"/>
        </w:rPr>
      </w:pPr>
      <w:r w:rsidRPr="00CB5748">
        <w:rPr>
          <w:rFonts w:ascii="Lato" w:hAnsi="Lato" w:cs="Segoe UI"/>
          <w:b/>
          <w:bCs/>
          <w:color w:val="C00000"/>
          <w:sz w:val="24"/>
          <w:szCs w:val="24"/>
        </w:rPr>
        <w:t>Si le coordinateur n’arrive pas à me joindre, j’autorise ce dernier à contacter et confier mon enfant à</w:t>
      </w:r>
    </w:p>
    <w:p w14:paraId="460BF8B8" w14:textId="77777777" w:rsidR="00FB1C85" w:rsidRPr="00290BC5" w:rsidRDefault="00FB1C85" w:rsidP="00FB1C85">
      <w:pPr>
        <w:tabs>
          <w:tab w:val="left" w:leader="dot" w:pos="9072"/>
        </w:tabs>
        <w:spacing w:after="0" w:line="300" w:lineRule="atLeast"/>
        <w:ind w:left="-142"/>
        <w:rPr>
          <w:rFonts w:ascii="Lato" w:hAnsi="Lato" w:cs="Segoe UI"/>
          <w:b/>
          <w:bCs/>
          <w:color w:val="C00000"/>
          <w:sz w:val="10"/>
          <w:szCs w:val="10"/>
        </w:rPr>
      </w:pPr>
      <w:r w:rsidRPr="00290BC5">
        <w:rPr>
          <w:rFonts w:ascii="Lato" w:hAnsi="Lato" w:cs="Segoe UI"/>
          <w:b/>
          <w:bCs/>
          <w:color w:val="C00000"/>
          <w:sz w:val="20"/>
          <w:szCs w:val="20"/>
        </w:rPr>
        <w:t xml:space="preserve"> </w:t>
      </w:r>
    </w:p>
    <w:p w14:paraId="5451741F" w14:textId="6A8B5640" w:rsidR="00FB1C85" w:rsidRPr="008E70BD" w:rsidRDefault="00FB1C85" w:rsidP="00CB5748">
      <w:pPr>
        <w:tabs>
          <w:tab w:val="left" w:leader="dot" w:pos="9072"/>
        </w:tabs>
        <w:spacing w:line="360" w:lineRule="auto"/>
        <w:ind w:left="-142" w:hanging="425"/>
        <w:jc w:val="center"/>
        <w:rPr>
          <w:rFonts w:ascii="Lato" w:hAnsi="Lato" w:cs="Segoe UI"/>
          <w:sz w:val="20"/>
          <w:szCs w:val="20"/>
        </w:rPr>
      </w:pPr>
      <w:r w:rsidRPr="00CB5748">
        <w:rPr>
          <w:rFonts w:ascii="Lato" w:hAnsi="Lato" w:cs="Segoe UI"/>
          <w:b/>
          <w:bCs/>
          <w:sz w:val="24"/>
          <w:szCs w:val="24"/>
        </w:rPr>
        <w:t>Nom, Prénom</w:t>
      </w:r>
      <w:r w:rsidR="00DE33C6">
        <w:rPr>
          <w:rFonts w:ascii="Lato" w:hAnsi="Lato" w:cs="Segoe UI"/>
          <w:b/>
          <w:bCs/>
          <w:sz w:val="24"/>
          <w:szCs w:val="24"/>
        </w:rPr>
        <w:t xml:space="preserve"> </w:t>
      </w:r>
      <w:r w:rsidRPr="008E70BD">
        <w:rPr>
          <w:rFonts w:ascii="Lato" w:hAnsi="Lato" w:cs="Segoe UI"/>
          <w:sz w:val="20"/>
          <w:szCs w:val="20"/>
        </w:rPr>
        <w:t>……………………………………………………………..</w:t>
      </w:r>
      <w:r w:rsidRPr="00FB550E">
        <w:rPr>
          <w:rFonts w:ascii="Lato" w:hAnsi="Lato" w:cs="Segoe UI"/>
        </w:rPr>
        <w:t xml:space="preserve">  </w:t>
      </w:r>
      <w:r w:rsidRPr="00033548">
        <w:rPr>
          <w:rFonts w:ascii="Lato" w:hAnsi="Lato" w:cs="Segoe UI"/>
          <w:b/>
          <w:bCs/>
          <w:sz w:val="24"/>
          <w:szCs w:val="24"/>
        </w:rPr>
        <w:t>Lien relationnel</w:t>
      </w:r>
      <w:r w:rsidR="00DE33C6">
        <w:rPr>
          <w:rFonts w:ascii="Lato" w:hAnsi="Lato" w:cs="Segoe UI"/>
          <w:b/>
          <w:bCs/>
          <w:sz w:val="24"/>
          <w:szCs w:val="24"/>
        </w:rPr>
        <w:t xml:space="preserve"> </w:t>
      </w:r>
      <w:r w:rsidRPr="008E70BD">
        <w:rPr>
          <w:rFonts w:ascii="Lato" w:hAnsi="Lato" w:cs="Segoe UI"/>
          <w:sz w:val="20"/>
          <w:szCs w:val="20"/>
        </w:rPr>
        <w:t>………………………………………</w:t>
      </w:r>
    </w:p>
    <w:p w14:paraId="53E0BBD4" w14:textId="7E78BE25" w:rsidR="00FB1C85" w:rsidRPr="00FB550E" w:rsidRDefault="00FB1C85" w:rsidP="00CB5748">
      <w:pPr>
        <w:tabs>
          <w:tab w:val="left" w:leader="dot" w:pos="9072"/>
        </w:tabs>
        <w:spacing w:line="360" w:lineRule="auto"/>
        <w:ind w:left="-142" w:hanging="425"/>
        <w:jc w:val="center"/>
        <w:rPr>
          <w:rFonts w:ascii="Lato" w:hAnsi="Lato" w:cs="Segoe UI"/>
        </w:rPr>
      </w:pPr>
      <w:r w:rsidRPr="00033548">
        <w:rPr>
          <w:rFonts w:ascii="Lato" w:hAnsi="Lato" w:cs="Segoe UI"/>
          <w:b/>
          <w:bCs/>
          <w:sz w:val="24"/>
          <w:szCs w:val="24"/>
        </w:rPr>
        <w:t>Numéro de GSM</w:t>
      </w:r>
      <w:r w:rsidR="00DE33C6">
        <w:rPr>
          <w:rFonts w:ascii="Lato" w:hAnsi="Lato" w:cs="Segoe UI"/>
          <w:b/>
          <w:bCs/>
          <w:sz w:val="24"/>
          <w:szCs w:val="24"/>
        </w:rPr>
        <w:t xml:space="preserve"> </w:t>
      </w:r>
      <w:r w:rsidRPr="008E70BD">
        <w:rPr>
          <w:rFonts w:ascii="Lato" w:hAnsi="Lato" w:cs="Segoe UI"/>
          <w:sz w:val="20"/>
          <w:szCs w:val="20"/>
        </w:rPr>
        <w:t>……………………………………………………………</w:t>
      </w:r>
    </w:p>
    <w:bookmarkEnd w:id="1"/>
    <w:p w14:paraId="6F928370" w14:textId="77777777" w:rsidR="00FB1C85" w:rsidRPr="00FB550E" w:rsidRDefault="00FB1C85" w:rsidP="00FB1C85">
      <w:pPr>
        <w:autoSpaceDE w:val="0"/>
        <w:spacing w:after="0"/>
        <w:rPr>
          <w:rFonts w:ascii="Lato" w:hAnsi="Lato" w:cs="Segoe UI"/>
        </w:rPr>
      </w:pPr>
    </w:p>
    <w:p w14:paraId="62C94E34" w14:textId="77777777" w:rsidR="00FB1C85" w:rsidRPr="00FB550E" w:rsidRDefault="00FB1C85" w:rsidP="00FB1C85">
      <w:pPr>
        <w:autoSpaceDE w:val="0"/>
        <w:spacing w:after="0"/>
        <w:rPr>
          <w:rFonts w:ascii="Lato" w:hAnsi="Lato" w:cs="Segoe UI"/>
        </w:rPr>
      </w:pPr>
      <w:r w:rsidRPr="00FB550E">
        <w:rPr>
          <w:rFonts w:ascii="Lato" w:hAnsi="Lato" w:cs="Segoe UI"/>
        </w:rPr>
        <w:t xml:space="preserve">                                                      </w:t>
      </w:r>
    </w:p>
    <w:p w14:paraId="3EC9DFE0" w14:textId="70B4831C" w:rsidR="00FB550E" w:rsidRPr="000A7A78" w:rsidRDefault="00FB1C85" w:rsidP="00FB1C85">
      <w:pPr>
        <w:autoSpaceDE w:val="0"/>
        <w:spacing w:after="0"/>
        <w:ind w:left="-284"/>
        <w:rPr>
          <w:rFonts w:ascii="Lato" w:hAnsi="Lato" w:cs="Segoe UI"/>
        </w:rPr>
      </w:pPr>
      <w:r w:rsidRPr="00CB5748">
        <w:rPr>
          <w:rFonts w:ascii="Lato" w:hAnsi="Lato" w:cs="Segoe UI"/>
          <w:b/>
          <w:bCs/>
          <w:sz w:val="24"/>
          <w:szCs w:val="24"/>
        </w:rPr>
        <w:t xml:space="preserve">               </w:t>
      </w:r>
      <w:r w:rsidR="00FB550E" w:rsidRPr="00CB5748">
        <w:rPr>
          <w:rFonts w:ascii="Lato" w:hAnsi="Lato" w:cs="Segoe UI"/>
          <w:sz w:val="24"/>
          <w:szCs w:val="24"/>
        </w:rPr>
        <w:t>Fait à</w:t>
      </w:r>
      <w:r w:rsidR="00DE33C6">
        <w:rPr>
          <w:rFonts w:ascii="Lato" w:hAnsi="Lato" w:cs="Segoe UI"/>
          <w:sz w:val="24"/>
          <w:szCs w:val="24"/>
        </w:rPr>
        <w:t xml:space="preserve"> </w:t>
      </w:r>
      <w:r w:rsidR="00FB550E" w:rsidRPr="000A7A78">
        <w:rPr>
          <w:rFonts w:ascii="Lato" w:hAnsi="Lato" w:cs="Segoe UI"/>
          <w:sz w:val="20"/>
          <w:szCs w:val="20"/>
        </w:rPr>
        <w:t>……………………</w:t>
      </w:r>
      <w:r w:rsidR="00CB5748">
        <w:rPr>
          <w:rFonts w:ascii="Lato" w:hAnsi="Lato" w:cs="Segoe UI"/>
          <w:sz w:val="20"/>
          <w:szCs w:val="20"/>
        </w:rPr>
        <w:t>……………………</w:t>
      </w:r>
      <w:r w:rsidR="00555D7C">
        <w:rPr>
          <w:rFonts w:ascii="Lato" w:hAnsi="Lato" w:cs="Segoe UI"/>
          <w:sz w:val="20"/>
          <w:szCs w:val="20"/>
        </w:rPr>
        <w:t>……………</w:t>
      </w:r>
      <w:r w:rsidR="00FB550E" w:rsidRPr="000A7A78">
        <w:rPr>
          <w:rFonts w:ascii="Lato" w:hAnsi="Lato" w:cs="Segoe UI"/>
          <w:sz w:val="20"/>
          <w:szCs w:val="20"/>
        </w:rPr>
        <w:t>……………………….</w:t>
      </w:r>
      <w:r w:rsidR="00DE33C6">
        <w:rPr>
          <w:rFonts w:ascii="Lato" w:hAnsi="Lato" w:cs="Segoe UI"/>
          <w:sz w:val="20"/>
          <w:szCs w:val="20"/>
        </w:rPr>
        <w:t xml:space="preserve"> </w:t>
      </w:r>
      <w:r w:rsidR="00DE33C6">
        <w:rPr>
          <w:rFonts w:ascii="Lato" w:hAnsi="Lato" w:cs="Segoe UI"/>
          <w:sz w:val="24"/>
          <w:szCs w:val="24"/>
        </w:rPr>
        <w:t>l</w:t>
      </w:r>
      <w:r w:rsidR="00FB550E" w:rsidRPr="00CB5748">
        <w:rPr>
          <w:rFonts w:ascii="Lato" w:hAnsi="Lato" w:cs="Segoe UI"/>
          <w:sz w:val="24"/>
          <w:szCs w:val="24"/>
        </w:rPr>
        <w:t>e</w:t>
      </w:r>
      <w:r w:rsidR="00DE33C6">
        <w:rPr>
          <w:rFonts w:ascii="Lato" w:hAnsi="Lato" w:cs="Segoe UI"/>
          <w:sz w:val="24"/>
          <w:szCs w:val="24"/>
        </w:rPr>
        <w:t xml:space="preserve"> </w:t>
      </w:r>
      <w:r w:rsidR="00FB550E" w:rsidRPr="000A7A78">
        <w:rPr>
          <w:rFonts w:ascii="Lato" w:hAnsi="Lato" w:cs="Segoe UI"/>
          <w:sz w:val="20"/>
          <w:szCs w:val="20"/>
        </w:rPr>
        <w:t>………</w:t>
      </w:r>
      <w:r w:rsidR="00FB550E" w:rsidRPr="000A7A78">
        <w:rPr>
          <w:rFonts w:ascii="Lato" w:hAnsi="Lato" w:cs="Segoe UI"/>
        </w:rPr>
        <w:t>/</w:t>
      </w:r>
      <w:r w:rsidR="00FB550E" w:rsidRPr="000A7A78">
        <w:rPr>
          <w:rFonts w:ascii="Lato" w:hAnsi="Lato" w:cs="Segoe UI"/>
          <w:sz w:val="20"/>
          <w:szCs w:val="20"/>
        </w:rPr>
        <w:t>……</w:t>
      </w:r>
      <w:r w:rsidR="00555D7C">
        <w:rPr>
          <w:rFonts w:ascii="Lato" w:hAnsi="Lato" w:cs="Segoe UI"/>
          <w:sz w:val="20"/>
          <w:szCs w:val="20"/>
        </w:rPr>
        <w:t>..</w:t>
      </w:r>
      <w:r w:rsidR="00FB550E" w:rsidRPr="000A7A78">
        <w:rPr>
          <w:rFonts w:ascii="Lato" w:hAnsi="Lato" w:cs="Segoe UI"/>
          <w:sz w:val="20"/>
          <w:szCs w:val="20"/>
        </w:rPr>
        <w:t>.</w:t>
      </w:r>
      <w:r w:rsidR="00FB550E" w:rsidRPr="00CB5748">
        <w:rPr>
          <w:rFonts w:ascii="Lato" w:hAnsi="Lato" w:cs="Segoe UI"/>
          <w:sz w:val="24"/>
          <w:szCs w:val="24"/>
        </w:rPr>
        <w:t>/202</w:t>
      </w:r>
      <w:r w:rsidR="00FB550E" w:rsidRPr="000A7A78">
        <w:rPr>
          <w:rFonts w:ascii="Lato" w:hAnsi="Lato" w:cs="Segoe UI"/>
          <w:sz w:val="20"/>
          <w:szCs w:val="20"/>
        </w:rPr>
        <w:t>……..</w:t>
      </w:r>
      <w:r w:rsidR="00FB550E" w:rsidRPr="000A7A78">
        <w:rPr>
          <w:rFonts w:ascii="Lato" w:hAnsi="Lato" w:cs="Segoe UI"/>
        </w:rPr>
        <w:t xml:space="preserve"> </w:t>
      </w:r>
    </w:p>
    <w:p w14:paraId="15EB862C" w14:textId="77777777" w:rsidR="00FB550E" w:rsidRDefault="00FB550E" w:rsidP="00FB1C85">
      <w:pPr>
        <w:autoSpaceDE w:val="0"/>
        <w:spacing w:after="0"/>
        <w:ind w:left="-284"/>
        <w:rPr>
          <w:rFonts w:ascii="Lato" w:hAnsi="Lato" w:cs="Segoe UI"/>
          <w:b/>
          <w:bCs/>
        </w:rPr>
      </w:pPr>
    </w:p>
    <w:p w14:paraId="628419DD" w14:textId="77777777" w:rsidR="00FB550E" w:rsidRDefault="00FB550E" w:rsidP="00FB1C85">
      <w:pPr>
        <w:autoSpaceDE w:val="0"/>
        <w:spacing w:after="0"/>
        <w:ind w:left="-284"/>
        <w:rPr>
          <w:rFonts w:ascii="Lato" w:hAnsi="Lato" w:cs="Segoe UI"/>
          <w:b/>
          <w:bCs/>
        </w:rPr>
      </w:pPr>
    </w:p>
    <w:p w14:paraId="5FCA1E18" w14:textId="14FF4186" w:rsidR="00FB1C85" w:rsidRPr="00CB5748" w:rsidRDefault="00CB5748" w:rsidP="00CB5748">
      <w:pPr>
        <w:autoSpaceDE w:val="0"/>
        <w:spacing w:after="0"/>
        <w:rPr>
          <w:rFonts w:ascii="Lato" w:hAnsi="Lato" w:cs="Segoe UI"/>
          <w:b/>
          <w:bCs/>
          <w:sz w:val="24"/>
          <w:szCs w:val="24"/>
        </w:rPr>
      </w:pPr>
      <w:r>
        <w:rPr>
          <w:rFonts w:ascii="Lato" w:hAnsi="Lato" w:cs="Segoe UI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="00FB1C85" w:rsidRPr="00CB5748">
        <w:rPr>
          <w:rFonts w:ascii="Lato" w:hAnsi="Lato" w:cs="Segoe UI"/>
          <w:b/>
          <w:bCs/>
          <w:sz w:val="24"/>
          <w:szCs w:val="24"/>
        </w:rPr>
        <w:t xml:space="preserve">Signature d’un parent </w:t>
      </w:r>
    </w:p>
    <w:p w14:paraId="67F16C90" w14:textId="77777777" w:rsidR="00FB1C85" w:rsidRPr="00FB550E" w:rsidRDefault="00FB1C85" w:rsidP="00FB1C85">
      <w:pPr>
        <w:autoSpaceDE w:val="0"/>
        <w:spacing w:after="0"/>
        <w:ind w:left="-284"/>
        <w:jc w:val="center"/>
        <w:rPr>
          <w:rFonts w:ascii="Lato" w:hAnsi="Lato" w:cs="Segoe UI"/>
          <w:b/>
          <w:bCs/>
        </w:rPr>
      </w:pPr>
    </w:p>
    <w:p w14:paraId="33DEB518" w14:textId="1530ABBE" w:rsidR="00FB1C85" w:rsidRPr="00FB550E" w:rsidRDefault="00FB1C85" w:rsidP="00FB1C85">
      <w:pPr>
        <w:ind w:left="-284"/>
        <w:rPr>
          <w:rFonts w:ascii="Lato" w:hAnsi="Lato" w:cs="Segoe UI"/>
        </w:rPr>
      </w:pPr>
      <w:r w:rsidRPr="00FB550E">
        <w:rPr>
          <w:rFonts w:ascii="Lato" w:hAnsi="Lato" w:cs="Segoe UI"/>
        </w:rPr>
        <w:t xml:space="preserve">                         </w:t>
      </w:r>
    </w:p>
    <w:p w14:paraId="01D618F6" w14:textId="77777777" w:rsidR="00FB1C85" w:rsidRPr="00C70091" w:rsidRDefault="00FB1C85" w:rsidP="00FB1C85">
      <w:pPr>
        <w:rPr>
          <w:rFonts w:ascii="Segoe UI" w:hAnsi="Segoe UI" w:cs="Segoe UI"/>
        </w:rPr>
      </w:pPr>
    </w:p>
    <w:bookmarkEnd w:id="0"/>
    <w:p w14:paraId="34C42094" w14:textId="37EE472A" w:rsidR="00FB41C0" w:rsidRPr="00BB2249" w:rsidRDefault="00F26205" w:rsidP="00F26205">
      <w:pPr>
        <w:tabs>
          <w:tab w:val="left" w:pos="5610"/>
        </w:tabs>
        <w:autoSpaceDE w:val="0"/>
        <w:spacing w:after="0"/>
        <w:rPr>
          <w:rFonts w:ascii="Lato" w:hAnsi="Lato" w:cs="Calibri"/>
          <w:b/>
          <w:bCs/>
        </w:rPr>
      </w:pPr>
      <w:r>
        <w:rPr>
          <w:rFonts w:ascii="Lato" w:hAnsi="Lato" w:cs="Calibri"/>
          <w:b/>
          <w:bCs/>
        </w:rPr>
        <w:tab/>
      </w:r>
    </w:p>
    <w:sectPr w:rsidR="00FB41C0" w:rsidRPr="00BB2249" w:rsidSect="005A6CD9">
      <w:footerReference w:type="default" r:id="rId12"/>
      <w:pgSz w:w="11906" w:h="16838" w:code="9"/>
      <w:pgMar w:top="415" w:right="849" w:bottom="993" w:left="851" w:header="709" w:footer="154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1D72B" w14:textId="77777777" w:rsidR="00472378" w:rsidRDefault="00472378" w:rsidP="00D3371B">
      <w:r>
        <w:separator/>
      </w:r>
    </w:p>
  </w:endnote>
  <w:endnote w:type="continuationSeparator" w:id="0">
    <w:p w14:paraId="7F5992BB" w14:textId="77777777" w:rsidR="00472378" w:rsidRDefault="00472378" w:rsidP="00D3371B">
      <w:r>
        <w:continuationSeparator/>
      </w:r>
    </w:p>
  </w:endnote>
  <w:endnote w:type="continuationNotice" w:id="1">
    <w:p w14:paraId="1B5CC781" w14:textId="77777777" w:rsidR="00472378" w:rsidRDefault="0047237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ant">
    <w:altName w:val="Cambria"/>
    <w:panose1 w:val="02000603040000020004"/>
    <w:charset w:val="00"/>
    <w:family w:val="auto"/>
    <w:pitch w:val="variable"/>
    <w:sig w:usb0="800000A7" w:usb1="00000000" w:usb2="00000000" w:usb3="00000000" w:csb0="00000009" w:csb1="00000000"/>
  </w:font>
  <w:font w:name="TraditionellSans">
    <w:altName w:val="Cambria"/>
    <w:panose1 w:val="02000506030000020004"/>
    <w:charset w:val="00"/>
    <w:family w:val="auto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lober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F9A1" w14:textId="494EEA3D" w:rsidR="001B63E5" w:rsidRDefault="0045076A" w:rsidP="00D3371B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58241" behindDoc="1" locked="0" layoutInCell="1" allowOverlap="1" wp14:anchorId="48EE3780" wp14:editId="737D14FA">
          <wp:simplePos x="0" y="0"/>
          <wp:positionH relativeFrom="margin">
            <wp:align>right</wp:align>
          </wp:positionH>
          <wp:positionV relativeFrom="paragraph">
            <wp:posOffset>134620</wp:posOffset>
          </wp:positionV>
          <wp:extent cx="1079500" cy="580390"/>
          <wp:effectExtent l="0" t="0" r="6350" b="0"/>
          <wp:wrapTight wrapText="bothSides">
            <wp:wrapPolygon edited="0">
              <wp:start x="0" y="0"/>
              <wp:lineTo x="0" y="20560"/>
              <wp:lineTo x="21346" y="20560"/>
              <wp:lineTo x="21346" y="0"/>
              <wp:lineTo x="0" y="0"/>
            </wp:wrapPolygon>
          </wp:wrapTight>
          <wp:docPr id="930244664" name="Image 9302446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uides la vie en vrai - Couleurs - 10x5.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410">
      <w:rPr>
        <w:noProof/>
        <w:lang w:eastAsia="fr-B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FFE8462" wp14:editId="622428C8">
              <wp:simplePos x="0" y="0"/>
              <wp:positionH relativeFrom="margin">
                <wp:posOffset>-273685</wp:posOffset>
              </wp:positionH>
              <wp:positionV relativeFrom="bottomMargin">
                <wp:posOffset>301625</wp:posOffset>
              </wp:positionV>
              <wp:extent cx="4333875" cy="419100"/>
              <wp:effectExtent l="0" t="0" r="28575" b="1905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3875" cy="41910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721CEB" w14:textId="77777777" w:rsidR="004D5EFD" w:rsidRPr="007F0F2B" w:rsidRDefault="004D5EFD" w:rsidP="004D5EF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-2976"/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</w:pPr>
                          <w:r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 xml:space="preserve">Guides Catholiques </w:t>
                          </w:r>
                          <w:r w:rsidRPr="007F0F2B">
                            <w:rPr>
                              <w:rFonts w:asciiTheme="minorHAnsi" w:hAnsiTheme="minorHAnsi" w:cs="GloberRegular"/>
                              <w:noProof/>
                              <w:sz w:val="20"/>
                              <w:szCs w:val="20"/>
                            </w:rPr>
                            <w:t>de Belgique asbl</w:t>
                          </w:r>
                          <w:r w:rsidR="00C55E9C" w:rsidRPr="007F0F2B">
                            <w:rPr>
                              <w:rFonts w:asciiTheme="minorHAnsi" w:hAnsiTheme="minorHAnsi" w:cs="GloberRegular"/>
                              <w:noProof/>
                              <w:sz w:val="20"/>
                              <w:szCs w:val="20"/>
                            </w:rPr>
                            <w:t xml:space="preserve"> •</w:t>
                          </w:r>
                          <w:r w:rsidR="00521D09" w:rsidRPr="007F0F2B">
                            <w:rPr>
                              <w:rFonts w:asciiTheme="minorHAnsi" w:hAnsiTheme="minorHAnsi" w:cs="GloberRegular"/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F0F2B">
                            <w:rPr>
                              <w:rFonts w:asciiTheme="minorHAnsi" w:hAnsiTheme="minorHAnsi" w:cs="GloberRegular"/>
                              <w:noProof/>
                              <w:sz w:val="20"/>
                              <w:szCs w:val="20"/>
                            </w:rPr>
                            <w:t>Rue</w:t>
                          </w:r>
                          <w:r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 xml:space="preserve"> Paul-Émile Janson, 35 </w:t>
                          </w:r>
                          <w:r w:rsidR="00C55E9C"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>•</w:t>
                          </w:r>
                          <w:r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 xml:space="preserve"> 1050 Bruxelles</w:t>
                          </w:r>
                        </w:p>
                        <w:p w14:paraId="1BCC10EE" w14:textId="35B2EA26" w:rsidR="004D5EFD" w:rsidRPr="007F0F2B" w:rsidRDefault="004D5EFD" w:rsidP="004D5EFD">
                          <w:pPr>
                            <w:ind w:right="-2976"/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</w:pPr>
                          <w:r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 xml:space="preserve">+32 (0)2 538 40 70 </w:t>
                          </w:r>
                          <w:r w:rsidR="00C55E9C"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>•</w:t>
                          </w:r>
                          <w:r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 xml:space="preserve"> info@guides.be </w:t>
                          </w:r>
                          <w:r w:rsidR="00C55E9C"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>•</w:t>
                          </w:r>
                          <w:r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="00477B8F" w:rsidRPr="007F0F2B">
                              <w:rPr>
                                <w:rStyle w:val="Lienhypertexte"/>
                                <w:rFonts w:asciiTheme="minorHAnsi" w:hAnsiTheme="minorHAnsi" w:cs="GloberRegular"/>
                                <w:sz w:val="20"/>
                                <w:szCs w:val="20"/>
                              </w:rPr>
                              <w:t>www.guides.be</w:t>
                            </w:r>
                          </w:hyperlink>
                        </w:p>
                        <w:p w14:paraId="1E0E2573" w14:textId="77777777" w:rsidR="00477B8F" w:rsidRPr="00521D09" w:rsidRDefault="00477B8F" w:rsidP="004D5EFD">
                          <w:pPr>
                            <w:ind w:right="-2976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E846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21.55pt;margin-top:23.75pt;width:341.25pt;height:3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" fillcolor="white [3201]" strokecolor="white [3212]" strokeweight="1pt">
              <v:textbox>
                <w:txbxContent>
                  <w:p w14:paraId="13721CEB" w14:textId="77777777" w:rsidR="004D5EFD" w:rsidRPr="007F0F2B" w:rsidRDefault="004D5EFD" w:rsidP="004D5EFD">
                    <w:pPr>
                      <w:autoSpaceDE w:val="0"/>
                      <w:autoSpaceDN w:val="0"/>
                      <w:adjustRightInd w:val="0"/>
                      <w:spacing w:after="0"/>
                      <w:ind w:right="-2976"/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</w:pPr>
                    <w:r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 xml:space="preserve">Guides Catholiques </w:t>
                    </w:r>
                    <w:r w:rsidRPr="007F0F2B">
                      <w:rPr>
                        <w:rFonts w:asciiTheme="minorHAnsi" w:hAnsiTheme="minorHAnsi" w:cs="GloberRegular"/>
                        <w:noProof/>
                        <w:sz w:val="20"/>
                        <w:szCs w:val="20"/>
                      </w:rPr>
                      <w:t>de Belgique asbl</w:t>
                    </w:r>
                    <w:r w:rsidR="00C55E9C" w:rsidRPr="007F0F2B">
                      <w:rPr>
                        <w:rFonts w:asciiTheme="minorHAnsi" w:hAnsiTheme="minorHAnsi" w:cs="GloberRegular"/>
                        <w:noProof/>
                        <w:sz w:val="20"/>
                        <w:szCs w:val="20"/>
                      </w:rPr>
                      <w:t xml:space="preserve"> •</w:t>
                    </w:r>
                    <w:r w:rsidR="00521D09" w:rsidRPr="007F0F2B">
                      <w:rPr>
                        <w:rFonts w:asciiTheme="minorHAnsi" w:hAnsiTheme="minorHAnsi" w:cs="GloberRegular"/>
                        <w:noProof/>
                        <w:sz w:val="20"/>
                        <w:szCs w:val="20"/>
                      </w:rPr>
                      <w:t xml:space="preserve"> </w:t>
                    </w:r>
                    <w:r w:rsidRPr="007F0F2B">
                      <w:rPr>
                        <w:rFonts w:asciiTheme="minorHAnsi" w:hAnsiTheme="minorHAnsi" w:cs="GloberRegular"/>
                        <w:noProof/>
                        <w:sz w:val="20"/>
                        <w:szCs w:val="20"/>
                      </w:rPr>
                      <w:t>Rue</w:t>
                    </w:r>
                    <w:r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 xml:space="preserve"> Paul-Émile Janson, 35 </w:t>
                    </w:r>
                    <w:r w:rsidR="00C55E9C"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>•</w:t>
                    </w:r>
                    <w:r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 xml:space="preserve"> 1050 Bruxelles</w:t>
                    </w:r>
                  </w:p>
                  <w:p w14:paraId="1BCC10EE" w14:textId="35B2EA26" w:rsidR="004D5EFD" w:rsidRPr="007F0F2B" w:rsidRDefault="004D5EFD" w:rsidP="004D5EFD">
                    <w:pPr>
                      <w:ind w:right="-2976"/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</w:pPr>
                    <w:r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 xml:space="preserve">+32 (0)2 538 40 70 </w:t>
                    </w:r>
                    <w:r w:rsidR="00C55E9C"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>•</w:t>
                    </w:r>
                    <w:r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 xml:space="preserve"> info@guides.be </w:t>
                    </w:r>
                    <w:r w:rsidR="00C55E9C"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>•</w:t>
                    </w:r>
                    <w:r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="00477B8F" w:rsidRPr="007F0F2B">
                        <w:rPr>
                          <w:rStyle w:val="Lienhypertexte"/>
                          <w:rFonts w:asciiTheme="minorHAnsi" w:hAnsiTheme="minorHAnsi" w:cs="GloberRegular"/>
                          <w:sz w:val="20"/>
                          <w:szCs w:val="20"/>
                        </w:rPr>
                        <w:t>www.guides.be</w:t>
                      </w:r>
                    </w:hyperlink>
                  </w:p>
                  <w:p w14:paraId="1E0E2573" w14:textId="77777777" w:rsidR="00477B8F" w:rsidRPr="00521D09" w:rsidRDefault="00477B8F" w:rsidP="004D5EFD">
                    <w:pPr>
                      <w:ind w:right="-2976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76D27" w14:textId="77777777" w:rsidR="00472378" w:rsidRDefault="00472378" w:rsidP="00D3371B">
      <w:r>
        <w:separator/>
      </w:r>
    </w:p>
  </w:footnote>
  <w:footnote w:type="continuationSeparator" w:id="0">
    <w:p w14:paraId="0F17AE67" w14:textId="77777777" w:rsidR="00472378" w:rsidRDefault="00472378" w:rsidP="00D3371B">
      <w:r>
        <w:continuationSeparator/>
      </w:r>
    </w:p>
  </w:footnote>
  <w:footnote w:type="continuationNotice" w:id="1">
    <w:p w14:paraId="48E5B656" w14:textId="77777777" w:rsidR="00472378" w:rsidRDefault="00472378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887.25pt;height:870pt" o:bullet="t">
        <v:imagedata r:id="rId1" o:title="croix_scoute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C409A8"/>
    <w:multiLevelType w:val="hybridMultilevel"/>
    <w:tmpl w:val="C4184034"/>
    <w:lvl w:ilvl="0" w:tplc="5770D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81F"/>
    <w:multiLevelType w:val="hybridMultilevel"/>
    <w:tmpl w:val="08A061C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B548D"/>
    <w:multiLevelType w:val="hybridMultilevel"/>
    <w:tmpl w:val="51D84A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A4559"/>
    <w:multiLevelType w:val="hybridMultilevel"/>
    <w:tmpl w:val="3C3637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20373"/>
    <w:multiLevelType w:val="hybridMultilevel"/>
    <w:tmpl w:val="207449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D25A3"/>
    <w:multiLevelType w:val="hybridMultilevel"/>
    <w:tmpl w:val="494C6C6E"/>
    <w:lvl w:ilvl="0" w:tplc="08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2814411E"/>
    <w:multiLevelType w:val="hybridMultilevel"/>
    <w:tmpl w:val="966665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7761F"/>
    <w:multiLevelType w:val="hybridMultilevel"/>
    <w:tmpl w:val="CF96308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53ABC"/>
    <w:multiLevelType w:val="hybridMultilevel"/>
    <w:tmpl w:val="E5CEBB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318E2"/>
    <w:multiLevelType w:val="hybridMultilevel"/>
    <w:tmpl w:val="AF6EBBE6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F23469"/>
    <w:multiLevelType w:val="hybridMultilevel"/>
    <w:tmpl w:val="B1F203E6"/>
    <w:lvl w:ilvl="0" w:tplc="44328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76B93"/>
    <w:multiLevelType w:val="hybridMultilevel"/>
    <w:tmpl w:val="869214CA"/>
    <w:lvl w:ilvl="0" w:tplc="44328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107A3"/>
    <w:multiLevelType w:val="hybridMultilevel"/>
    <w:tmpl w:val="346EA6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66610"/>
    <w:multiLevelType w:val="hybridMultilevel"/>
    <w:tmpl w:val="9D765B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12FDD"/>
    <w:multiLevelType w:val="hybridMultilevel"/>
    <w:tmpl w:val="722C612E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F4788"/>
    <w:multiLevelType w:val="hybridMultilevel"/>
    <w:tmpl w:val="04AA41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D2E04"/>
    <w:multiLevelType w:val="hybridMultilevel"/>
    <w:tmpl w:val="1E20395A"/>
    <w:lvl w:ilvl="0" w:tplc="08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B2B09BA0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F4F63"/>
    <w:multiLevelType w:val="hybridMultilevel"/>
    <w:tmpl w:val="BAD2B41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EB479C"/>
    <w:multiLevelType w:val="hybridMultilevel"/>
    <w:tmpl w:val="D144D1B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A1240"/>
    <w:multiLevelType w:val="hybridMultilevel"/>
    <w:tmpl w:val="BFA47316"/>
    <w:lvl w:ilvl="0" w:tplc="9CC4A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B43E8"/>
    <w:multiLevelType w:val="hybridMultilevel"/>
    <w:tmpl w:val="A32C5B5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232785">
    <w:abstractNumId w:val="14"/>
  </w:num>
  <w:num w:numId="2" w16cid:durableId="1473210166">
    <w:abstractNumId w:val="13"/>
  </w:num>
  <w:num w:numId="3" w16cid:durableId="31272739">
    <w:abstractNumId w:val="1"/>
  </w:num>
  <w:num w:numId="4" w16cid:durableId="1738816163">
    <w:abstractNumId w:val="20"/>
  </w:num>
  <w:num w:numId="5" w16cid:durableId="1932201488">
    <w:abstractNumId w:val="18"/>
  </w:num>
  <w:num w:numId="6" w16cid:durableId="1145274174">
    <w:abstractNumId w:val="10"/>
  </w:num>
  <w:num w:numId="7" w16cid:durableId="1804619105">
    <w:abstractNumId w:val="17"/>
  </w:num>
  <w:num w:numId="8" w16cid:durableId="83570171">
    <w:abstractNumId w:val="2"/>
  </w:num>
  <w:num w:numId="9" w16cid:durableId="1522628950">
    <w:abstractNumId w:val="21"/>
  </w:num>
  <w:num w:numId="10" w16cid:durableId="775370477">
    <w:abstractNumId w:val="12"/>
  </w:num>
  <w:num w:numId="11" w16cid:durableId="1113745727">
    <w:abstractNumId w:val="11"/>
  </w:num>
  <w:num w:numId="12" w16cid:durableId="2089569974">
    <w:abstractNumId w:val="0"/>
  </w:num>
  <w:num w:numId="13" w16cid:durableId="1959943462">
    <w:abstractNumId w:val="3"/>
  </w:num>
  <w:num w:numId="14" w16cid:durableId="956957858">
    <w:abstractNumId w:val="8"/>
  </w:num>
  <w:num w:numId="15" w16cid:durableId="519592559">
    <w:abstractNumId w:val="19"/>
  </w:num>
  <w:num w:numId="16" w16cid:durableId="1203438695">
    <w:abstractNumId w:val="15"/>
  </w:num>
  <w:num w:numId="17" w16cid:durableId="2043049501">
    <w:abstractNumId w:val="6"/>
  </w:num>
  <w:num w:numId="18" w16cid:durableId="323432580">
    <w:abstractNumId w:val="4"/>
  </w:num>
  <w:num w:numId="19" w16cid:durableId="1299341391">
    <w:abstractNumId w:val="9"/>
  </w:num>
  <w:num w:numId="20" w16cid:durableId="987317492">
    <w:abstractNumId w:val="16"/>
  </w:num>
  <w:num w:numId="21" w16cid:durableId="1285313631">
    <w:abstractNumId w:val="16"/>
  </w:num>
  <w:num w:numId="22" w16cid:durableId="402412683">
    <w:abstractNumId w:val="15"/>
  </w:num>
  <w:num w:numId="23" w16cid:durableId="1242839144">
    <w:abstractNumId w:val="5"/>
  </w:num>
  <w:num w:numId="24" w16cid:durableId="9395268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888"/>
    <w:rsid w:val="00033548"/>
    <w:rsid w:val="0003629A"/>
    <w:rsid w:val="000369B2"/>
    <w:rsid w:val="0004382C"/>
    <w:rsid w:val="00044364"/>
    <w:rsid w:val="000460FF"/>
    <w:rsid w:val="00056B4A"/>
    <w:rsid w:val="00065E32"/>
    <w:rsid w:val="00066472"/>
    <w:rsid w:val="00073C0B"/>
    <w:rsid w:val="000755FE"/>
    <w:rsid w:val="00091483"/>
    <w:rsid w:val="000A7A78"/>
    <w:rsid w:val="000C09FD"/>
    <w:rsid w:val="000E45AE"/>
    <w:rsid w:val="001447FE"/>
    <w:rsid w:val="0015349F"/>
    <w:rsid w:val="001547E5"/>
    <w:rsid w:val="0015777B"/>
    <w:rsid w:val="00160EA0"/>
    <w:rsid w:val="001676C8"/>
    <w:rsid w:val="00192BD5"/>
    <w:rsid w:val="001B392B"/>
    <w:rsid w:val="001B4F24"/>
    <w:rsid w:val="001B63E5"/>
    <w:rsid w:val="001C604D"/>
    <w:rsid w:val="001D2E7F"/>
    <w:rsid w:val="001E3D4B"/>
    <w:rsid w:val="001E5276"/>
    <w:rsid w:val="001F5F88"/>
    <w:rsid w:val="002118C1"/>
    <w:rsid w:val="00216F19"/>
    <w:rsid w:val="00222D86"/>
    <w:rsid w:val="002244B3"/>
    <w:rsid w:val="0023764B"/>
    <w:rsid w:val="0024080F"/>
    <w:rsid w:val="00243E7A"/>
    <w:rsid w:val="0025583F"/>
    <w:rsid w:val="002703EE"/>
    <w:rsid w:val="0027189A"/>
    <w:rsid w:val="002B46DE"/>
    <w:rsid w:val="002C75F2"/>
    <w:rsid w:val="002D3899"/>
    <w:rsid w:val="002D538E"/>
    <w:rsid w:val="00300E25"/>
    <w:rsid w:val="00301A8D"/>
    <w:rsid w:val="00307E0D"/>
    <w:rsid w:val="00310C3D"/>
    <w:rsid w:val="00317593"/>
    <w:rsid w:val="00323490"/>
    <w:rsid w:val="0033306D"/>
    <w:rsid w:val="003472E7"/>
    <w:rsid w:val="0037190F"/>
    <w:rsid w:val="00390C5B"/>
    <w:rsid w:val="00395DDD"/>
    <w:rsid w:val="003B2B5E"/>
    <w:rsid w:val="003C7574"/>
    <w:rsid w:val="003C7F74"/>
    <w:rsid w:val="003D3F3B"/>
    <w:rsid w:val="003D4A1A"/>
    <w:rsid w:val="003E4D0E"/>
    <w:rsid w:val="003F2569"/>
    <w:rsid w:val="0040079C"/>
    <w:rsid w:val="00406598"/>
    <w:rsid w:val="00407D54"/>
    <w:rsid w:val="004101F9"/>
    <w:rsid w:val="00417AC5"/>
    <w:rsid w:val="00437894"/>
    <w:rsid w:val="0045076A"/>
    <w:rsid w:val="00453482"/>
    <w:rsid w:val="004624D9"/>
    <w:rsid w:val="00463555"/>
    <w:rsid w:val="00472378"/>
    <w:rsid w:val="004776F5"/>
    <w:rsid w:val="00477B8F"/>
    <w:rsid w:val="00486349"/>
    <w:rsid w:val="004B5CEE"/>
    <w:rsid w:val="004D5EFD"/>
    <w:rsid w:val="004E29CD"/>
    <w:rsid w:val="00521D09"/>
    <w:rsid w:val="00522469"/>
    <w:rsid w:val="00526EE9"/>
    <w:rsid w:val="00553C98"/>
    <w:rsid w:val="00555D7C"/>
    <w:rsid w:val="00571EF5"/>
    <w:rsid w:val="005A6CD9"/>
    <w:rsid w:val="005B1017"/>
    <w:rsid w:val="005B18ED"/>
    <w:rsid w:val="005D1F8E"/>
    <w:rsid w:val="005D2756"/>
    <w:rsid w:val="005E6945"/>
    <w:rsid w:val="005F7FB9"/>
    <w:rsid w:val="006004A0"/>
    <w:rsid w:val="0060463C"/>
    <w:rsid w:val="006062D1"/>
    <w:rsid w:val="00626AC4"/>
    <w:rsid w:val="00637CEB"/>
    <w:rsid w:val="0066112C"/>
    <w:rsid w:val="00666C90"/>
    <w:rsid w:val="00683A50"/>
    <w:rsid w:val="0069272F"/>
    <w:rsid w:val="00695FF5"/>
    <w:rsid w:val="006B2C59"/>
    <w:rsid w:val="006B7F86"/>
    <w:rsid w:val="006C4245"/>
    <w:rsid w:val="006D42CA"/>
    <w:rsid w:val="006E001C"/>
    <w:rsid w:val="006E0AB0"/>
    <w:rsid w:val="006E6250"/>
    <w:rsid w:val="006F1E8C"/>
    <w:rsid w:val="006F69DB"/>
    <w:rsid w:val="006F6D60"/>
    <w:rsid w:val="0071063F"/>
    <w:rsid w:val="00711B3A"/>
    <w:rsid w:val="00715296"/>
    <w:rsid w:val="0072407E"/>
    <w:rsid w:val="0075552C"/>
    <w:rsid w:val="00755E98"/>
    <w:rsid w:val="007932FC"/>
    <w:rsid w:val="00795382"/>
    <w:rsid w:val="007A6A1D"/>
    <w:rsid w:val="007B16C7"/>
    <w:rsid w:val="007B3466"/>
    <w:rsid w:val="007B6045"/>
    <w:rsid w:val="007F0EAA"/>
    <w:rsid w:val="007F0F2B"/>
    <w:rsid w:val="007F2B81"/>
    <w:rsid w:val="007F54E0"/>
    <w:rsid w:val="00806EA2"/>
    <w:rsid w:val="00816B24"/>
    <w:rsid w:val="0082210C"/>
    <w:rsid w:val="008312F7"/>
    <w:rsid w:val="00840082"/>
    <w:rsid w:val="00864E53"/>
    <w:rsid w:val="00886D48"/>
    <w:rsid w:val="008912F4"/>
    <w:rsid w:val="008B7152"/>
    <w:rsid w:val="008D1A2F"/>
    <w:rsid w:val="008E58E7"/>
    <w:rsid w:val="008E70BD"/>
    <w:rsid w:val="008F0F4C"/>
    <w:rsid w:val="008F2060"/>
    <w:rsid w:val="00906570"/>
    <w:rsid w:val="00915C6E"/>
    <w:rsid w:val="00924538"/>
    <w:rsid w:val="009246F4"/>
    <w:rsid w:val="009308A6"/>
    <w:rsid w:val="00932C19"/>
    <w:rsid w:val="0094172B"/>
    <w:rsid w:val="00942793"/>
    <w:rsid w:val="00943DB5"/>
    <w:rsid w:val="00945B67"/>
    <w:rsid w:val="009520DF"/>
    <w:rsid w:val="00981C5A"/>
    <w:rsid w:val="00985673"/>
    <w:rsid w:val="00994F83"/>
    <w:rsid w:val="00996AF0"/>
    <w:rsid w:val="00997C6E"/>
    <w:rsid w:val="009B257A"/>
    <w:rsid w:val="009D1785"/>
    <w:rsid w:val="009D412B"/>
    <w:rsid w:val="00A0321A"/>
    <w:rsid w:val="00A14DC9"/>
    <w:rsid w:val="00A159BC"/>
    <w:rsid w:val="00A165BA"/>
    <w:rsid w:val="00A20741"/>
    <w:rsid w:val="00A20B73"/>
    <w:rsid w:val="00A2631E"/>
    <w:rsid w:val="00A31F52"/>
    <w:rsid w:val="00A44E44"/>
    <w:rsid w:val="00A512BC"/>
    <w:rsid w:val="00A537C2"/>
    <w:rsid w:val="00A55732"/>
    <w:rsid w:val="00A55A98"/>
    <w:rsid w:val="00A61FA1"/>
    <w:rsid w:val="00A769DC"/>
    <w:rsid w:val="00A91478"/>
    <w:rsid w:val="00AA0BCF"/>
    <w:rsid w:val="00AC033C"/>
    <w:rsid w:val="00AC668D"/>
    <w:rsid w:val="00AE092C"/>
    <w:rsid w:val="00AE76A5"/>
    <w:rsid w:val="00B11124"/>
    <w:rsid w:val="00B20DC8"/>
    <w:rsid w:val="00B43441"/>
    <w:rsid w:val="00B63AD1"/>
    <w:rsid w:val="00B93CC1"/>
    <w:rsid w:val="00B97888"/>
    <w:rsid w:val="00BA45F4"/>
    <w:rsid w:val="00BB2249"/>
    <w:rsid w:val="00BC5652"/>
    <w:rsid w:val="00BC5C55"/>
    <w:rsid w:val="00BD1170"/>
    <w:rsid w:val="00BF560B"/>
    <w:rsid w:val="00C17AD6"/>
    <w:rsid w:val="00C315B0"/>
    <w:rsid w:val="00C46967"/>
    <w:rsid w:val="00C47476"/>
    <w:rsid w:val="00C55E9C"/>
    <w:rsid w:val="00C75917"/>
    <w:rsid w:val="00C83201"/>
    <w:rsid w:val="00C87FB4"/>
    <w:rsid w:val="00C93226"/>
    <w:rsid w:val="00CA0E6F"/>
    <w:rsid w:val="00CA7125"/>
    <w:rsid w:val="00CB5748"/>
    <w:rsid w:val="00CC3CB5"/>
    <w:rsid w:val="00CD183A"/>
    <w:rsid w:val="00CE30DD"/>
    <w:rsid w:val="00CF1A22"/>
    <w:rsid w:val="00CF625F"/>
    <w:rsid w:val="00D04C35"/>
    <w:rsid w:val="00D0764F"/>
    <w:rsid w:val="00D2661A"/>
    <w:rsid w:val="00D3206A"/>
    <w:rsid w:val="00D3371B"/>
    <w:rsid w:val="00D428AD"/>
    <w:rsid w:val="00D5610F"/>
    <w:rsid w:val="00D61CCD"/>
    <w:rsid w:val="00D64F51"/>
    <w:rsid w:val="00D66592"/>
    <w:rsid w:val="00D74C2A"/>
    <w:rsid w:val="00D76727"/>
    <w:rsid w:val="00D861E9"/>
    <w:rsid w:val="00D86983"/>
    <w:rsid w:val="00D87B1D"/>
    <w:rsid w:val="00D90D14"/>
    <w:rsid w:val="00DA1A87"/>
    <w:rsid w:val="00DA6839"/>
    <w:rsid w:val="00DB178F"/>
    <w:rsid w:val="00DB7AA1"/>
    <w:rsid w:val="00DC18D5"/>
    <w:rsid w:val="00DE2911"/>
    <w:rsid w:val="00DE33C6"/>
    <w:rsid w:val="00DE3E4C"/>
    <w:rsid w:val="00DE593D"/>
    <w:rsid w:val="00DF1BE5"/>
    <w:rsid w:val="00DF6B11"/>
    <w:rsid w:val="00DF74E1"/>
    <w:rsid w:val="00E262D3"/>
    <w:rsid w:val="00E35A43"/>
    <w:rsid w:val="00E416CA"/>
    <w:rsid w:val="00E53142"/>
    <w:rsid w:val="00E558EE"/>
    <w:rsid w:val="00E72F5A"/>
    <w:rsid w:val="00EA42B7"/>
    <w:rsid w:val="00EA6E13"/>
    <w:rsid w:val="00EA7DCE"/>
    <w:rsid w:val="00EC1B45"/>
    <w:rsid w:val="00ED71A6"/>
    <w:rsid w:val="00EE62FB"/>
    <w:rsid w:val="00EF5457"/>
    <w:rsid w:val="00F138F0"/>
    <w:rsid w:val="00F26205"/>
    <w:rsid w:val="00F30362"/>
    <w:rsid w:val="00F451D3"/>
    <w:rsid w:val="00FB1C85"/>
    <w:rsid w:val="00FB2191"/>
    <w:rsid w:val="00FB2410"/>
    <w:rsid w:val="00FB2998"/>
    <w:rsid w:val="00FB41C0"/>
    <w:rsid w:val="00FB550E"/>
    <w:rsid w:val="00FB7780"/>
    <w:rsid w:val="00FC4268"/>
    <w:rsid w:val="00FE7E88"/>
    <w:rsid w:val="00F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78E74"/>
  <w15:chartTrackingRefBased/>
  <w15:docId w15:val="{AAA07814-1A2E-4C05-A90F-F9B0F3BC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5FE"/>
    <w:pPr>
      <w:spacing w:after="120" w:line="240" w:lineRule="auto"/>
    </w:pPr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2244B3"/>
    <w:pPr>
      <w:keepNext/>
      <w:keepLines/>
      <w:spacing w:before="240" w:after="0"/>
      <w:jc w:val="center"/>
      <w:outlineLvl w:val="0"/>
    </w:pPr>
    <w:rPr>
      <w:rFonts w:ascii="Liant" w:eastAsiaTheme="majorEastAsia" w:hAnsi="Liant" w:cstheme="majorBidi"/>
      <w:color w:val="004079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44B3"/>
    <w:pPr>
      <w:keepNext/>
      <w:keepLines/>
      <w:spacing w:before="160"/>
      <w:outlineLvl w:val="1"/>
    </w:pPr>
    <w:rPr>
      <w:rFonts w:ascii="Liant" w:eastAsiaTheme="majorEastAsia" w:hAnsi="Liant" w:cstheme="majorBidi"/>
      <w:b/>
      <w:color w:val="004079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244B3"/>
    <w:pPr>
      <w:keepNext/>
      <w:keepLines/>
      <w:spacing w:before="160"/>
      <w:ind w:left="720"/>
      <w:outlineLvl w:val="2"/>
    </w:pPr>
    <w:rPr>
      <w:rFonts w:ascii="Liant" w:eastAsiaTheme="majorEastAsia" w:hAnsi="Liant" w:cstheme="majorBidi"/>
      <w:color w:val="004079"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244B3"/>
    <w:pPr>
      <w:keepNext/>
      <w:keepLines/>
      <w:spacing w:before="160"/>
      <w:ind w:left="1134"/>
      <w:outlineLvl w:val="3"/>
    </w:pPr>
    <w:rPr>
      <w:rFonts w:ascii="Liant" w:eastAsiaTheme="majorEastAsia" w:hAnsi="Liant" w:cstheme="majorBidi"/>
      <w:iCs/>
      <w:color w:val="004079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244B3"/>
    <w:pPr>
      <w:spacing w:before="120"/>
      <w:ind w:left="1418"/>
      <w:outlineLvl w:val="4"/>
    </w:pPr>
    <w:rPr>
      <w:rFonts w:ascii="Liant" w:hAnsi="Liant"/>
      <w:i/>
      <w:color w:val="00407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63E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B63E5"/>
  </w:style>
  <w:style w:type="paragraph" w:styleId="Pieddepage">
    <w:name w:val="footer"/>
    <w:basedOn w:val="Normal"/>
    <w:link w:val="PieddepageCar"/>
    <w:uiPriority w:val="99"/>
    <w:unhideWhenUsed/>
    <w:rsid w:val="001B63E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B63E5"/>
  </w:style>
  <w:style w:type="paragraph" w:styleId="NormalWeb">
    <w:name w:val="Normal (Web)"/>
    <w:basedOn w:val="Normal"/>
    <w:uiPriority w:val="99"/>
    <w:unhideWhenUsed/>
    <w:rsid w:val="000460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itre1Car">
    <w:name w:val="Titre 1 Car"/>
    <w:basedOn w:val="Policepardfaut"/>
    <w:link w:val="Titre1"/>
    <w:uiPriority w:val="9"/>
    <w:rsid w:val="002244B3"/>
    <w:rPr>
      <w:rFonts w:ascii="Liant" w:eastAsiaTheme="majorEastAsia" w:hAnsi="Liant" w:cstheme="majorBidi"/>
      <w:color w:val="004079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244B3"/>
    <w:rPr>
      <w:rFonts w:ascii="Liant" w:eastAsiaTheme="majorEastAsia" w:hAnsi="Liant" w:cstheme="majorBidi"/>
      <w:b/>
      <w:color w:val="004079"/>
      <w:sz w:val="26"/>
      <w:szCs w:val="26"/>
      <w:lang w:val="en-US"/>
    </w:rPr>
  </w:style>
  <w:style w:type="paragraph" w:styleId="Sansinterligne">
    <w:name w:val="No Spacing"/>
    <w:link w:val="SansinterligneCar"/>
    <w:uiPriority w:val="1"/>
    <w:qFormat/>
    <w:rsid w:val="000460FF"/>
    <w:pPr>
      <w:spacing w:after="0" w:line="240" w:lineRule="auto"/>
    </w:pPr>
    <w:rPr>
      <w:rFonts w:ascii="TraditionellSans" w:hAnsi="TraditionellSans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244B3"/>
    <w:rPr>
      <w:rFonts w:ascii="Liant" w:eastAsiaTheme="majorEastAsia" w:hAnsi="Liant" w:cstheme="majorBidi"/>
      <w:color w:val="004079"/>
      <w:sz w:val="24"/>
      <w:szCs w:val="24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2244B3"/>
    <w:rPr>
      <w:rFonts w:ascii="Liant" w:eastAsiaTheme="majorEastAsia" w:hAnsi="Liant" w:cstheme="majorBidi"/>
      <w:iCs/>
      <w:color w:val="004079"/>
    </w:rPr>
  </w:style>
  <w:style w:type="character" w:customStyle="1" w:styleId="Titre5Car">
    <w:name w:val="Titre 5 Car"/>
    <w:basedOn w:val="Policepardfaut"/>
    <w:link w:val="Titre5"/>
    <w:uiPriority w:val="9"/>
    <w:rsid w:val="002244B3"/>
    <w:rPr>
      <w:rFonts w:ascii="Liant" w:hAnsi="Liant"/>
      <w:i/>
      <w:color w:val="004079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A0E6F"/>
    <w:rPr>
      <w:rFonts w:ascii="TraditionellSans" w:hAnsi="TraditionellSans"/>
      <w:lang w:val="en-US"/>
    </w:rPr>
  </w:style>
  <w:style w:type="character" w:styleId="Lienhypertexte">
    <w:name w:val="Hyperlink"/>
    <w:basedOn w:val="Policepardfaut"/>
    <w:uiPriority w:val="99"/>
    <w:unhideWhenUsed/>
    <w:rsid w:val="006062D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062D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062D1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40079C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C47476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C47476"/>
    <w:rPr>
      <w:rFonts w:ascii="Calibri" w:hAnsi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0D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D1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A7D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7D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7DCE"/>
    <w:rPr>
      <w:rFonts w:ascii="Calibri" w:hAnsi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7D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7DCE"/>
    <w:rPr>
      <w:rFonts w:ascii="Calibri" w:hAnsi="Calibri"/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906570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4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57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2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76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20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mation@guides.b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uides.be" TargetMode="External"/><Relationship Id="rId2" Type="http://schemas.openxmlformats.org/officeDocument/2006/relationships/hyperlink" Target="http://www.guides.be" TargetMode="External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d\Documents\24%20-%20Espace%20Formation\3.%20Logistique,%20admin%20et%20compta\Mod&#232;le%20d'informations%20pratiques%20pour%20les%20participant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ED5F495261E42B92129559019AFEF" ma:contentTypeVersion="13" ma:contentTypeDescription="Crée un document." ma:contentTypeScope="" ma:versionID="a02c9aaa01a1dcbd52cddf3787e17eed">
  <xsd:schema xmlns:xsd="http://www.w3.org/2001/XMLSchema" xmlns:xs="http://www.w3.org/2001/XMLSchema" xmlns:p="http://schemas.microsoft.com/office/2006/metadata/properties" xmlns:ns2="2185a508-3992-4080-bf7e-39e7227288ab" xmlns:ns3="a89c01da-24b5-4892-b4f6-20fdecca7704" targetNamespace="http://schemas.microsoft.com/office/2006/metadata/properties" ma:root="true" ma:fieldsID="dfbde79aac3e123e8160991364fedac1" ns2:_="" ns3:_="">
    <xsd:import namespace="2185a508-3992-4080-bf7e-39e7227288ab"/>
    <xsd:import namespace="a89c01da-24b5-4892-b4f6-20fdecca77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5a508-3992-4080-bf7e-39e7227288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c01da-24b5-4892-b4f6-20fdecca7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8A05AF-540D-4BFA-8C00-8A241DA916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A7C0A9-2FA3-4900-960A-3FF2E10C81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D90671-454A-49A6-A198-FDCD2FCFE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5a508-3992-4080-bf7e-39e7227288ab"/>
    <ds:schemaRef ds:uri="a89c01da-24b5-4892-b4f6-20fdecca7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89185C-FF57-4EE7-B8F4-7F73D609D2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d'informations pratiques pour les participants</Template>
  <TotalTime>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Trussart</dc:creator>
  <cp:keywords/>
  <dc:description/>
  <cp:lastModifiedBy>Damien  Trussart</cp:lastModifiedBy>
  <cp:revision>151</cp:revision>
  <cp:lastPrinted>2023-05-24T08:52:00Z</cp:lastPrinted>
  <dcterms:created xsi:type="dcterms:W3CDTF">2022-10-05T08:50:00Z</dcterms:created>
  <dcterms:modified xsi:type="dcterms:W3CDTF">2023-05-24T09:28:00Z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0x01010072DED5F495261E42B92129559019AFEF</vt:lpwstr>
  </property>
</Properties>
</file>