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044F" w14:textId="6DB5191F" w:rsidR="00C47476" w:rsidRPr="007F0F2B" w:rsidRDefault="00C47476" w:rsidP="0003629A">
      <w:pPr>
        <w:jc w:val="center"/>
        <w:rPr>
          <w:rFonts w:ascii="Lato" w:hAnsi="Lato" w:cs="Calibri"/>
          <w:b/>
          <w:bCs/>
          <w:sz w:val="32"/>
          <w:szCs w:val="32"/>
        </w:rPr>
      </w:pPr>
      <w:bookmarkStart w:id="0" w:name="_Hlk115859609"/>
      <w:r w:rsidRPr="007F0F2B">
        <w:rPr>
          <w:rFonts w:ascii="Lato" w:hAnsi="Lato" w:cs="Calibri"/>
          <w:b/>
          <w:bCs/>
          <w:sz w:val="32"/>
          <w:szCs w:val="32"/>
        </w:rPr>
        <w:t>FICHE MÉDICALE</w:t>
      </w:r>
    </w:p>
    <w:p w14:paraId="13BA76D5" w14:textId="77777777" w:rsidR="003B2B5E" w:rsidRPr="003B2B5E" w:rsidRDefault="003B2B5E" w:rsidP="0003629A">
      <w:pPr>
        <w:jc w:val="center"/>
        <w:rPr>
          <w:rFonts w:ascii="Lato" w:hAnsi="Lato" w:cs="Calibri"/>
          <w:b/>
          <w:bCs/>
          <w:sz w:val="8"/>
          <w:szCs w:val="8"/>
        </w:rPr>
      </w:pPr>
    </w:p>
    <w:tbl>
      <w:tblPr>
        <w:tblStyle w:val="Grilledutableau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111"/>
        <w:gridCol w:w="1212"/>
        <w:gridCol w:w="2190"/>
        <w:gridCol w:w="3119"/>
      </w:tblGrid>
      <w:tr w:rsidR="003B2B5E" w:rsidRPr="0066112C" w14:paraId="261864F5" w14:textId="77777777" w:rsidTr="009246F4">
        <w:trPr>
          <w:trHeight w:val="737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4366850" w14:textId="77777777" w:rsidR="003B2B5E" w:rsidRPr="00AE76A5" w:rsidRDefault="003B2B5E" w:rsidP="003B2B5E">
            <w:pPr>
              <w:spacing w:after="0"/>
              <w:jc w:val="center"/>
              <w:rPr>
                <w:rFonts w:ascii="Lato" w:hAnsi="Lato" w:cs="Calibri"/>
                <w:color w:val="2E74B5" w:themeColor="accent5" w:themeShade="BF"/>
              </w:rPr>
            </w:pPr>
            <w:bookmarkStart w:id="1" w:name="_Hlk122515211"/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À renvoyer par mail – </w:t>
            </w:r>
            <w:hyperlink r:id="rId11" w:history="1">
              <w:r w:rsidRPr="00AE76A5">
                <w:rPr>
                  <w:rStyle w:val="Lienhypertexte"/>
                  <w:rFonts w:ascii="Lato" w:hAnsi="Lato" w:cs="Calibri"/>
                  <w:color w:val="2E74B5" w:themeColor="accent5" w:themeShade="BF"/>
                </w:rPr>
                <w:t>formation@guides.be</w:t>
              </w:r>
            </w:hyperlink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 ou  par courrier postal à</w:t>
            </w:r>
          </w:p>
          <w:p w14:paraId="1B0B9323" w14:textId="664CC8DC" w:rsidR="003B2B5E" w:rsidRPr="0066112C" w:rsidRDefault="003B2B5E" w:rsidP="003B2B5E">
            <w:pPr>
              <w:autoSpaceDE w:val="0"/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Service Pédagogie Appui Formation </w:t>
            </w:r>
            <w:r>
              <w:rPr>
                <w:rFonts w:ascii="Lato" w:hAnsi="Lato" w:cs="Calibri"/>
                <w:color w:val="2E74B5" w:themeColor="accent5" w:themeShade="BF"/>
              </w:rPr>
              <w:t xml:space="preserve">– </w:t>
            </w:r>
            <w:r w:rsidRPr="00AE76A5">
              <w:rPr>
                <w:rFonts w:ascii="Lato" w:hAnsi="Lato" w:cs="Calibri"/>
                <w:color w:val="2E74B5" w:themeColor="accent5" w:themeShade="BF"/>
              </w:rPr>
              <w:t>Rue Paul-Émile Janson, 35 – 1050 Bruxelle</w:t>
            </w:r>
            <w:r>
              <w:rPr>
                <w:rFonts w:ascii="Lato" w:hAnsi="Lato" w:cs="Calibri"/>
                <w:color w:val="2E74B5" w:themeColor="accent5" w:themeShade="BF"/>
              </w:rPr>
              <w:t>s</w:t>
            </w:r>
          </w:p>
        </w:tc>
      </w:tr>
      <w:tr w:rsidR="003B2B5E" w:rsidRPr="0066112C" w14:paraId="3A4BB8FF" w14:textId="77777777" w:rsidTr="009246F4">
        <w:trPr>
          <w:trHeight w:val="56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DF0647B" w14:textId="34FF85FC" w:rsidR="003B2B5E" w:rsidRPr="0066112C" w:rsidRDefault="003B2B5E" w:rsidP="009D1785">
            <w:pPr>
              <w:spacing w:after="0"/>
              <w:jc w:val="center"/>
              <w:rPr>
                <w:rFonts w:ascii="Lato" w:hAnsi="Lato" w:cs="Calibri"/>
                <w:sz w:val="8"/>
                <w:szCs w:val="8"/>
              </w:rPr>
            </w:pP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FAn – </w:t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Anim 1 – </w:t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Anim 2 – </w:t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7F0F2B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Anim 3 </w:t>
            </w:r>
            <w:r w:rsidRPr="00CF1A22">
              <w:rPr>
                <w:rFonts w:ascii="Lato" w:hAnsi="Lato" w:cs="Calibri"/>
                <w:b/>
                <w:bCs/>
                <w:color w:val="C00000"/>
                <w:sz w:val="18"/>
                <w:szCs w:val="18"/>
              </w:rPr>
              <w:t>(Cocher la mention utile)</w:t>
            </w:r>
          </w:p>
        </w:tc>
      </w:tr>
      <w:bookmarkEnd w:id="1"/>
      <w:tr w:rsidR="00073C0B" w:rsidRPr="0066112C" w14:paraId="677CB27D" w14:textId="77777777" w:rsidTr="009246F4">
        <w:trPr>
          <w:trHeight w:val="567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CE4CB" w14:textId="798D03C2" w:rsidR="00073C0B" w:rsidRPr="00711B3A" w:rsidRDefault="001D2E7F" w:rsidP="00DF6B11">
            <w:pPr>
              <w:spacing w:after="0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Nom</w:t>
            </w:r>
            <w:r w:rsidR="00073C0B" w:rsidRPr="00711B3A">
              <w:rPr>
                <w:rFonts w:ascii="Lato" w:hAnsi="Lato" w:cs="Calibri"/>
                <w:sz w:val="20"/>
                <w:szCs w:val="20"/>
              </w:rPr>
              <w:t xml:space="preserve">………………………………………………………………………………   </w:t>
            </w:r>
          </w:p>
        </w:tc>
        <w:tc>
          <w:tcPr>
            <w:tcW w:w="530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6CD3E" w14:textId="31D62316" w:rsidR="00073C0B" w:rsidRPr="00711B3A" w:rsidRDefault="001D2E7F" w:rsidP="00DF6B11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Prénom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 xml:space="preserve">………………………………………………………………………   </w:t>
            </w:r>
          </w:p>
        </w:tc>
      </w:tr>
      <w:tr w:rsidR="00DF6B11" w:rsidRPr="0066112C" w14:paraId="46363985" w14:textId="77777777" w:rsidTr="009246F4">
        <w:trPr>
          <w:trHeight w:val="454"/>
        </w:trPr>
        <w:tc>
          <w:tcPr>
            <w:tcW w:w="53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4F4E66" w14:textId="2A6135FC" w:rsidR="00DF6B11" w:rsidRPr="00711B3A" w:rsidRDefault="001D2E7F" w:rsidP="0072407E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Date de naissance</w:t>
            </w:r>
            <w:r w:rsidR="00711B3A" w:rsidRPr="00711B3A">
              <w:rPr>
                <w:rFonts w:ascii="Lato" w:hAnsi="Lato" w:cs="Calibri"/>
                <w:sz w:val="20"/>
                <w:szCs w:val="20"/>
              </w:rPr>
              <w:t>….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</w:t>
            </w:r>
            <w:r w:rsidR="00033548">
              <w:rPr>
                <w:rFonts w:ascii="Lato" w:hAnsi="Lato" w:cs="Calibri"/>
                <w:sz w:val="20"/>
                <w:szCs w:val="20"/>
              </w:rPr>
              <w:t>…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…/…</w:t>
            </w:r>
            <w:r w:rsidR="00033548">
              <w:rPr>
                <w:rFonts w:ascii="Lato" w:hAnsi="Lato" w:cs="Calibri"/>
                <w:sz w:val="20"/>
                <w:szCs w:val="20"/>
              </w:rPr>
              <w:t>….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……/……………</w:t>
            </w:r>
            <w:r w:rsidR="00033548">
              <w:rPr>
                <w:rFonts w:ascii="Lato" w:hAnsi="Lato" w:cs="Calibri"/>
                <w:sz w:val="20"/>
                <w:szCs w:val="20"/>
              </w:rPr>
              <w:t>…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7F8C4C" w14:textId="6E60D431" w:rsidR="00DF6B11" w:rsidRPr="00711B3A" w:rsidRDefault="001D2E7F" w:rsidP="0072407E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="00DF6B11" w:rsidRPr="00711B3A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 w:rsidR="00F30362" w:rsidRPr="00711B3A">
              <w:rPr>
                <w:rFonts w:ascii="Lato" w:hAnsi="Lato" w:cs="Calibri"/>
                <w:sz w:val="20"/>
                <w:szCs w:val="20"/>
              </w:rPr>
              <w:t>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.</w:t>
            </w:r>
          </w:p>
        </w:tc>
      </w:tr>
      <w:tr w:rsidR="00DF6B11" w:rsidRPr="0066112C" w14:paraId="286DAF94" w14:textId="77777777" w:rsidTr="009246F4">
        <w:trPr>
          <w:trHeight w:val="454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402B" w14:textId="13B95F3A" w:rsidR="00DF6B11" w:rsidRPr="00711B3A" w:rsidRDefault="001D2E7F" w:rsidP="000755FE">
            <w:pPr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Adresse e-mail</w:t>
            </w:r>
            <w:r w:rsidR="007A6A1D" w:rsidRPr="00711B3A">
              <w:rPr>
                <w:rFonts w:ascii="Lato" w:hAnsi="Lato" w:cs="Calibri"/>
                <w:sz w:val="20"/>
                <w:szCs w:val="20"/>
              </w:rPr>
              <w:t>………………………………………………………………………………</w:t>
            </w:r>
            <w:r w:rsidR="006F6D60" w:rsidRPr="00711B3A">
              <w:rPr>
                <w:rFonts w:ascii="Lato" w:hAnsi="Lato" w:cs="Calibri"/>
                <w:sz w:val="20"/>
                <w:szCs w:val="20"/>
              </w:rPr>
              <w:t>…………………………………………</w:t>
            </w:r>
            <w:r w:rsidRPr="00711B3A">
              <w:rPr>
                <w:rFonts w:ascii="Lato" w:hAnsi="Lato" w:cs="Calibri"/>
                <w:sz w:val="20"/>
                <w:szCs w:val="20"/>
              </w:rPr>
              <w:t>……</w:t>
            </w:r>
            <w:r w:rsidR="006F6D60" w:rsidRPr="00711B3A">
              <w:rPr>
                <w:rFonts w:ascii="Lato" w:hAnsi="Lato" w:cs="Calibri"/>
                <w:sz w:val="20"/>
                <w:szCs w:val="20"/>
              </w:rPr>
              <w:t>.</w:t>
            </w:r>
          </w:p>
        </w:tc>
      </w:tr>
      <w:tr w:rsidR="0072407E" w:rsidRPr="0066112C" w14:paraId="0D2ED298" w14:textId="77777777" w:rsidTr="009246F4">
        <w:trPr>
          <w:trHeight w:val="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8EC52" w14:textId="54266818" w:rsidR="0072407E" w:rsidRPr="00A159BC" w:rsidRDefault="0072407E" w:rsidP="00A159BC">
            <w:pPr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216F19">
              <w:rPr>
                <w:rFonts w:ascii="Lato" w:hAnsi="Lato" w:cs="Calibri"/>
                <w:b/>
                <w:bCs/>
              </w:rPr>
              <w:t>PERSONNE À CONTACTER EN CAS DE NÉCESSITÉ</w:t>
            </w:r>
          </w:p>
        </w:tc>
      </w:tr>
      <w:tr w:rsidR="00FF0D3B" w:rsidRPr="0066112C" w14:paraId="39FE5E3D" w14:textId="77777777" w:rsidTr="00FF0D3B">
        <w:trPr>
          <w:trHeight w:val="454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ED2E8B" w14:textId="25488B60" w:rsidR="00FF0D3B" w:rsidRPr="0072407E" w:rsidRDefault="00FF0D3B" w:rsidP="00FF0D3B">
            <w:pPr>
              <w:tabs>
                <w:tab w:val="left" w:pos="2256"/>
              </w:tabs>
              <w:spacing w:after="0"/>
              <w:rPr>
                <w:rFonts w:ascii="Lato" w:hAnsi="Lato" w:cs="Calibri"/>
                <w:sz w:val="8"/>
                <w:szCs w:val="8"/>
              </w:rPr>
            </w:pPr>
            <w:r w:rsidRPr="00D64F51">
              <w:rPr>
                <w:rFonts w:ascii="Lato" w:hAnsi="Lato" w:cs="Calibri"/>
              </w:rPr>
              <w:t>Nom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5E01" w14:textId="4986FEA0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51DFAB" w14:textId="0CFCA9DA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FF0D3B">
              <w:rPr>
                <w:rFonts w:ascii="Lato" w:hAnsi="Lato" w:cs="Calibri"/>
              </w:rPr>
              <w:t>Lien relationnel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</w:t>
            </w:r>
            <w:r>
              <w:rPr>
                <w:rFonts w:ascii="Lato" w:hAnsi="Lato" w:cs="Calibri"/>
                <w:sz w:val="20"/>
                <w:szCs w:val="20"/>
              </w:rPr>
              <w:t>…….</w:t>
            </w:r>
          </w:p>
        </w:tc>
      </w:tr>
      <w:tr w:rsidR="00FF0D3B" w:rsidRPr="0066112C" w14:paraId="2CADCC26" w14:textId="77777777" w:rsidTr="00FF0D3B">
        <w:trPr>
          <w:trHeight w:val="45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1CF57D" w14:textId="6A530C8D" w:rsidR="00FF0D3B" w:rsidRDefault="00FF0D3B" w:rsidP="00FF0D3B">
            <w:pPr>
              <w:spacing w:after="0"/>
              <w:rPr>
                <w:rFonts w:ascii="Lato" w:hAnsi="Lato" w:cs="Calibri"/>
                <w:sz w:val="8"/>
                <w:szCs w:val="8"/>
              </w:rPr>
            </w:pPr>
            <w:r w:rsidRPr="0066112C"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D64F51">
              <w:rPr>
                <w:rFonts w:ascii="Lato" w:hAnsi="Lato" w:cs="Calibri"/>
              </w:rPr>
              <w:t>Nom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  <w:r>
              <w:rPr>
                <w:rFonts w:ascii="Lato" w:hAnsi="Lato" w:cs="Calibri"/>
                <w:sz w:val="20"/>
                <w:szCs w:val="20"/>
              </w:rPr>
              <w:t>……………………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028936" w14:textId="5AE30FB3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D64F51">
              <w:rPr>
                <w:rFonts w:ascii="Lato" w:hAnsi="Lato" w:cs="Calibri"/>
              </w:rPr>
              <w:t>Téléphone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6BD6D" w14:textId="540CD3DB" w:rsidR="00FF0D3B" w:rsidRPr="0066112C" w:rsidRDefault="00FF0D3B" w:rsidP="00FF0D3B">
            <w:pPr>
              <w:spacing w:after="0"/>
              <w:rPr>
                <w:rFonts w:ascii="Lato" w:hAnsi="Lato" w:cs="Calibri"/>
                <w:sz w:val="20"/>
                <w:szCs w:val="20"/>
              </w:rPr>
            </w:pPr>
            <w:r w:rsidRPr="00FF0D3B">
              <w:rPr>
                <w:rFonts w:ascii="Lato" w:hAnsi="Lato" w:cs="Calibri"/>
              </w:rPr>
              <w:t>Lien relationnel</w:t>
            </w:r>
            <w:r w:rsidRPr="0066112C">
              <w:rPr>
                <w:rFonts w:ascii="Lato" w:hAnsi="Lato" w:cs="Calibri"/>
                <w:sz w:val="20"/>
                <w:szCs w:val="20"/>
              </w:rPr>
              <w:t>………………</w:t>
            </w:r>
            <w:r>
              <w:rPr>
                <w:rFonts w:ascii="Lato" w:hAnsi="Lato" w:cs="Calibri"/>
                <w:sz w:val="20"/>
                <w:szCs w:val="20"/>
              </w:rPr>
              <w:t>…….</w:t>
            </w:r>
          </w:p>
        </w:tc>
      </w:tr>
    </w:tbl>
    <w:p w14:paraId="1D2C89D7" w14:textId="513990DC" w:rsidR="00073C0B" w:rsidRDefault="00073C0B" w:rsidP="00A537C2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Lato" w:hAnsi="Lato" w:cs="Calibri"/>
          <w:sz w:val="20"/>
          <w:szCs w:val="20"/>
        </w:rPr>
      </w:pPr>
    </w:p>
    <w:p w14:paraId="41AC5A92" w14:textId="0B28533A" w:rsidR="001E5276" w:rsidRPr="0066112C" w:rsidRDefault="00C47476" w:rsidP="00A537C2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Lato" w:hAnsi="Lato" w:cs="Calibri"/>
          <w:sz w:val="20"/>
          <w:szCs w:val="20"/>
        </w:rPr>
      </w:pPr>
      <w:r w:rsidRPr="00FF0D3B">
        <w:rPr>
          <w:rFonts w:ascii="Lato" w:hAnsi="Lato" w:cs="Calibri"/>
        </w:rPr>
        <w:t>Groupe sanguin</w:t>
      </w:r>
      <w:r w:rsidRPr="0066112C">
        <w:rPr>
          <w:rFonts w:ascii="Lato" w:hAnsi="Lato" w:cs="Calibri"/>
          <w:sz w:val="20"/>
          <w:szCs w:val="20"/>
        </w:rPr>
        <w:t>……………</w:t>
      </w:r>
      <w:r w:rsidR="00033548">
        <w:rPr>
          <w:rFonts w:ascii="Lato" w:hAnsi="Lato" w:cs="Calibri"/>
          <w:sz w:val="20"/>
          <w:szCs w:val="20"/>
        </w:rPr>
        <w:t>..</w:t>
      </w:r>
      <w:r w:rsidRPr="0066112C">
        <w:rPr>
          <w:rFonts w:ascii="Lato" w:hAnsi="Lato" w:cs="Calibri"/>
          <w:sz w:val="20"/>
          <w:szCs w:val="20"/>
        </w:rPr>
        <w:t>……………</w:t>
      </w:r>
    </w:p>
    <w:p w14:paraId="42A3C9DE" w14:textId="77777777" w:rsidR="00EE62FB" w:rsidRDefault="00EE62FB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ind w:firstLine="142"/>
        <w:jc w:val="both"/>
        <w:rPr>
          <w:rFonts w:ascii="Lato" w:hAnsi="Lato" w:cs="Calibri"/>
          <w:sz w:val="20"/>
          <w:szCs w:val="20"/>
        </w:rPr>
      </w:pPr>
    </w:p>
    <w:p w14:paraId="2C74D0DE" w14:textId="250D834E" w:rsidR="001E5276" w:rsidRPr="00EE62FB" w:rsidRDefault="001E5276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ind w:hanging="142"/>
        <w:jc w:val="both"/>
        <w:rPr>
          <w:rFonts w:ascii="Lato" w:hAnsi="Lato" w:cs="Calibri"/>
          <w:sz w:val="20"/>
          <w:szCs w:val="20"/>
        </w:rPr>
      </w:pPr>
      <w:r w:rsidRPr="00FF0D3B">
        <w:rPr>
          <w:rFonts w:ascii="Lato" w:hAnsi="Lato" w:cs="Calibri"/>
        </w:rPr>
        <w:t>Régime alimentaire particulier (casher, halal, végétarien, végétalien, …)</w:t>
      </w:r>
      <w:r w:rsidRPr="00EE62FB">
        <w:rPr>
          <w:rFonts w:ascii="Lato" w:hAnsi="Lato" w:cs="Calibri"/>
          <w:sz w:val="20"/>
          <w:szCs w:val="20"/>
        </w:rPr>
        <w:t>……………………………………………………………</w:t>
      </w:r>
    </w:p>
    <w:p w14:paraId="138A35D1" w14:textId="77777777" w:rsidR="001E5276" w:rsidRPr="0066112C" w:rsidRDefault="001E5276" w:rsidP="00C474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jc w:val="both"/>
        <w:rPr>
          <w:rFonts w:ascii="Lato" w:hAnsi="Lato" w:cs="Calibri"/>
          <w:sz w:val="20"/>
          <w:szCs w:val="20"/>
        </w:rPr>
      </w:pPr>
    </w:p>
    <w:tbl>
      <w:tblPr>
        <w:tblStyle w:val="Grilledutableau"/>
        <w:tblW w:w="10477" w:type="dxa"/>
        <w:tblInd w:w="-301" w:type="dxa"/>
        <w:tblLook w:val="04A0" w:firstRow="1" w:lastRow="0" w:firstColumn="1" w:lastColumn="0" w:noHBand="0" w:noVBand="1"/>
      </w:tblPr>
      <w:tblGrid>
        <w:gridCol w:w="2446"/>
        <w:gridCol w:w="2688"/>
        <w:gridCol w:w="2747"/>
        <w:gridCol w:w="2596"/>
      </w:tblGrid>
      <w:tr w:rsidR="006E0AB0" w:rsidRPr="00FF0D3B" w14:paraId="3DF5AFEA" w14:textId="77777777" w:rsidTr="009D1785">
        <w:trPr>
          <w:trHeight w:val="523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519AB" w14:textId="77777777" w:rsidR="006E0AB0" w:rsidRPr="00D0764F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51C872C" w14:textId="6975629D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Nourriture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627AA582" w14:textId="42E8A09A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Médicament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62C5641" w14:textId="7165FFC5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</w:rPr>
            </w:pPr>
            <w:r w:rsidRPr="00FF0D3B">
              <w:rPr>
                <w:rFonts w:ascii="Lato" w:hAnsi="Lato" w:cs="Calibri"/>
              </w:rPr>
              <w:t>Autre</w:t>
            </w:r>
          </w:p>
        </w:tc>
      </w:tr>
      <w:tr w:rsidR="006E0AB0" w:rsidRPr="0066112C" w14:paraId="16CBE044" w14:textId="77777777" w:rsidTr="009D1785">
        <w:trPr>
          <w:trHeight w:val="454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F043C" w14:textId="6FBFF59E" w:rsidR="006E0AB0" w:rsidRPr="009D1785" w:rsidRDefault="009B257A" w:rsidP="009B25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b/>
                <w:bCs/>
                <w:sz w:val="32"/>
                <w:szCs w:val="32"/>
              </w:rPr>
            </w:pPr>
            <w:r w:rsidRPr="009D1785">
              <w:rPr>
                <w:rFonts w:ascii="Lato" w:hAnsi="Lato" w:cs="Calibri"/>
                <w:b/>
                <w:bCs/>
                <w:sz w:val="32"/>
                <w:szCs w:val="32"/>
              </w:rPr>
              <w:t>Allergie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679F7" w14:textId="2C17224C" w:rsidR="006E0AB0" w:rsidRPr="00FF0D3B" w:rsidRDefault="006E0AB0" w:rsidP="0027189A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  <w:p w14:paraId="0161FCD3" w14:textId="77777777" w:rsidR="00E53142" w:rsidRPr="00FF0D3B" w:rsidRDefault="00E53142" w:rsidP="0027189A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  <w:p w14:paraId="45532E6D" w14:textId="53DCEBFF" w:rsidR="006E0AB0" w:rsidRPr="00FF0D3B" w:rsidRDefault="006E0AB0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331" w14:textId="3C4F1F2D" w:rsidR="006E0AB0" w:rsidRPr="00FF0D3B" w:rsidRDefault="006E0AB0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09D9F" w14:textId="77777777" w:rsidR="006E0AB0" w:rsidRPr="00FF0D3B" w:rsidRDefault="006E0AB0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27189A" w:rsidRPr="0066112C" w14:paraId="7ABEC5D1" w14:textId="77777777" w:rsidTr="009D1785">
        <w:trPr>
          <w:trHeight w:val="510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3DB89" w14:textId="323EA53C" w:rsidR="0027189A" w:rsidRPr="009D1785" w:rsidRDefault="009B257A" w:rsidP="009B257A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b/>
                <w:bCs/>
                <w:sz w:val="32"/>
                <w:szCs w:val="32"/>
              </w:rPr>
            </w:pPr>
            <w:r w:rsidRPr="009D1785">
              <w:rPr>
                <w:rFonts w:ascii="Lato" w:hAnsi="Lato" w:cs="Calibri"/>
                <w:b/>
                <w:bCs/>
                <w:sz w:val="32"/>
                <w:szCs w:val="32"/>
              </w:rPr>
              <w:t>Intolérance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499E55" w14:textId="77777777" w:rsidR="0027189A" w:rsidRPr="00FF0D3B" w:rsidRDefault="0027189A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3D0E0F9" w14:textId="77777777" w:rsidR="00E53142" w:rsidRPr="00FF0D3B" w:rsidRDefault="00E53142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587A0AE8" w14:textId="274C06D6" w:rsidR="0027189A" w:rsidRPr="00FF0D3B" w:rsidRDefault="0027189A" w:rsidP="00FF0D3B">
            <w:pPr>
              <w:tabs>
                <w:tab w:val="left" w:pos="284"/>
              </w:tabs>
              <w:suppressAutoHyphens/>
              <w:spacing w:after="0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154F3" w14:textId="77777777" w:rsidR="0027189A" w:rsidRPr="00FF0D3B" w:rsidRDefault="0027189A" w:rsidP="001E5276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24D2FC" w14:textId="77777777" w:rsidR="0027189A" w:rsidRPr="00FF0D3B" w:rsidRDefault="0027189A" w:rsidP="001E5276">
            <w:pPr>
              <w:numPr>
                <w:ilvl w:val="0"/>
                <w:numId w:val="12"/>
              </w:numPr>
              <w:tabs>
                <w:tab w:val="clear" w:pos="0"/>
                <w:tab w:val="left" w:pos="284"/>
              </w:tabs>
              <w:suppressAutoHyphens/>
              <w:spacing w:after="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</w:tbl>
    <w:p w14:paraId="2BCD790B" w14:textId="77777777" w:rsidR="00C47476" w:rsidRPr="0066112C" w:rsidRDefault="00C47476" w:rsidP="001E52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/>
        <w:jc w:val="both"/>
        <w:rPr>
          <w:rFonts w:ascii="Lato" w:hAnsi="Lato" w:cs="Calibri"/>
          <w:sz w:val="20"/>
          <w:szCs w:val="20"/>
        </w:rPr>
      </w:pPr>
    </w:p>
    <w:p w14:paraId="5840657E" w14:textId="77777777" w:rsidR="0066112C" w:rsidRDefault="0066112C" w:rsidP="00C47476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after="0" w:line="360" w:lineRule="auto"/>
        <w:jc w:val="both"/>
        <w:rPr>
          <w:rFonts w:ascii="Lato" w:hAnsi="Lato" w:cs="Calibri"/>
          <w:sz w:val="20"/>
          <w:szCs w:val="20"/>
        </w:rPr>
      </w:pPr>
    </w:p>
    <w:p w14:paraId="04A972BE" w14:textId="1CFAB00B" w:rsidR="00C47476" w:rsidRPr="00FF0D3B" w:rsidRDefault="00C47476" w:rsidP="00EE62FB">
      <w:pPr>
        <w:numPr>
          <w:ilvl w:val="0"/>
          <w:numId w:val="12"/>
        </w:numPr>
        <w:tabs>
          <w:tab w:val="clear" w:pos="0"/>
          <w:tab w:val="left" w:pos="284"/>
        </w:tabs>
        <w:suppressAutoHyphens/>
        <w:spacing w:line="360" w:lineRule="auto"/>
        <w:ind w:left="-284"/>
        <w:jc w:val="both"/>
        <w:rPr>
          <w:rFonts w:ascii="Lato" w:hAnsi="Lato" w:cs="Calibri"/>
        </w:rPr>
      </w:pPr>
      <w:r w:rsidRPr="00FF0D3B">
        <w:rPr>
          <w:rFonts w:ascii="Lato" w:hAnsi="Lato" w:cs="Calibri"/>
        </w:rPr>
        <w:t>Précautions particulières à prendre pour participer à des activités physiques ?</w:t>
      </w:r>
    </w:p>
    <w:p w14:paraId="66AB3281" w14:textId="4FF61B2F" w:rsidR="006C4245" w:rsidRDefault="006C4245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 w:rsidR="006004A0"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 w:rsidR="006004A0"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6004A0">
        <w:rPr>
          <w:rFonts w:ascii="Lato" w:hAnsi="Lato" w:cs="Calibri"/>
          <w:sz w:val="20"/>
          <w:szCs w:val="20"/>
        </w:rPr>
        <w:t>……………………………………</w:t>
      </w:r>
      <w:r w:rsidR="001C604D">
        <w:rPr>
          <w:rFonts w:ascii="Lato" w:hAnsi="Lato" w:cs="Calibri"/>
          <w:sz w:val="20"/>
          <w:szCs w:val="20"/>
        </w:rPr>
        <w:t>………………</w:t>
      </w:r>
    </w:p>
    <w:p w14:paraId="6419B1F5" w14:textId="028C97E1" w:rsidR="00C47476" w:rsidRPr="00FF0D3B" w:rsidRDefault="00C47476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</w:rPr>
      </w:pPr>
      <w:r w:rsidRPr="00FF0D3B">
        <w:rPr>
          <w:rFonts w:ascii="Lato" w:hAnsi="Lato" w:cs="Calibri"/>
        </w:rPr>
        <w:t>Es-tu victime de troubles comme des crises d’épilepsie ou d’hyper ventilation ?</w:t>
      </w:r>
    </w:p>
    <w:p w14:paraId="1068E93A" w14:textId="2F7DA89A" w:rsidR="00D3206A" w:rsidRDefault="00D3206A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78DA1CF2" w14:textId="643E13AF" w:rsidR="00C47476" w:rsidRPr="00FF0D3B" w:rsidRDefault="00C47476" w:rsidP="00EE62FB">
      <w:pPr>
        <w:tabs>
          <w:tab w:val="left" w:pos="284"/>
        </w:tabs>
        <w:spacing w:line="360" w:lineRule="auto"/>
        <w:ind w:left="-284"/>
        <w:rPr>
          <w:rFonts w:ascii="Lato" w:hAnsi="Lato" w:cs="Calibri"/>
        </w:rPr>
      </w:pPr>
      <w:r w:rsidRPr="00FF0D3B">
        <w:rPr>
          <w:rFonts w:ascii="Lato" w:hAnsi="Lato" w:cs="Calibri"/>
        </w:rPr>
        <w:t>Élément(s) de santé que tu veux porter à notre connaissance</w:t>
      </w:r>
      <w:r w:rsidR="00D61CCD" w:rsidRPr="00FF0D3B">
        <w:rPr>
          <w:rFonts w:ascii="Lato" w:hAnsi="Lato" w:cs="Calibri"/>
        </w:rPr>
        <w:t>.</w:t>
      </w:r>
      <w:r w:rsidR="00A0321A" w:rsidRPr="00FF0D3B">
        <w:rPr>
          <w:rFonts w:ascii="Lato" w:hAnsi="Lato" w:cs="Calibri"/>
        </w:rPr>
        <w:t xml:space="preserve"> (Prise de médicament </w:t>
      </w:r>
      <w:r w:rsidR="00D61CCD" w:rsidRPr="00FF0D3B">
        <w:rPr>
          <w:rFonts w:ascii="Lato" w:hAnsi="Lato" w:cs="Calibri"/>
        </w:rPr>
        <w:t>journalière</w:t>
      </w:r>
      <w:r w:rsidR="00C93226" w:rsidRPr="00FF0D3B">
        <w:rPr>
          <w:rFonts w:ascii="Lato" w:hAnsi="Lato" w:cs="Calibri"/>
        </w:rPr>
        <w:t>)</w:t>
      </w:r>
      <w:r w:rsidRPr="00FF0D3B">
        <w:rPr>
          <w:rFonts w:ascii="Lato" w:hAnsi="Lato" w:cs="Calibri"/>
        </w:rPr>
        <w:t> ?</w:t>
      </w:r>
    </w:p>
    <w:p w14:paraId="723A729B" w14:textId="070D5F5D" w:rsidR="00A55A98" w:rsidRDefault="00D3206A" w:rsidP="00301A8D">
      <w:pPr>
        <w:tabs>
          <w:tab w:val="left" w:pos="284"/>
        </w:tabs>
        <w:spacing w:line="360" w:lineRule="auto"/>
        <w:ind w:left="-284"/>
        <w:rPr>
          <w:rFonts w:ascii="Lato" w:hAnsi="Lato" w:cs="Calibri"/>
          <w:b/>
          <w:bCs/>
          <w:i/>
          <w:iCs/>
          <w:color w:val="C00000"/>
          <w:sz w:val="20"/>
          <w:szCs w:val="20"/>
        </w:rPr>
      </w:pP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</w:t>
      </w:r>
      <w:r>
        <w:rPr>
          <w:rFonts w:ascii="Lato" w:hAnsi="Lato" w:cs="Calibri"/>
          <w:sz w:val="20"/>
          <w:szCs w:val="20"/>
        </w:rPr>
        <w:t>...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…………………………………………………………………………………………………………………….………………………………………..…………………</w:t>
      </w:r>
      <w:r>
        <w:rPr>
          <w:rFonts w:ascii="Lato" w:hAnsi="Lato" w:cs="Calibri"/>
          <w:sz w:val="20"/>
          <w:szCs w:val="20"/>
        </w:rPr>
        <w:t>.</w:t>
      </w:r>
      <w:r w:rsidRPr="0066112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7D551D9D" w14:textId="45A067AD" w:rsidR="00FB41C0" w:rsidRPr="0066112C" w:rsidRDefault="00C47476" w:rsidP="00DB7AA1">
      <w:pPr>
        <w:tabs>
          <w:tab w:val="left" w:pos="284"/>
        </w:tabs>
        <w:spacing w:line="360" w:lineRule="auto"/>
        <w:jc w:val="center"/>
        <w:rPr>
          <w:rFonts w:ascii="Lato" w:hAnsi="Lato" w:cs="Calibri"/>
          <w:b/>
          <w:bCs/>
          <w:iCs/>
          <w:smallCaps/>
          <w:sz w:val="28"/>
          <w:szCs w:val="28"/>
        </w:rPr>
      </w:pP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N’oublie pas </w:t>
      </w:r>
      <w:r w:rsidR="00DE593D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de prendre </w:t>
      </w: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ta carte </w:t>
      </w:r>
      <w:r w:rsidR="00307E0D"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>d’identité</w:t>
      </w:r>
      <w:r w:rsidRPr="0066112C">
        <w:rPr>
          <w:rFonts w:ascii="Lato" w:hAnsi="Lato" w:cs="Calibri"/>
          <w:b/>
          <w:bCs/>
          <w:i/>
          <w:iCs/>
          <w:color w:val="C00000"/>
          <w:sz w:val="20"/>
          <w:szCs w:val="20"/>
        </w:rPr>
        <w:t xml:space="preserve"> et une vignette de mutuelle</w:t>
      </w:r>
      <w:r w:rsidR="00AC668D" w:rsidRPr="0066112C">
        <w:rPr>
          <w:rFonts w:ascii="Lato" w:hAnsi="Lato" w:cs="Calibri"/>
          <w:b/>
          <w:bCs/>
          <w:i/>
          <w:iCs/>
          <w:sz w:val="20"/>
          <w:szCs w:val="20"/>
        </w:rPr>
        <w:br w:type="page"/>
      </w:r>
    </w:p>
    <w:p w14:paraId="2F403D81" w14:textId="521794D2" w:rsidR="001C604D" w:rsidRPr="007F0F2B" w:rsidRDefault="00755E98" w:rsidP="00755E98">
      <w:pPr>
        <w:tabs>
          <w:tab w:val="left" w:pos="1425"/>
          <w:tab w:val="center" w:pos="5103"/>
        </w:tabs>
        <w:spacing w:line="360" w:lineRule="auto"/>
        <w:rPr>
          <w:rFonts w:ascii="Lato" w:hAnsi="Lato" w:cs="Calibri"/>
          <w:b/>
          <w:bCs/>
          <w:iCs/>
          <w:smallCaps/>
          <w:sz w:val="32"/>
          <w:szCs w:val="32"/>
        </w:rPr>
      </w:pPr>
      <w:r>
        <w:rPr>
          <w:rFonts w:ascii="Lato" w:hAnsi="Lato" w:cs="Calibri"/>
          <w:b/>
          <w:bCs/>
          <w:iCs/>
          <w:smallCaps/>
          <w:sz w:val="32"/>
          <w:szCs w:val="32"/>
        </w:rPr>
        <w:lastRenderedPageBreak/>
        <w:tab/>
      </w:r>
      <w:r>
        <w:rPr>
          <w:rFonts w:ascii="Lato" w:hAnsi="Lato" w:cs="Calibri"/>
          <w:b/>
          <w:bCs/>
          <w:iCs/>
          <w:smallCaps/>
          <w:sz w:val="32"/>
          <w:szCs w:val="32"/>
        </w:rPr>
        <w:tab/>
      </w:r>
      <w:r w:rsidR="00FB2410" w:rsidRPr="007F0F2B">
        <w:rPr>
          <w:rFonts w:ascii="Lato" w:hAnsi="Lato" w:cs="Calibri"/>
          <w:b/>
          <w:bCs/>
          <w:iCs/>
          <w:smallCaps/>
          <w:sz w:val="32"/>
          <w:szCs w:val="32"/>
        </w:rPr>
        <w:t>R.O.I. (RÈGLEMENT D'ORDRE INTÉRIEUR)</w:t>
      </w:r>
      <w:r w:rsidRPr="00755E98">
        <w:rPr>
          <w:noProof/>
        </w:rPr>
        <w:t xml:space="preserve"> </w:t>
      </w:r>
    </w:p>
    <w:tbl>
      <w:tblPr>
        <w:tblStyle w:val="Grilledutableau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755FE" w:rsidRPr="0066112C" w14:paraId="203EB05C" w14:textId="77777777" w:rsidTr="000755FE">
        <w:trPr>
          <w:trHeight w:val="737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1DC1909" w14:textId="0DE6F1C7" w:rsidR="000755FE" w:rsidRPr="00AE76A5" w:rsidRDefault="000755FE" w:rsidP="00F152A8">
            <w:pPr>
              <w:spacing w:after="0"/>
              <w:jc w:val="center"/>
              <w:rPr>
                <w:rFonts w:ascii="Lato" w:hAnsi="Lato" w:cs="Calibri"/>
                <w:color w:val="2E74B5" w:themeColor="accent5" w:themeShade="BF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À renvoyer par mail – </w:t>
            </w:r>
            <w:hyperlink r:id="rId12" w:history="1">
              <w:r w:rsidRPr="00AE76A5">
                <w:rPr>
                  <w:rStyle w:val="Lienhypertexte"/>
                  <w:rFonts w:ascii="Lato" w:hAnsi="Lato" w:cs="Calibri"/>
                  <w:color w:val="2E74B5" w:themeColor="accent5" w:themeShade="BF"/>
                </w:rPr>
                <w:t>formation@guides.be</w:t>
              </w:r>
            </w:hyperlink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 ou  par courrier postal à</w:t>
            </w:r>
          </w:p>
          <w:p w14:paraId="73B92148" w14:textId="77777777" w:rsidR="000755FE" w:rsidRPr="0066112C" w:rsidRDefault="000755FE" w:rsidP="00F152A8">
            <w:pPr>
              <w:autoSpaceDE w:val="0"/>
              <w:spacing w:after="0"/>
              <w:jc w:val="center"/>
              <w:rPr>
                <w:rFonts w:ascii="Lato" w:hAnsi="Lato" w:cs="Calibri"/>
                <w:b/>
                <w:bCs/>
                <w:sz w:val="20"/>
                <w:szCs w:val="20"/>
              </w:rPr>
            </w:pPr>
            <w:r w:rsidRPr="00AE76A5">
              <w:rPr>
                <w:rFonts w:ascii="Lato" w:hAnsi="Lato" w:cs="Calibri"/>
                <w:color w:val="2E74B5" w:themeColor="accent5" w:themeShade="BF"/>
              </w:rPr>
              <w:t xml:space="preserve"> Service Pédagogie Appui Formation </w:t>
            </w:r>
            <w:r>
              <w:rPr>
                <w:rFonts w:ascii="Lato" w:hAnsi="Lato" w:cs="Calibri"/>
                <w:color w:val="2E74B5" w:themeColor="accent5" w:themeShade="BF"/>
              </w:rPr>
              <w:t xml:space="preserve">– </w:t>
            </w:r>
            <w:r w:rsidRPr="00AE76A5">
              <w:rPr>
                <w:rFonts w:ascii="Lato" w:hAnsi="Lato" w:cs="Calibri"/>
                <w:color w:val="2E74B5" w:themeColor="accent5" w:themeShade="BF"/>
              </w:rPr>
              <w:t>Rue Paul-Émile Janson, 35 – 1050 Bruxelle</w:t>
            </w:r>
            <w:r>
              <w:rPr>
                <w:rFonts w:ascii="Lato" w:hAnsi="Lato" w:cs="Calibri"/>
                <w:color w:val="2E74B5" w:themeColor="accent5" w:themeShade="BF"/>
              </w:rPr>
              <w:t>s</w:t>
            </w:r>
          </w:p>
        </w:tc>
      </w:tr>
      <w:tr w:rsidR="000755FE" w:rsidRPr="0066112C" w14:paraId="4EF65BD7" w14:textId="77777777" w:rsidTr="000755FE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0084E0" w14:textId="5015E87C" w:rsidR="000755FE" w:rsidRPr="0066112C" w:rsidRDefault="000755FE" w:rsidP="00F152A8">
            <w:pPr>
              <w:spacing w:after="0"/>
              <w:jc w:val="center"/>
              <w:rPr>
                <w:rFonts w:ascii="Lato" w:hAnsi="Lato" w:cs="Calibri"/>
                <w:sz w:val="8"/>
                <w:szCs w:val="8"/>
              </w:rPr>
            </w:pP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FORMATION – </w:t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FAn – </w:t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Anim 1 – </w:t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Anim 2 – </w:t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Calibri"/>
                <w:b/>
                <w:bCs/>
                <w:sz w:val="24"/>
                <w:szCs w:val="24"/>
              </w:rPr>
              <w:t xml:space="preserve"> Anim 3</w:t>
            </w:r>
            <w:r w:rsidRPr="00D0764F">
              <w:rPr>
                <w:rFonts w:ascii="Lato" w:hAnsi="Lato" w:cs="Calibri"/>
                <w:b/>
                <w:bCs/>
              </w:rPr>
              <w:t xml:space="preserve"> </w:t>
            </w:r>
            <w:r w:rsidRPr="00CF1A22">
              <w:rPr>
                <w:rFonts w:ascii="Lato" w:hAnsi="Lato" w:cs="Calibri"/>
                <w:b/>
                <w:bCs/>
                <w:color w:val="C00000"/>
                <w:sz w:val="18"/>
                <w:szCs w:val="18"/>
              </w:rPr>
              <w:t>(Cocher la mention utile)</w:t>
            </w:r>
          </w:p>
        </w:tc>
      </w:tr>
    </w:tbl>
    <w:p w14:paraId="21E7F4AF" w14:textId="7E3D200A" w:rsidR="001C604D" w:rsidRPr="001C604D" w:rsidRDefault="001C604D" w:rsidP="000369B2">
      <w:pPr>
        <w:ind w:left="-426"/>
        <w:jc w:val="both"/>
        <w:rPr>
          <w:rFonts w:ascii="Lato" w:eastAsia="Times New Roman" w:hAnsi="Lato" w:cs="Calibri"/>
          <w:sz w:val="10"/>
          <w:szCs w:val="10"/>
        </w:rPr>
      </w:pPr>
    </w:p>
    <w:p w14:paraId="6A8E3E0B" w14:textId="67A286FF" w:rsidR="00C47476" w:rsidRPr="00FC4268" w:rsidRDefault="00C47476" w:rsidP="000369B2">
      <w:pPr>
        <w:ind w:left="-426"/>
        <w:jc w:val="both"/>
        <w:rPr>
          <w:rFonts w:ascii="TraditionellSans" w:eastAsia="Times New Roman" w:hAnsi="TraditionellSans" w:cs="Calibri"/>
          <w:sz w:val="24"/>
          <w:szCs w:val="24"/>
        </w:rPr>
      </w:pP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Ce règlement reprend l’ensemble des règles non négociables. En le signant, tu t’engages à le respecter. Ce règlement est applicable à la fois pour les participants et pour l’équipe de </w:t>
      </w:r>
      <w:r w:rsidR="00DB178F" w:rsidRPr="00FC4268">
        <w:rPr>
          <w:rFonts w:ascii="TraditionellSans" w:eastAsia="Times New Roman" w:hAnsi="TraditionellSans" w:cs="Calibri"/>
          <w:sz w:val="24"/>
          <w:szCs w:val="24"/>
        </w:rPr>
        <w:t>F</w:t>
      </w: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ormation. </w:t>
      </w:r>
    </w:p>
    <w:p w14:paraId="6AD9DDA8" w14:textId="1B556C7C" w:rsidR="00D428AD" w:rsidRDefault="00C47476" w:rsidP="00D428AD">
      <w:pPr>
        <w:ind w:left="-426"/>
        <w:jc w:val="both"/>
        <w:rPr>
          <w:rFonts w:ascii="TraditionellSans" w:eastAsia="Times New Roman" w:hAnsi="TraditionellSans" w:cs="Calibri"/>
          <w:sz w:val="24"/>
          <w:szCs w:val="24"/>
        </w:rPr>
      </w:pP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En ce qui concerne les règles de vie commune propre à chaque groupe de vie, elles seront discutées et fixées avec le groupe en début de </w:t>
      </w:r>
      <w:r w:rsidR="00DB178F" w:rsidRPr="00FC4268">
        <w:rPr>
          <w:rFonts w:ascii="TraditionellSans" w:eastAsia="Times New Roman" w:hAnsi="TraditionellSans" w:cs="Calibri"/>
          <w:sz w:val="24"/>
          <w:szCs w:val="24"/>
        </w:rPr>
        <w:t>F</w:t>
      </w:r>
      <w:r w:rsidRPr="00FC4268">
        <w:rPr>
          <w:rFonts w:ascii="TraditionellSans" w:eastAsia="Times New Roman" w:hAnsi="TraditionellSans" w:cs="Calibri"/>
          <w:sz w:val="24"/>
          <w:szCs w:val="24"/>
        </w:rPr>
        <w:t xml:space="preserve">ormation. </w:t>
      </w:r>
    </w:p>
    <w:p w14:paraId="372FA052" w14:textId="77777777" w:rsidR="00D428AD" w:rsidRPr="00D428AD" w:rsidRDefault="00D428AD" w:rsidP="00D428AD">
      <w:pPr>
        <w:spacing w:after="0"/>
        <w:ind w:left="-426"/>
        <w:jc w:val="both"/>
        <w:rPr>
          <w:rFonts w:ascii="TraditionellSans" w:eastAsia="Times New Roman" w:hAnsi="TraditionellSans" w:cs="Calibri"/>
          <w:sz w:val="12"/>
          <w:szCs w:val="12"/>
        </w:rPr>
      </w:pPr>
    </w:p>
    <w:p w14:paraId="766A59BB" w14:textId="74B6954F" w:rsidR="00FB41C0" w:rsidRPr="008F2060" w:rsidRDefault="00C47476" w:rsidP="004776F5">
      <w:pPr>
        <w:keepNext/>
        <w:keepLines/>
        <w:spacing w:after="0" w:line="360" w:lineRule="auto"/>
        <w:ind w:left="-567"/>
        <w:jc w:val="both"/>
        <w:outlineLvl w:val="0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général de la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</w:t>
      </w:r>
    </w:p>
    <w:p w14:paraId="020D0AD4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loi </w:t>
      </w:r>
      <w:r w:rsidR="00DB178F" w:rsidRPr="00FC4268">
        <w:rPr>
          <w:rFonts w:ascii="TraditionellSans" w:eastAsia="Times New Roman" w:hAnsi="TraditionellSans" w:cs="Calibri"/>
        </w:rPr>
        <w:t>b</w:t>
      </w:r>
      <w:r w:rsidRPr="00FC4268">
        <w:rPr>
          <w:rFonts w:ascii="TraditionellSans" w:eastAsia="Times New Roman" w:hAnsi="TraditionellSans" w:cs="Calibri"/>
        </w:rPr>
        <w:t xml:space="preserve">elge prévaut et nul n’est censé l’ignorer. </w:t>
      </w:r>
    </w:p>
    <w:p w14:paraId="496512A0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vols ne seront pas tolérés. </w:t>
      </w:r>
    </w:p>
    <w:p w14:paraId="45885307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possession et la consommation de substances illicites ne sont pas admises. </w:t>
      </w:r>
    </w:p>
    <w:p w14:paraId="19E6084A" w14:textId="2420B3F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relations intimes ou toute attitude ou comportement qui pourraient choquer les autres ne sont pas permis. Une personne par lit. </w:t>
      </w:r>
    </w:p>
    <w:p w14:paraId="28D8C312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 Code Guide est d’application toute l’année et donc aussi en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ormation. </w:t>
      </w:r>
    </w:p>
    <w:p w14:paraId="1EC04842" w14:textId="2A39E21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activités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 se déroulent tous les jours entre 9h et 22h. Sauf mention contraire, GSM sont autorisés uniquement lors des pauses et non durant les temps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ormation. </w:t>
      </w:r>
    </w:p>
    <w:p w14:paraId="51A0C0BA" w14:textId="0248116B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participation active à toutes les </w:t>
      </w:r>
      <w:r w:rsidR="00DB178F" w:rsidRPr="00FC4268">
        <w:rPr>
          <w:rFonts w:ascii="TraditionellSans" w:eastAsia="Times New Roman" w:hAnsi="TraditionellSans" w:cs="Calibri"/>
        </w:rPr>
        <w:t>U</w:t>
      </w:r>
      <w:r w:rsidRPr="00FC4268">
        <w:rPr>
          <w:rFonts w:ascii="TraditionellSans" w:eastAsia="Times New Roman" w:hAnsi="TraditionellSans" w:cs="Calibri"/>
        </w:rPr>
        <w:t xml:space="preserve">nités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>ormation est requise pour obtenir son brevet.</w:t>
      </w:r>
    </w:p>
    <w:p w14:paraId="1F0E749E" w14:textId="77777777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La présence au rassemblement est obligatoire. </w:t>
      </w:r>
    </w:p>
    <w:p w14:paraId="089C8B19" w14:textId="62FDB190" w:rsidR="00C47476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Il est interdit de quitter le lieu de </w:t>
      </w:r>
      <w:r w:rsidR="00DB178F" w:rsidRPr="00FC4268">
        <w:rPr>
          <w:rFonts w:ascii="TraditionellSans" w:eastAsia="Times New Roman" w:hAnsi="TraditionellSans" w:cs="Calibri"/>
        </w:rPr>
        <w:t>F</w:t>
      </w:r>
      <w:r w:rsidRPr="00FC4268">
        <w:rPr>
          <w:rFonts w:ascii="TraditionellSans" w:eastAsia="Times New Roman" w:hAnsi="TraditionellSans" w:cs="Calibri"/>
        </w:rPr>
        <w:t xml:space="preserve">ormation sans l’autorisation de son coordinateur. </w:t>
      </w:r>
    </w:p>
    <w:p w14:paraId="78E9A3BE" w14:textId="77777777" w:rsidR="00FB41C0" w:rsidRPr="00FC4268" w:rsidRDefault="00C47476" w:rsidP="0037190F">
      <w:pPr>
        <w:widowControl w:val="0"/>
        <w:numPr>
          <w:ilvl w:val="0"/>
          <w:numId w:val="10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FC4268">
        <w:rPr>
          <w:rFonts w:ascii="TraditionellSans" w:eastAsia="Times New Roman" w:hAnsi="TraditionellSans" w:cs="Calibri"/>
        </w:rPr>
        <w:t xml:space="preserve">Les participants sont priés de ne pas utiliser leur véhicule personnel durant la durée du séjour. </w:t>
      </w:r>
    </w:p>
    <w:p w14:paraId="2C7F8066" w14:textId="77777777" w:rsidR="00FB41C0" w:rsidRPr="0037190F" w:rsidRDefault="00FB41C0" w:rsidP="0037190F">
      <w:pPr>
        <w:widowControl w:val="0"/>
        <w:suppressAutoHyphens/>
        <w:spacing w:after="0" w:line="276" w:lineRule="auto"/>
        <w:ind w:left="720" w:right="-284"/>
        <w:contextualSpacing/>
        <w:jc w:val="both"/>
        <w:rPr>
          <w:rFonts w:ascii="TraditionellSans" w:eastAsia="Times New Roman" w:hAnsi="TraditionellSans" w:cs="Calibri"/>
          <w:sz w:val="16"/>
          <w:szCs w:val="16"/>
        </w:rPr>
      </w:pPr>
    </w:p>
    <w:p w14:paraId="1AE9E604" w14:textId="4FAC3CFF" w:rsidR="00FC4268" w:rsidRPr="00985673" w:rsidRDefault="00C47476" w:rsidP="004776F5">
      <w:pPr>
        <w:widowControl w:val="0"/>
        <w:suppressAutoHyphens/>
        <w:spacing w:after="0" w:line="360" w:lineRule="auto"/>
        <w:ind w:left="-284" w:right="-284" w:hanging="283"/>
        <w:contextualSpacing/>
        <w:jc w:val="both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hors moment de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et pendant l’agora </w:t>
      </w:r>
    </w:p>
    <w:p w14:paraId="5F68D4CE" w14:textId="77777777" w:rsidR="00C47476" w:rsidRPr="0037190F" w:rsidRDefault="00C47476" w:rsidP="008F2060">
      <w:pPr>
        <w:widowControl w:val="0"/>
        <w:numPr>
          <w:ilvl w:val="0"/>
          <w:numId w:val="11"/>
        </w:numPr>
        <w:suppressAutoHyphens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Aucun apport d’alcool ni aucun jeu bibitif (y compris affonds) ne sont autorisés. Si toutefois </w:t>
      </w:r>
      <w:r w:rsidR="00DB178F" w:rsidRPr="0037190F">
        <w:rPr>
          <w:rFonts w:ascii="TraditionellSans" w:eastAsia="Times New Roman" w:hAnsi="TraditionellSans" w:cs="Calibri"/>
        </w:rPr>
        <w:t>un participant</w:t>
      </w:r>
      <w:r w:rsidRPr="0037190F">
        <w:rPr>
          <w:rFonts w:ascii="TraditionellSans" w:eastAsia="Times New Roman" w:hAnsi="TraditionellSans" w:cs="Calibri"/>
        </w:rPr>
        <w:t xml:space="preserve"> avait quand même pris de l’alcool avec lui, il pourra le donner à son coordinateur et </w:t>
      </w:r>
      <w:r w:rsidR="00DB178F" w:rsidRPr="0037190F">
        <w:rPr>
          <w:rFonts w:ascii="TraditionellSans" w:eastAsia="Times New Roman" w:hAnsi="TraditionellSans" w:cs="Calibri"/>
        </w:rPr>
        <w:t>cela</w:t>
      </w:r>
      <w:r w:rsidRPr="0037190F">
        <w:rPr>
          <w:rFonts w:ascii="TraditionellSans" w:eastAsia="Times New Roman" w:hAnsi="TraditionellSans" w:cs="Calibri"/>
        </w:rPr>
        <w:t xml:space="preserve"> lui sera rendu en fin de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 xml:space="preserve">ormation sans qu’aucune sanction ne soit donnée. </w:t>
      </w:r>
    </w:p>
    <w:p w14:paraId="53B8BD46" w14:textId="5079C746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>À partir de 23h</w:t>
      </w:r>
      <w:r w:rsidR="004101F9" w:rsidRPr="0037190F">
        <w:rPr>
          <w:rFonts w:ascii="TraditionellSans" w:eastAsia="Times New Roman" w:hAnsi="TraditionellSans" w:cs="Calibri"/>
        </w:rPr>
        <w:t>00</w:t>
      </w:r>
      <w:r w:rsidRPr="0037190F">
        <w:rPr>
          <w:rFonts w:ascii="TraditionellSans" w:eastAsia="Times New Roman" w:hAnsi="TraditionellSans" w:cs="Calibri"/>
        </w:rPr>
        <w:t xml:space="preserve">, </w:t>
      </w:r>
      <w:r w:rsidR="00DB178F" w:rsidRPr="0037190F">
        <w:rPr>
          <w:rFonts w:ascii="TraditionellSans" w:eastAsia="Times New Roman" w:hAnsi="TraditionellSans" w:cs="Calibri"/>
        </w:rPr>
        <w:t>l</w:t>
      </w:r>
      <w:r w:rsidRPr="0037190F">
        <w:rPr>
          <w:rFonts w:ascii="TraditionellSans" w:eastAsia="Times New Roman" w:hAnsi="TraditionellSans" w:cs="Calibri"/>
        </w:rPr>
        <w:t>e bruit ne sera</w:t>
      </w:r>
      <w:r w:rsidR="00DB178F" w:rsidRPr="0037190F">
        <w:rPr>
          <w:rFonts w:ascii="TraditionellSans" w:eastAsia="Times New Roman" w:hAnsi="TraditionellSans" w:cs="Calibri"/>
        </w:rPr>
        <w:t xml:space="preserve"> plus</w:t>
      </w:r>
      <w:r w:rsidRPr="0037190F">
        <w:rPr>
          <w:rFonts w:ascii="TraditionellSans" w:eastAsia="Times New Roman" w:hAnsi="TraditionellSans" w:cs="Calibri"/>
        </w:rPr>
        <w:t xml:space="preserve"> toléré dans les couloirs et dans les chambres. </w:t>
      </w:r>
    </w:p>
    <w:p w14:paraId="7142097B" w14:textId="77777777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Il est interdit de consommer les boissons de l’agora à l’extérieur hormis dans la zone fumeurs. </w:t>
      </w:r>
    </w:p>
    <w:p w14:paraId="0D72B8D6" w14:textId="444847C9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>Dès 22h</w:t>
      </w:r>
      <w:r w:rsidR="004101F9" w:rsidRPr="0037190F">
        <w:rPr>
          <w:rFonts w:ascii="TraditionellSans" w:eastAsia="Times New Roman" w:hAnsi="TraditionellSans" w:cs="Calibri"/>
        </w:rPr>
        <w:t>00</w:t>
      </w:r>
      <w:r w:rsidRPr="0037190F">
        <w:rPr>
          <w:rFonts w:ascii="TraditionellSans" w:eastAsia="Times New Roman" w:hAnsi="TraditionellSans" w:cs="Calibri"/>
        </w:rPr>
        <w:t xml:space="preserve">, aucun bruit ne </w:t>
      </w:r>
      <w:r w:rsidR="005B1017" w:rsidRPr="0037190F">
        <w:rPr>
          <w:rFonts w:ascii="TraditionellSans" w:eastAsia="Times New Roman" w:hAnsi="TraditionellSans" w:cs="Calibri"/>
        </w:rPr>
        <w:t xml:space="preserve">sera </w:t>
      </w:r>
      <w:r w:rsidRPr="0037190F">
        <w:rPr>
          <w:rFonts w:ascii="TraditionellSans" w:eastAsia="Times New Roman" w:hAnsi="TraditionellSans" w:cs="Calibri"/>
        </w:rPr>
        <w:t xml:space="preserve">fait </w:t>
      </w:r>
      <w:r w:rsidR="005B1017" w:rsidRPr="0037190F">
        <w:rPr>
          <w:rFonts w:ascii="TraditionellSans" w:eastAsia="Times New Roman" w:hAnsi="TraditionellSans" w:cs="Calibri"/>
        </w:rPr>
        <w:t>à l’extérieur et le bruit à l’intérieur sera limité le plus possible</w:t>
      </w:r>
      <w:r w:rsidRPr="0037190F">
        <w:rPr>
          <w:rFonts w:ascii="TraditionellSans" w:eastAsia="Times New Roman" w:hAnsi="TraditionellSans" w:cs="Calibri"/>
        </w:rPr>
        <w:t xml:space="preserve">. </w:t>
      </w:r>
    </w:p>
    <w:p w14:paraId="052994AE" w14:textId="77777777" w:rsidR="00C47476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L’agora se fera en autogestion. S’il y a un trou dans la caisse c’est l’ensemble des participants qui combleront le trou de celle-ci. </w:t>
      </w:r>
    </w:p>
    <w:p w14:paraId="1D71C235" w14:textId="77777777" w:rsidR="00FB41C0" w:rsidRPr="0037190F" w:rsidRDefault="00C47476" w:rsidP="0037190F">
      <w:pPr>
        <w:widowControl w:val="0"/>
        <w:numPr>
          <w:ilvl w:val="0"/>
          <w:numId w:val="11"/>
        </w:numPr>
        <w:suppressAutoHyphens/>
        <w:spacing w:after="0" w:line="276" w:lineRule="auto"/>
        <w:ind w:left="284" w:right="-284" w:hanging="426"/>
        <w:contextualSpacing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 bar sera ouvert jusque 2h00. </w:t>
      </w:r>
    </w:p>
    <w:p w14:paraId="6E83C4F1" w14:textId="77777777" w:rsidR="0037190F" w:rsidRDefault="0037190F" w:rsidP="0037190F">
      <w:pPr>
        <w:widowControl w:val="0"/>
        <w:suppressAutoHyphens/>
        <w:spacing w:after="0" w:line="276" w:lineRule="auto"/>
        <w:ind w:right="-284"/>
        <w:contextualSpacing/>
        <w:jc w:val="both"/>
        <w:rPr>
          <w:rFonts w:ascii="TraditionellSans" w:eastAsia="Times New Roman" w:hAnsi="TraditionellSans" w:cs="Calibri"/>
          <w:sz w:val="16"/>
          <w:szCs w:val="16"/>
        </w:rPr>
      </w:pPr>
    </w:p>
    <w:p w14:paraId="66002E4E" w14:textId="5B6C8DAB" w:rsidR="00C47476" w:rsidRPr="00985673" w:rsidRDefault="00C47476" w:rsidP="004776F5">
      <w:pPr>
        <w:widowControl w:val="0"/>
        <w:suppressAutoHyphens/>
        <w:spacing w:after="0" w:line="360" w:lineRule="auto"/>
        <w:ind w:right="-284" w:hanging="567"/>
        <w:contextualSpacing/>
        <w:jc w:val="both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Règlement pendant les moments de </w:t>
      </w:r>
      <w:r w:rsidR="00DB178F"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>F</w:t>
      </w: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ormation </w:t>
      </w:r>
    </w:p>
    <w:p w14:paraId="2FFD5694" w14:textId="77777777" w:rsidR="00C47476" w:rsidRPr="0037190F" w:rsidRDefault="00C47476" w:rsidP="008F2060">
      <w:pPr>
        <w:ind w:right="-284"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Les règles seront mises en place en groupe de vie le premier jour de la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 xml:space="preserve">ormation. </w:t>
      </w:r>
    </w:p>
    <w:p w14:paraId="24EF495A" w14:textId="77777777" w:rsidR="00C47476" w:rsidRPr="0037190F" w:rsidRDefault="00C47476" w:rsidP="0037190F">
      <w:pPr>
        <w:keepNext/>
        <w:keepLines/>
        <w:spacing w:after="0"/>
        <w:ind w:right="-284"/>
        <w:jc w:val="both"/>
        <w:outlineLvl w:val="0"/>
        <w:rPr>
          <w:rFonts w:ascii="TraditionellSans" w:eastAsia="Times New Roman" w:hAnsi="TraditionellSans" w:cs="Calibri"/>
          <w:b/>
          <w:bCs/>
          <w:color w:val="365F91"/>
          <w:sz w:val="18"/>
          <w:szCs w:val="18"/>
        </w:rPr>
      </w:pPr>
    </w:p>
    <w:p w14:paraId="0ADDD685" w14:textId="77777777" w:rsidR="00C47476" w:rsidRPr="00985673" w:rsidRDefault="00C47476" w:rsidP="008F2060">
      <w:pPr>
        <w:keepNext/>
        <w:keepLines/>
        <w:spacing w:after="0" w:line="360" w:lineRule="auto"/>
        <w:ind w:right="-284" w:hanging="567"/>
        <w:jc w:val="both"/>
        <w:outlineLvl w:val="0"/>
        <w:rPr>
          <w:rFonts w:ascii="Liant" w:eastAsia="Times New Roman" w:hAnsi="Liant" w:cs="Calibri"/>
          <w:b/>
          <w:bCs/>
          <w:color w:val="365F91"/>
          <w:sz w:val="28"/>
          <w:szCs w:val="28"/>
        </w:rPr>
      </w:pPr>
      <w:r w:rsidRPr="00985673">
        <w:rPr>
          <w:rFonts w:ascii="Liant" w:eastAsia="Times New Roman" w:hAnsi="Liant" w:cs="Calibri"/>
          <w:b/>
          <w:bCs/>
          <w:color w:val="365F91"/>
          <w:sz w:val="28"/>
          <w:szCs w:val="28"/>
        </w:rPr>
        <w:t xml:space="preserve">Sanctions </w:t>
      </w:r>
    </w:p>
    <w:p w14:paraId="7B7B511A" w14:textId="4AF19364" w:rsidR="00C47476" w:rsidRDefault="00C47476" w:rsidP="0037190F">
      <w:pPr>
        <w:ind w:right="-284"/>
        <w:jc w:val="both"/>
        <w:rPr>
          <w:rFonts w:ascii="TraditionellSans" w:eastAsia="Times New Roman" w:hAnsi="TraditionellSans" w:cs="Calibri"/>
        </w:rPr>
      </w:pPr>
      <w:r w:rsidRPr="0037190F">
        <w:rPr>
          <w:rFonts w:ascii="TraditionellSans" w:eastAsia="Times New Roman" w:hAnsi="TraditionellSans" w:cs="Calibri"/>
        </w:rPr>
        <w:t xml:space="preserve">Les sanctions seront prises </w:t>
      </w:r>
      <w:r w:rsidR="00DB178F" w:rsidRPr="0037190F">
        <w:rPr>
          <w:rFonts w:ascii="TraditionellSans" w:eastAsia="Times New Roman" w:hAnsi="TraditionellSans" w:cs="Calibri"/>
        </w:rPr>
        <w:t>selon</w:t>
      </w:r>
      <w:r w:rsidRPr="0037190F">
        <w:rPr>
          <w:rFonts w:ascii="TraditionellSans" w:eastAsia="Times New Roman" w:hAnsi="TraditionellSans" w:cs="Calibri"/>
        </w:rPr>
        <w:t xml:space="preserve"> la situation et à la libre appréciation de l’équipe de </w:t>
      </w:r>
      <w:r w:rsidR="00DB178F" w:rsidRPr="0037190F">
        <w:rPr>
          <w:rFonts w:ascii="TraditionellSans" w:eastAsia="Times New Roman" w:hAnsi="TraditionellSans" w:cs="Calibri"/>
        </w:rPr>
        <w:t>F</w:t>
      </w:r>
      <w:r w:rsidRPr="0037190F">
        <w:rPr>
          <w:rFonts w:ascii="TraditionellSans" w:eastAsia="Times New Roman" w:hAnsi="TraditionellSans" w:cs="Calibri"/>
        </w:rPr>
        <w:t>ormation.</w:t>
      </w:r>
    </w:p>
    <w:p w14:paraId="2AD73FDA" w14:textId="55F9E5DE" w:rsidR="0082210C" w:rsidRPr="007F0EAA" w:rsidRDefault="00981C5A" w:rsidP="00D86983">
      <w:pPr>
        <w:ind w:right="-284"/>
        <w:jc w:val="center"/>
        <w:rPr>
          <w:rFonts w:ascii="Lato" w:eastAsia="Times New Roman" w:hAnsi="Lato" w:cs="Calibri"/>
          <w:b/>
          <w:bCs/>
          <w:i/>
          <w:iCs/>
          <w:color w:val="C00000"/>
          <w:sz w:val="16"/>
          <w:szCs w:val="16"/>
        </w:rPr>
      </w:pPr>
      <w:r w:rsidRPr="000A7A78">
        <w:rPr>
          <w:rFonts w:ascii="Lato" w:hAnsi="Lato" w:cs="Calibri"/>
          <w:b/>
          <w:bCs/>
          <w:sz w:val="20"/>
          <w:szCs w:val="20"/>
        </w:rPr>
        <w:sym w:font="Wingdings" w:char="F06F"/>
      </w:r>
      <w:r>
        <w:rPr>
          <w:rFonts w:ascii="Lato" w:hAnsi="Lato" w:cs="Calibri"/>
          <w:sz w:val="20"/>
          <w:szCs w:val="20"/>
        </w:rPr>
        <w:t xml:space="preserve"> </w:t>
      </w:r>
      <w:r w:rsidR="0082210C" w:rsidRPr="007F0EAA">
        <w:rPr>
          <w:rFonts w:ascii="Lato" w:hAnsi="Lato"/>
          <w:b/>
          <w:bCs/>
          <w:i/>
          <w:iCs/>
          <w:color w:val="C00000"/>
          <w:sz w:val="20"/>
          <w:szCs w:val="20"/>
          <w:shd w:val="clear" w:color="auto" w:fill="FFFFFF"/>
        </w:rPr>
        <w:t>J'ai lu et j'accepte le règlement d'ordre intérieur de la Formation</w:t>
      </w:r>
    </w:p>
    <w:p w14:paraId="779A5CFE" w14:textId="77777777" w:rsidR="00033548" w:rsidRDefault="00033548" w:rsidP="00033548">
      <w:pPr>
        <w:autoSpaceDE w:val="0"/>
        <w:spacing w:after="0"/>
        <w:rPr>
          <w:rFonts w:ascii="Lato" w:hAnsi="Lato" w:cs="Calibri"/>
          <w:sz w:val="14"/>
          <w:szCs w:val="14"/>
        </w:rPr>
      </w:pPr>
    </w:p>
    <w:p w14:paraId="64C9CD42" w14:textId="22305639" w:rsidR="00555D7C" w:rsidRDefault="00033548" w:rsidP="00033548">
      <w:pPr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sz w:val="14"/>
          <w:szCs w:val="14"/>
        </w:rPr>
        <w:t xml:space="preserve">            </w:t>
      </w:r>
      <w:r w:rsidR="00A537C2" w:rsidRPr="00C46967">
        <w:rPr>
          <w:rFonts w:ascii="Lato" w:hAnsi="Lato" w:cs="Calibri"/>
          <w:b/>
          <w:bCs/>
          <w:sz w:val="20"/>
          <w:szCs w:val="20"/>
        </w:rPr>
        <w:t>S</w:t>
      </w:r>
      <w:r w:rsidR="00C47476" w:rsidRPr="00C46967">
        <w:rPr>
          <w:rFonts w:ascii="Lato" w:hAnsi="Lato" w:cs="Calibri"/>
          <w:b/>
          <w:bCs/>
          <w:sz w:val="20"/>
          <w:szCs w:val="20"/>
        </w:rPr>
        <w:t xml:space="preserve">ignature du participant à la </w:t>
      </w:r>
      <w:r w:rsidR="00DB178F" w:rsidRPr="00C46967">
        <w:rPr>
          <w:rFonts w:ascii="Lato" w:hAnsi="Lato" w:cs="Calibri"/>
          <w:b/>
          <w:bCs/>
          <w:sz w:val="20"/>
          <w:szCs w:val="20"/>
        </w:rPr>
        <w:t>F</w:t>
      </w:r>
      <w:r w:rsidR="00C47476" w:rsidRPr="00C46967">
        <w:rPr>
          <w:rFonts w:ascii="Lato" w:hAnsi="Lato" w:cs="Calibri"/>
          <w:b/>
          <w:bCs/>
          <w:sz w:val="20"/>
          <w:szCs w:val="20"/>
        </w:rPr>
        <w:t>ormation</w:t>
      </w:r>
      <w:r w:rsidR="00FB41C0" w:rsidRPr="00C46967">
        <w:rPr>
          <w:rFonts w:ascii="Lato" w:hAnsi="Lato" w:cs="Calibri"/>
          <w:b/>
          <w:bCs/>
          <w:sz w:val="20"/>
          <w:szCs w:val="20"/>
        </w:rPr>
        <w:t xml:space="preserve">  </w:t>
      </w:r>
      <w:r w:rsidR="00477B8F" w:rsidRPr="00C46967">
        <w:rPr>
          <w:rFonts w:ascii="Lato" w:hAnsi="Lato" w:cs="Calibri"/>
          <w:b/>
          <w:bCs/>
          <w:sz w:val="20"/>
          <w:szCs w:val="20"/>
        </w:rPr>
        <w:t xml:space="preserve">       </w:t>
      </w:r>
      <w:r w:rsidR="000369B2" w:rsidRPr="00C46967">
        <w:rPr>
          <w:rFonts w:ascii="Lato" w:hAnsi="Lato" w:cs="Calibri"/>
          <w:b/>
          <w:bCs/>
          <w:sz w:val="20"/>
          <w:szCs w:val="20"/>
        </w:rPr>
        <w:t xml:space="preserve">  </w:t>
      </w:r>
      <w:r w:rsidR="0037190F" w:rsidRPr="00C46967">
        <w:rPr>
          <w:rFonts w:ascii="Lato" w:hAnsi="Lato" w:cs="Calibri"/>
          <w:b/>
          <w:bCs/>
          <w:sz w:val="20"/>
          <w:szCs w:val="20"/>
        </w:rPr>
        <w:t xml:space="preserve">         </w:t>
      </w:r>
      <w:r w:rsidR="000369B2" w:rsidRPr="00C46967">
        <w:rPr>
          <w:rFonts w:ascii="Lato" w:hAnsi="Lato" w:cs="Calibri"/>
          <w:b/>
          <w:bCs/>
          <w:sz w:val="20"/>
          <w:szCs w:val="20"/>
        </w:rPr>
        <w:t xml:space="preserve"> </w:t>
      </w:r>
      <w:r w:rsidR="00C46967" w:rsidRPr="00C46967">
        <w:rPr>
          <w:rFonts w:ascii="Lato" w:hAnsi="Lato" w:cs="Calibri"/>
          <w:b/>
          <w:bCs/>
          <w:sz w:val="20"/>
          <w:szCs w:val="20"/>
        </w:rPr>
        <w:t xml:space="preserve">               </w:t>
      </w:r>
      <w:r w:rsidR="00C47476" w:rsidRPr="00C46967">
        <w:rPr>
          <w:rFonts w:ascii="Lato" w:hAnsi="Lato" w:cs="Calibri"/>
          <w:b/>
          <w:bCs/>
          <w:kern w:val="24"/>
          <w:sz w:val="20"/>
          <w:szCs w:val="20"/>
        </w:rPr>
        <w:t>Signature d'un parent (si le participant est mineur</w:t>
      </w:r>
      <w:r w:rsidR="000369B2" w:rsidRPr="00C46967">
        <w:rPr>
          <w:rFonts w:ascii="Lato" w:hAnsi="Lato" w:cs="Calibri"/>
          <w:b/>
          <w:bCs/>
          <w:kern w:val="24"/>
          <w:sz w:val="20"/>
          <w:szCs w:val="20"/>
        </w:rPr>
        <w:t>)</w:t>
      </w:r>
      <w:r w:rsidR="00C47476" w:rsidRPr="00C46967">
        <w:rPr>
          <w:rFonts w:ascii="Lato" w:hAnsi="Lato" w:cs="Calibri"/>
          <w:b/>
          <w:bCs/>
        </w:rPr>
        <w:br w:type="page"/>
      </w:r>
    </w:p>
    <w:p w14:paraId="6918EA1D" w14:textId="1FB3DC4F" w:rsidR="00555D7C" w:rsidRDefault="00555D7C" w:rsidP="00FB1C85">
      <w:pPr>
        <w:autoSpaceDE w:val="0"/>
        <w:spacing w:after="0"/>
        <w:jc w:val="center"/>
        <w:rPr>
          <w:rFonts w:ascii="Lato" w:hAnsi="Lato" w:cs="Calibri"/>
          <w:b/>
          <w:bCs/>
        </w:rPr>
      </w:pPr>
    </w:p>
    <w:p w14:paraId="03167BD7" w14:textId="3187C911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32"/>
          <w:szCs w:val="32"/>
        </w:rPr>
      </w:pPr>
      <w:r w:rsidRPr="007F0F2B">
        <w:rPr>
          <w:rFonts w:ascii="Lato" w:hAnsi="Lato" w:cs="Segoe UI"/>
          <w:b/>
          <w:bCs/>
          <w:sz w:val="32"/>
          <w:szCs w:val="32"/>
        </w:rPr>
        <w:t>AUTORISATION PARENTALE</w:t>
      </w:r>
    </w:p>
    <w:p w14:paraId="10999018" w14:textId="77777777" w:rsidR="00FB1C85" w:rsidRPr="00290BC5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p w14:paraId="6E39A9E8" w14:textId="77777777" w:rsidR="00FB1C85" w:rsidRPr="007F0F2B" w:rsidRDefault="00FB1C85" w:rsidP="00FB1C85">
      <w:pPr>
        <w:autoSpaceDE w:val="0"/>
        <w:spacing w:after="0"/>
        <w:jc w:val="center"/>
        <w:rPr>
          <w:rFonts w:ascii="Lato" w:hAnsi="Lato" w:cs="Segoe UI"/>
          <w:b/>
          <w:bCs/>
          <w:sz w:val="12"/>
          <w:szCs w:val="12"/>
        </w:rPr>
      </w:pPr>
    </w:p>
    <w:tbl>
      <w:tblPr>
        <w:tblStyle w:val="Grilledutableau"/>
        <w:tblW w:w="11199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199"/>
      </w:tblGrid>
      <w:tr w:rsidR="00FB1C85" w:rsidRPr="00290BC5" w14:paraId="2E88AA1E" w14:textId="77777777" w:rsidTr="00FB550E">
        <w:trPr>
          <w:trHeight w:val="737"/>
        </w:trPr>
        <w:tc>
          <w:tcPr>
            <w:tcW w:w="1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35381B2C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color w:val="2E74B5" w:themeColor="accent5" w:themeShade="BF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À renvoyer par mail – </w:t>
            </w:r>
            <w:hyperlink r:id="rId13" w:history="1">
              <w:r w:rsidRPr="00290BC5">
                <w:rPr>
                  <w:rStyle w:val="Lienhypertexte"/>
                  <w:rFonts w:ascii="Lato" w:hAnsi="Lato" w:cs="Segoe UI"/>
                  <w:color w:val="2E74B5" w:themeColor="accent5" w:themeShade="BF"/>
                </w:rPr>
                <w:t>formation@guides.be</w:t>
              </w:r>
            </w:hyperlink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 ou  par courrier postal à</w:t>
            </w:r>
          </w:p>
          <w:p w14:paraId="4477446C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90BC5">
              <w:rPr>
                <w:rFonts w:ascii="Lato" w:hAnsi="Lato" w:cs="Segoe UI"/>
                <w:color w:val="2E74B5" w:themeColor="accent5" w:themeShade="BF"/>
              </w:rPr>
              <w:t xml:space="preserve"> Service Pédagogie Appui Formation – Rue Paul-Émile Janson, 35 – 1050 Bruxelles</w:t>
            </w:r>
          </w:p>
        </w:tc>
      </w:tr>
      <w:tr w:rsidR="00FB1C85" w:rsidRPr="00290BC5" w14:paraId="475E6174" w14:textId="77777777" w:rsidTr="00FB550E">
        <w:trPr>
          <w:trHeight w:val="567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4BF3144B" w14:textId="77777777" w:rsidR="00FB1C85" w:rsidRPr="00290BC5" w:rsidRDefault="00FB1C85" w:rsidP="007706F4">
            <w:pPr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FORMATION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FAn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Anim 1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Anim 2 – </w:t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sym w:font="Wingdings" w:char="F06F"/>
            </w:r>
            <w:r w:rsidRPr="0045076A">
              <w:rPr>
                <w:rFonts w:ascii="Lato" w:hAnsi="Lato" w:cs="Segoe UI"/>
                <w:b/>
                <w:bCs/>
                <w:sz w:val="24"/>
                <w:szCs w:val="24"/>
              </w:rPr>
              <w:t xml:space="preserve"> Anim 3</w:t>
            </w:r>
            <w:r w:rsidRPr="00290BC5">
              <w:rPr>
                <w:rFonts w:ascii="Lato" w:hAnsi="Lato" w:cs="Segoe UI"/>
                <w:b/>
                <w:bCs/>
              </w:rPr>
              <w:t xml:space="preserve"> </w:t>
            </w:r>
            <w:r w:rsidRPr="00CF1A22">
              <w:rPr>
                <w:rFonts w:ascii="Lato" w:hAnsi="Lato" w:cs="Segoe UI"/>
                <w:b/>
                <w:bCs/>
                <w:color w:val="C00000"/>
                <w:sz w:val="18"/>
                <w:szCs w:val="18"/>
              </w:rPr>
              <w:t>(Cocher la mention utile)</w:t>
            </w:r>
          </w:p>
        </w:tc>
      </w:tr>
      <w:tr w:rsidR="00FB1C85" w:rsidRPr="00290BC5" w14:paraId="4FFDDAAC" w14:textId="77777777" w:rsidTr="00FB550E">
        <w:trPr>
          <w:trHeight w:val="2075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81AD" w14:textId="77777777" w:rsidR="00FB1C85" w:rsidRPr="00290BC5" w:rsidRDefault="00FB1C85" w:rsidP="007706F4">
            <w:pPr>
              <w:autoSpaceDE w:val="0"/>
              <w:spacing w:after="0"/>
              <w:rPr>
                <w:rFonts w:ascii="Lato" w:hAnsi="Lato" w:cs="Segoe UI"/>
                <w:sz w:val="12"/>
                <w:szCs w:val="12"/>
              </w:rPr>
            </w:pPr>
          </w:p>
          <w:p w14:paraId="08F477DB" w14:textId="77777777" w:rsidR="00FB1C85" w:rsidRPr="00290BC5" w:rsidRDefault="00FB1C85" w:rsidP="007706F4">
            <w:pPr>
              <w:autoSpaceDE w:val="0"/>
              <w:spacing w:after="0"/>
              <w:jc w:val="center"/>
              <w:rPr>
                <w:rFonts w:ascii="Lato" w:hAnsi="Lato" w:cs="Segoe UI"/>
                <w:sz w:val="8"/>
                <w:szCs w:val="8"/>
              </w:rPr>
            </w:pPr>
          </w:p>
          <w:p w14:paraId="25A6D444" w14:textId="0360865A" w:rsidR="00FB1C85" w:rsidRPr="003E4D0E" w:rsidRDefault="00FB1C85" w:rsidP="007706F4">
            <w:pPr>
              <w:autoSpaceDE w:val="0"/>
              <w:spacing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t>Je soussigné(e)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……………………………………........………………………………………………………........................................</w:t>
            </w:r>
            <w:r w:rsidR="00066472" w:rsidRPr="00996AF0">
              <w:rPr>
                <w:rFonts w:ascii="Lato" w:hAnsi="Lato" w:cs="Segoe UI"/>
                <w:sz w:val="20"/>
                <w:szCs w:val="20"/>
              </w:rPr>
              <w:t>.............</w:t>
            </w:r>
            <w:r w:rsidRPr="003E4D0E">
              <w:rPr>
                <w:rFonts w:ascii="Lato" w:hAnsi="Lato" w:cs="Segoe UI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</w:p>
          <w:p w14:paraId="0C2A0807" w14:textId="7F89EB4F" w:rsidR="00FB1C85" w:rsidRPr="003E4D0E" w:rsidRDefault="00FB1C85" w:rsidP="007706F4">
            <w:pPr>
              <w:autoSpaceDE w:val="0"/>
              <w:spacing w:before="120" w:after="0" w:line="360" w:lineRule="auto"/>
              <w:jc w:val="center"/>
              <w:rPr>
                <w:rFonts w:ascii="Lato" w:hAnsi="Lato" w:cs="Segoe UI"/>
              </w:rPr>
            </w:pP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Père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Mère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Tuteur</w:t>
            </w:r>
            <w:r w:rsidR="003E4D0E">
              <w:rPr>
                <w:rFonts w:ascii="Lato" w:hAnsi="Lato" w:cs="Segoe UI"/>
              </w:rPr>
              <w:t xml:space="preserve">   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Répondant</w:t>
            </w:r>
          </w:p>
          <w:p w14:paraId="4382A76B" w14:textId="290EE9DD" w:rsidR="00FB1C85" w:rsidRPr="0004382C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</w:pPr>
            <w:r w:rsidRPr="003E4D0E">
              <w:rPr>
                <w:rFonts w:ascii="Lato" w:hAnsi="Lato" w:cs="Segoe UI"/>
              </w:rPr>
              <w:t>autorise</w:t>
            </w:r>
            <w:r w:rsidRPr="00996AF0">
              <w:rPr>
                <w:rFonts w:ascii="Lato" w:hAnsi="Lato" w:cs="Segoe UI"/>
                <w:sz w:val="20"/>
                <w:szCs w:val="20"/>
              </w:rPr>
              <w:t>..................................................................……………...................</w:t>
            </w:r>
            <w:r w:rsidR="00FB550E">
              <w:rPr>
                <w:rFonts w:ascii="Lato" w:hAnsi="Lato" w:cs="Segoe UI"/>
                <w:sz w:val="20"/>
                <w:szCs w:val="20"/>
              </w:rPr>
              <w:t>.</w:t>
            </w:r>
            <w:r w:rsidRPr="00996AF0">
              <w:rPr>
                <w:rFonts w:ascii="Lato" w:hAnsi="Lato" w:cs="Segoe UI"/>
                <w:sz w:val="20"/>
                <w:szCs w:val="20"/>
              </w:rPr>
              <w:t>..</w:t>
            </w:r>
            <w:r w:rsidR="0004382C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996AF0">
              <w:rPr>
                <w:rFonts w:ascii="Lato" w:hAnsi="Lato" w:cs="Segoe UI"/>
                <w:sz w:val="18"/>
                <w:szCs w:val="18"/>
              </w:rPr>
              <w:t>(Nom, Prénom)</w:t>
            </w:r>
            <w:r w:rsidRPr="00066472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mon fils/ </w:t>
            </w:r>
            <w:r w:rsidRPr="003E4D0E">
              <w:rPr>
                <w:rFonts w:ascii="Lato" w:hAnsi="Lato" w:cs="Segoe UI"/>
              </w:rPr>
              <w:sym w:font="Wingdings" w:char="F06F"/>
            </w:r>
            <w:r w:rsidRPr="003E4D0E">
              <w:rPr>
                <w:rFonts w:ascii="Lato" w:hAnsi="Lato" w:cs="Segoe UI"/>
              </w:rPr>
              <w:t xml:space="preserve"> ma fille </w:t>
            </w:r>
            <w:r w:rsidRPr="0004382C">
              <w:rPr>
                <w:rFonts w:ascii="Lato" w:hAnsi="Lato" w:cs="Segoe UI"/>
                <w:b/>
                <w:bCs/>
                <w:color w:val="C00000"/>
                <w:sz w:val="16"/>
                <w:szCs w:val="16"/>
              </w:rPr>
              <w:t xml:space="preserve">(Cocher la mention utile) </w:t>
            </w:r>
          </w:p>
          <w:p w14:paraId="065D9A87" w14:textId="3E2C3015" w:rsidR="00FB1C85" w:rsidRPr="00290BC5" w:rsidRDefault="00FB1C85" w:rsidP="007706F4">
            <w:pPr>
              <w:autoSpaceDE w:val="0"/>
              <w:spacing w:before="120" w:line="360" w:lineRule="auto"/>
              <w:jc w:val="center"/>
              <w:rPr>
                <w:rFonts w:ascii="Lato" w:hAnsi="Lato" w:cs="Segoe UI"/>
                <w:sz w:val="20"/>
                <w:szCs w:val="20"/>
              </w:rPr>
            </w:pPr>
            <w:r w:rsidRPr="003E4D0E">
              <w:rPr>
                <w:rFonts w:ascii="Lato" w:hAnsi="Lato" w:cs="Segoe UI"/>
              </w:rPr>
              <w:t>à participer à la Formation qui se déroulera du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>au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………</w:t>
            </w:r>
            <w:r w:rsidRPr="003E4D0E">
              <w:rPr>
                <w:rFonts w:ascii="Lato" w:hAnsi="Lato" w:cs="Segoe UI"/>
              </w:rPr>
              <w:t>/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</w:t>
            </w:r>
            <w:r w:rsidRPr="003E4D0E">
              <w:rPr>
                <w:rFonts w:ascii="Lato" w:hAnsi="Lato" w:cs="Segoe UI"/>
              </w:rPr>
              <w:t>/202</w:t>
            </w:r>
            <w:r w:rsidRPr="00996AF0">
              <w:rPr>
                <w:rFonts w:ascii="Lato" w:hAnsi="Lato" w:cs="Segoe UI"/>
                <w:sz w:val="20"/>
                <w:szCs w:val="20"/>
              </w:rPr>
              <w:t>……..</w:t>
            </w:r>
            <w:r w:rsidRPr="003E4D0E">
              <w:rPr>
                <w:rFonts w:ascii="Lato" w:hAnsi="Lato" w:cs="Segoe UI"/>
              </w:rPr>
              <w:t xml:space="preserve"> au Domaine de Mozet</w:t>
            </w:r>
          </w:p>
        </w:tc>
      </w:tr>
    </w:tbl>
    <w:p w14:paraId="58BAEA13" w14:textId="77777777" w:rsidR="00FB1C85" w:rsidRPr="00290BC5" w:rsidRDefault="00FB1C85" w:rsidP="00FB1C85">
      <w:pPr>
        <w:autoSpaceDE w:val="0"/>
        <w:spacing w:after="0"/>
        <w:rPr>
          <w:rFonts w:ascii="Lato" w:hAnsi="Lato" w:cs="Segoe UI"/>
          <w:sz w:val="20"/>
          <w:szCs w:val="20"/>
        </w:rPr>
      </w:pPr>
    </w:p>
    <w:p w14:paraId="15B2C2D5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05E91663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5A0C7F7F" w14:textId="1277E526" w:rsidR="00FB1C85" w:rsidRPr="00A165BA" w:rsidRDefault="00310C3D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b/>
          <w:sz w:val="24"/>
          <w:szCs w:val="24"/>
        </w:rPr>
        <w:t xml:space="preserve">   </w:t>
      </w:r>
      <w:r w:rsidR="00FB1C85" w:rsidRPr="00A165BA">
        <w:rPr>
          <w:rFonts w:ascii="Lato" w:hAnsi="Lato" w:cs="Segoe UI"/>
          <w:b/>
          <w:sz w:val="24"/>
          <w:szCs w:val="24"/>
        </w:rPr>
        <w:t>Durant cette période </w:t>
      </w:r>
    </w:p>
    <w:p w14:paraId="2C84196F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rPr>
          <w:rFonts w:ascii="Lato" w:hAnsi="Lato" w:cs="Segoe UI"/>
          <w:b/>
          <w:sz w:val="20"/>
          <w:szCs w:val="20"/>
        </w:rPr>
      </w:pPr>
    </w:p>
    <w:p w14:paraId="62D0792F" w14:textId="10EF4913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bookmarkStart w:id="2" w:name="_Hlk74753442"/>
      <w:r w:rsidRPr="00CB5748">
        <w:rPr>
          <w:rFonts w:ascii="Lato" w:hAnsi="Lato" w:cs="Segoe UI"/>
          <w:sz w:val="24"/>
          <w:szCs w:val="24"/>
        </w:rPr>
        <w:t>Je place</w:t>
      </w:r>
      <w:r w:rsidR="00D66592" w:rsidRPr="00CB5748">
        <w:rPr>
          <w:rFonts w:ascii="Lato" w:hAnsi="Lato" w:cs="Segoe UI"/>
          <w:sz w:val="24"/>
          <w:szCs w:val="24"/>
        </w:rPr>
        <w:t xml:space="preserve"> mon enfant</w:t>
      </w:r>
      <w:r w:rsidRPr="00CB5748">
        <w:rPr>
          <w:rFonts w:ascii="Lato" w:hAnsi="Lato" w:cs="Segoe UI"/>
          <w:sz w:val="24"/>
          <w:szCs w:val="24"/>
        </w:rPr>
        <w:t xml:space="preserve"> sous l’autorité et la responsabilité du coordinateur de la Formation.</w:t>
      </w:r>
    </w:p>
    <w:p w14:paraId="72C5F350" w14:textId="77777777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>Je marque mon accord pour que soient administrés, uniquement en cas de nécessité, les médicaments de base autorisés.</w:t>
      </w:r>
    </w:p>
    <w:p w14:paraId="2F142BD7" w14:textId="4AFF7DB2" w:rsidR="00FB1C85" w:rsidRPr="00CB5748" w:rsidRDefault="00FB1C85" w:rsidP="00CB5748">
      <w:pPr>
        <w:numPr>
          <w:ilvl w:val="0"/>
          <w:numId w:val="16"/>
        </w:numPr>
        <w:spacing w:after="0" w:line="360" w:lineRule="auto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Si </w:t>
      </w:r>
      <w:r w:rsidR="0033306D" w:rsidRPr="00CB5748">
        <w:rPr>
          <w:rFonts w:ascii="Lato" w:hAnsi="Lato" w:cs="Segoe UI"/>
          <w:sz w:val="24"/>
          <w:szCs w:val="24"/>
        </w:rPr>
        <w:t>l’</w:t>
      </w:r>
      <w:r w:rsidRPr="00CB5748">
        <w:rPr>
          <w:rFonts w:ascii="Lato" w:hAnsi="Lato" w:cs="Segoe UI"/>
          <w:sz w:val="24"/>
          <w:szCs w:val="24"/>
        </w:rPr>
        <w:t>état de santé</w:t>
      </w:r>
      <w:r w:rsidR="0033306D" w:rsidRPr="00CB5748">
        <w:rPr>
          <w:rFonts w:ascii="Lato" w:hAnsi="Lato" w:cs="Segoe UI"/>
          <w:sz w:val="24"/>
          <w:szCs w:val="24"/>
        </w:rPr>
        <w:t xml:space="preserve"> de mon enfant</w:t>
      </w:r>
      <w:r w:rsidRPr="00CB5748">
        <w:rPr>
          <w:rFonts w:ascii="Lato" w:hAnsi="Lato" w:cs="Segoe UI"/>
          <w:sz w:val="24"/>
          <w:szCs w:val="24"/>
        </w:rPr>
        <w:t xml:space="preserve"> réclamait une décision urgente, et à défaut de pouvoir être contacté personnellement, je laisse toute initiative au médecin ou au chirurgien.</w:t>
      </w:r>
    </w:p>
    <w:p w14:paraId="33E2A09C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line="300" w:lineRule="atLeast"/>
        <w:ind w:left="142" w:right="-567" w:hanging="425"/>
        <w:rPr>
          <w:rFonts w:ascii="Lato" w:hAnsi="Lato" w:cs="Segoe UI"/>
          <w:sz w:val="24"/>
          <w:szCs w:val="24"/>
        </w:rPr>
      </w:pPr>
      <w:r w:rsidRPr="00CB5748">
        <w:rPr>
          <w:rFonts w:ascii="Lato" w:hAnsi="Lato" w:cs="Segoe UI"/>
          <w:sz w:val="24"/>
          <w:szCs w:val="24"/>
        </w:rPr>
        <w:t xml:space="preserve">En cas d’arrêt inopiné de la Formation, je m’engage à venir rechercher mon enfant le jour même. </w:t>
      </w:r>
    </w:p>
    <w:p w14:paraId="183861C8" w14:textId="77777777" w:rsidR="00FB1C85" w:rsidRPr="00CB5748" w:rsidRDefault="00FB1C85" w:rsidP="00CB5748">
      <w:pPr>
        <w:numPr>
          <w:ilvl w:val="0"/>
          <w:numId w:val="16"/>
        </w:numPr>
        <w:tabs>
          <w:tab w:val="left" w:leader="dot" w:pos="9072"/>
        </w:tabs>
        <w:spacing w:after="0" w:line="300" w:lineRule="atLeast"/>
        <w:ind w:left="142" w:right="-567" w:hanging="425"/>
        <w:rPr>
          <w:rFonts w:ascii="Lato" w:hAnsi="Lato" w:cs="Segoe UI"/>
          <w:b/>
          <w:bCs/>
          <w:color w:val="C00000"/>
          <w:sz w:val="24"/>
          <w:szCs w:val="24"/>
        </w:rPr>
      </w:pPr>
      <w:r w:rsidRPr="00CB5748">
        <w:rPr>
          <w:rFonts w:ascii="Lato" w:hAnsi="Lato" w:cs="Segoe UI"/>
          <w:b/>
          <w:bCs/>
          <w:color w:val="C00000"/>
          <w:sz w:val="24"/>
          <w:szCs w:val="24"/>
        </w:rPr>
        <w:t>Si le coordinateur n’arrive pas à me joindre, j’autorise ce dernier à contacter et confier mon enfant à</w:t>
      </w:r>
    </w:p>
    <w:p w14:paraId="460BF8B8" w14:textId="77777777" w:rsidR="00FB1C85" w:rsidRPr="00290BC5" w:rsidRDefault="00FB1C85" w:rsidP="00FB1C85">
      <w:pPr>
        <w:tabs>
          <w:tab w:val="left" w:leader="dot" w:pos="9072"/>
        </w:tabs>
        <w:spacing w:after="0" w:line="300" w:lineRule="atLeast"/>
        <w:ind w:left="-142"/>
        <w:rPr>
          <w:rFonts w:ascii="Lato" w:hAnsi="Lato" w:cs="Segoe UI"/>
          <w:b/>
          <w:bCs/>
          <w:color w:val="C00000"/>
          <w:sz w:val="10"/>
          <w:szCs w:val="10"/>
        </w:rPr>
      </w:pPr>
      <w:r w:rsidRPr="00290BC5">
        <w:rPr>
          <w:rFonts w:ascii="Lato" w:hAnsi="Lato" w:cs="Segoe UI"/>
          <w:b/>
          <w:bCs/>
          <w:color w:val="C00000"/>
          <w:sz w:val="20"/>
          <w:szCs w:val="20"/>
        </w:rPr>
        <w:t xml:space="preserve"> </w:t>
      </w:r>
    </w:p>
    <w:p w14:paraId="5451741F" w14:textId="64AFF9D2" w:rsidR="00FB1C85" w:rsidRPr="008E70BD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  <w:sz w:val="20"/>
          <w:szCs w:val="20"/>
        </w:rPr>
      </w:pPr>
      <w:r w:rsidRPr="00CB5748">
        <w:rPr>
          <w:rFonts w:ascii="Lato" w:hAnsi="Lato" w:cs="Segoe UI"/>
          <w:b/>
          <w:bCs/>
          <w:sz w:val="24"/>
          <w:szCs w:val="24"/>
        </w:rPr>
        <w:t>Nom, Prénom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……………………………………………………………..</w:t>
      </w:r>
      <w:r w:rsidRPr="00FB550E">
        <w:rPr>
          <w:rFonts w:ascii="Lato" w:hAnsi="Lato" w:cs="Segoe UI"/>
        </w:rPr>
        <w:t xml:space="preserve">  </w:t>
      </w:r>
      <w:r w:rsidRPr="00033548">
        <w:rPr>
          <w:rFonts w:ascii="Lato" w:hAnsi="Lato" w:cs="Segoe UI"/>
          <w:b/>
          <w:bCs/>
          <w:sz w:val="24"/>
          <w:szCs w:val="24"/>
        </w:rPr>
        <w:t>Lien relationnel</w:t>
      </w:r>
      <w:r w:rsidRPr="008E70BD">
        <w:rPr>
          <w:rFonts w:ascii="Lato" w:hAnsi="Lato" w:cs="Segoe UI"/>
          <w:sz w:val="20"/>
          <w:szCs w:val="20"/>
        </w:rPr>
        <w:t>………………………………………</w:t>
      </w:r>
    </w:p>
    <w:p w14:paraId="53E0BBD4" w14:textId="4E0FDF08" w:rsidR="00FB1C85" w:rsidRPr="00FB550E" w:rsidRDefault="00FB1C85" w:rsidP="00CB5748">
      <w:pPr>
        <w:tabs>
          <w:tab w:val="left" w:leader="dot" w:pos="9072"/>
        </w:tabs>
        <w:spacing w:line="360" w:lineRule="auto"/>
        <w:ind w:left="-142" w:hanging="425"/>
        <w:jc w:val="center"/>
        <w:rPr>
          <w:rFonts w:ascii="Lato" w:hAnsi="Lato" w:cs="Segoe UI"/>
        </w:rPr>
      </w:pPr>
      <w:r w:rsidRPr="00033548">
        <w:rPr>
          <w:rFonts w:ascii="Lato" w:hAnsi="Lato" w:cs="Segoe UI"/>
          <w:b/>
          <w:bCs/>
          <w:sz w:val="24"/>
          <w:szCs w:val="24"/>
        </w:rPr>
        <w:t>Numéro de GSM</w:t>
      </w:r>
      <w:r w:rsidRPr="008E70BD">
        <w:rPr>
          <w:rFonts w:ascii="Lato" w:hAnsi="Lato" w:cs="Segoe UI"/>
          <w:sz w:val="20"/>
          <w:szCs w:val="20"/>
        </w:rPr>
        <w:t>……………………………………………………………</w:t>
      </w:r>
    </w:p>
    <w:bookmarkEnd w:id="2"/>
    <w:p w14:paraId="6F928370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</w:p>
    <w:p w14:paraId="62C94E34" w14:textId="77777777" w:rsidR="00FB1C85" w:rsidRPr="00FB550E" w:rsidRDefault="00FB1C85" w:rsidP="00FB1C85">
      <w:pPr>
        <w:autoSpaceDE w:val="0"/>
        <w:spacing w:after="0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                             </w:t>
      </w:r>
    </w:p>
    <w:p w14:paraId="3EC9DFE0" w14:textId="7858D7ED" w:rsidR="00FB550E" w:rsidRPr="000A7A78" w:rsidRDefault="00FB1C85" w:rsidP="00FB1C85">
      <w:pPr>
        <w:autoSpaceDE w:val="0"/>
        <w:spacing w:after="0"/>
        <w:ind w:left="-284"/>
        <w:rPr>
          <w:rFonts w:ascii="Lato" w:hAnsi="Lato" w:cs="Segoe UI"/>
        </w:rPr>
      </w:pPr>
      <w:r w:rsidRPr="00CB5748">
        <w:rPr>
          <w:rFonts w:ascii="Lato" w:hAnsi="Lato" w:cs="Segoe UI"/>
          <w:b/>
          <w:bCs/>
          <w:sz w:val="24"/>
          <w:szCs w:val="24"/>
        </w:rPr>
        <w:t xml:space="preserve">               </w:t>
      </w:r>
      <w:r w:rsidR="00FB550E" w:rsidRPr="00CB5748">
        <w:rPr>
          <w:rFonts w:ascii="Lato" w:hAnsi="Lato" w:cs="Segoe UI"/>
          <w:sz w:val="24"/>
          <w:szCs w:val="24"/>
        </w:rPr>
        <w:t>Fait à</w:t>
      </w:r>
      <w:r w:rsidR="00FB550E" w:rsidRPr="000A7A78">
        <w:rPr>
          <w:rFonts w:ascii="Lato" w:hAnsi="Lato" w:cs="Segoe UI"/>
          <w:sz w:val="20"/>
          <w:szCs w:val="20"/>
        </w:rPr>
        <w:t>……………………</w:t>
      </w:r>
      <w:r w:rsidR="00CB5748">
        <w:rPr>
          <w:rFonts w:ascii="Lato" w:hAnsi="Lato" w:cs="Segoe UI"/>
          <w:sz w:val="20"/>
          <w:szCs w:val="20"/>
        </w:rPr>
        <w:t>……………………</w:t>
      </w:r>
      <w:r w:rsidR="00555D7C">
        <w:rPr>
          <w:rFonts w:ascii="Lato" w:hAnsi="Lato" w:cs="Segoe UI"/>
          <w:sz w:val="20"/>
          <w:szCs w:val="20"/>
        </w:rPr>
        <w:t>……………</w:t>
      </w:r>
      <w:r w:rsidR="00FB550E" w:rsidRPr="000A7A78">
        <w:rPr>
          <w:rFonts w:ascii="Lato" w:hAnsi="Lato" w:cs="Segoe UI"/>
          <w:sz w:val="20"/>
          <w:szCs w:val="20"/>
        </w:rPr>
        <w:t>……………………….</w:t>
      </w:r>
      <w:r w:rsidR="00FB550E" w:rsidRPr="00CB5748">
        <w:rPr>
          <w:rFonts w:ascii="Lato" w:hAnsi="Lato" w:cs="Segoe UI"/>
          <w:sz w:val="24"/>
          <w:szCs w:val="24"/>
        </w:rPr>
        <w:t>le</w:t>
      </w:r>
      <w:r w:rsidR="00FB550E" w:rsidRPr="000A7A78">
        <w:rPr>
          <w:rFonts w:ascii="Lato" w:hAnsi="Lato" w:cs="Segoe UI"/>
          <w:sz w:val="20"/>
          <w:szCs w:val="20"/>
        </w:rPr>
        <w:t>………</w:t>
      </w:r>
      <w:r w:rsidR="00FB550E" w:rsidRPr="000A7A78">
        <w:rPr>
          <w:rFonts w:ascii="Lato" w:hAnsi="Lato" w:cs="Segoe UI"/>
        </w:rPr>
        <w:t>/</w:t>
      </w:r>
      <w:r w:rsidR="00FB550E" w:rsidRPr="000A7A78">
        <w:rPr>
          <w:rFonts w:ascii="Lato" w:hAnsi="Lato" w:cs="Segoe UI"/>
          <w:sz w:val="20"/>
          <w:szCs w:val="20"/>
        </w:rPr>
        <w:t>……</w:t>
      </w:r>
      <w:r w:rsidR="00555D7C">
        <w:rPr>
          <w:rFonts w:ascii="Lato" w:hAnsi="Lato" w:cs="Segoe UI"/>
          <w:sz w:val="20"/>
          <w:szCs w:val="20"/>
        </w:rPr>
        <w:t>..</w:t>
      </w:r>
      <w:r w:rsidR="00FB550E" w:rsidRPr="000A7A78">
        <w:rPr>
          <w:rFonts w:ascii="Lato" w:hAnsi="Lato" w:cs="Segoe UI"/>
          <w:sz w:val="20"/>
          <w:szCs w:val="20"/>
        </w:rPr>
        <w:t>.</w:t>
      </w:r>
      <w:r w:rsidR="00FB550E" w:rsidRPr="00CB5748">
        <w:rPr>
          <w:rFonts w:ascii="Lato" w:hAnsi="Lato" w:cs="Segoe UI"/>
          <w:sz w:val="24"/>
          <w:szCs w:val="24"/>
        </w:rPr>
        <w:t>/202</w:t>
      </w:r>
      <w:r w:rsidR="00FB550E" w:rsidRPr="000A7A78">
        <w:rPr>
          <w:rFonts w:ascii="Lato" w:hAnsi="Lato" w:cs="Segoe UI"/>
          <w:sz w:val="20"/>
          <w:szCs w:val="20"/>
        </w:rPr>
        <w:t>……..</w:t>
      </w:r>
      <w:r w:rsidR="00FB550E" w:rsidRPr="000A7A78">
        <w:rPr>
          <w:rFonts w:ascii="Lato" w:hAnsi="Lato" w:cs="Segoe UI"/>
        </w:rPr>
        <w:t xml:space="preserve"> </w:t>
      </w:r>
    </w:p>
    <w:p w14:paraId="15EB862C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628419DD" w14:textId="77777777" w:rsidR="00FB550E" w:rsidRDefault="00FB550E" w:rsidP="00FB1C85">
      <w:pPr>
        <w:autoSpaceDE w:val="0"/>
        <w:spacing w:after="0"/>
        <w:ind w:left="-284"/>
        <w:rPr>
          <w:rFonts w:ascii="Lato" w:hAnsi="Lato" w:cs="Segoe UI"/>
          <w:b/>
          <w:bCs/>
        </w:rPr>
      </w:pPr>
    </w:p>
    <w:p w14:paraId="5FCA1E18" w14:textId="14FF4186" w:rsidR="00FB1C85" w:rsidRPr="00CB5748" w:rsidRDefault="00CB5748" w:rsidP="00CB5748">
      <w:pPr>
        <w:autoSpaceDE w:val="0"/>
        <w:spacing w:after="0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1C85" w:rsidRPr="00CB5748">
        <w:rPr>
          <w:rFonts w:ascii="Lato" w:hAnsi="Lato" w:cs="Segoe UI"/>
          <w:b/>
          <w:bCs/>
          <w:sz w:val="24"/>
          <w:szCs w:val="24"/>
        </w:rPr>
        <w:t xml:space="preserve">Signature d’un parent </w:t>
      </w:r>
    </w:p>
    <w:p w14:paraId="67F16C90" w14:textId="77777777" w:rsidR="00FB1C85" w:rsidRPr="00FB550E" w:rsidRDefault="00FB1C85" w:rsidP="00FB1C85">
      <w:pPr>
        <w:autoSpaceDE w:val="0"/>
        <w:spacing w:after="0"/>
        <w:ind w:left="-284"/>
        <w:jc w:val="center"/>
        <w:rPr>
          <w:rFonts w:ascii="Lato" w:hAnsi="Lato" w:cs="Segoe UI"/>
          <w:b/>
          <w:bCs/>
        </w:rPr>
      </w:pPr>
    </w:p>
    <w:p w14:paraId="33DEB518" w14:textId="1530ABBE" w:rsidR="00FB1C85" w:rsidRPr="00FB550E" w:rsidRDefault="00FB1C85" w:rsidP="00FB1C85">
      <w:pPr>
        <w:ind w:left="-284"/>
        <w:rPr>
          <w:rFonts w:ascii="Lato" w:hAnsi="Lato" w:cs="Segoe UI"/>
        </w:rPr>
      </w:pPr>
      <w:r w:rsidRPr="00FB550E">
        <w:rPr>
          <w:rFonts w:ascii="Lato" w:hAnsi="Lato" w:cs="Segoe UI"/>
        </w:rPr>
        <w:t xml:space="preserve">                         </w:t>
      </w:r>
    </w:p>
    <w:p w14:paraId="01D618F6" w14:textId="77777777" w:rsidR="00FB1C85" w:rsidRPr="00C70091" w:rsidRDefault="00FB1C85" w:rsidP="00FB1C85">
      <w:pPr>
        <w:rPr>
          <w:rFonts w:ascii="Segoe UI" w:hAnsi="Segoe UI" w:cs="Segoe UI"/>
        </w:rPr>
      </w:pPr>
    </w:p>
    <w:bookmarkEnd w:id="0"/>
    <w:p w14:paraId="34C42094" w14:textId="37EE472A" w:rsidR="00FB41C0" w:rsidRPr="00BB2249" w:rsidRDefault="00F26205" w:rsidP="00F26205">
      <w:pPr>
        <w:tabs>
          <w:tab w:val="left" w:pos="5610"/>
        </w:tabs>
        <w:autoSpaceDE w:val="0"/>
        <w:spacing w:after="0"/>
        <w:rPr>
          <w:rFonts w:ascii="Lato" w:hAnsi="Lato" w:cs="Calibri"/>
          <w:b/>
          <w:bCs/>
        </w:rPr>
      </w:pPr>
      <w:r>
        <w:rPr>
          <w:rFonts w:ascii="Lato" w:hAnsi="Lato" w:cs="Calibri"/>
          <w:b/>
          <w:bCs/>
        </w:rPr>
        <w:tab/>
      </w:r>
    </w:p>
    <w:sectPr w:rsidR="00FB41C0" w:rsidRPr="00BB2249" w:rsidSect="005A6CD9">
      <w:footerReference w:type="default" r:id="rId14"/>
      <w:pgSz w:w="11906" w:h="16838" w:code="9"/>
      <w:pgMar w:top="415" w:right="849" w:bottom="993" w:left="851" w:header="709" w:footer="15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84AD" w14:textId="77777777" w:rsidR="002C5576" w:rsidRDefault="002C5576" w:rsidP="00D3371B">
      <w:r>
        <w:separator/>
      </w:r>
    </w:p>
  </w:endnote>
  <w:endnote w:type="continuationSeparator" w:id="0">
    <w:p w14:paraId="623CEF10" w14:textId="77777777" w:rsidR="002C5576" w:rsidRDefault="002C5576" w:rsidP="00D3371B">
      <w:r>
        <w:continuationSeparator/>
      </w:r>
    </w:p>
  </w:endnote>
  <w:endnote w:type="continuationNotice" w:id="1">
    <w:p w14:paraId="22CD33EA" w14:textId="77777777" w:rsidR="002C5576" w:rsidRDefault="002C55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ant">
    <w:altName w:val="Cambria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mbria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9A1" w14:textId="494EEA3D" w:rsidR="001B63E5" w:rsidRDefault="0045076A" w:rsidP="00D3371B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48EE3780" wp14:editId="737D14FA">
          <wp:simplePos x="0" y="0"/>
          <wp:positionH relativeFrom="margin">
            <wp:align>right</wp:align>
          </wp:positionH>
          <wp:positionV relativeFrom="paragraph">
            <wp:posOffset>134620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930244664" name="Image 930244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410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FE8462" wp14:editId="622428C8">
              <wp:simplePos x="0" y="0"/>
              <wp:positionH relativeFrom="margin">
                <wp:posOffset>-273685</wp:posOffset>
              </wp:positionH>
              <wp:positionV relativeFrom="bottomMargin">
                <wp:posOffset>301625</wp:posOffset>
              </wp:positionV>
              <wp:extent cx="4333875" cy="4191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191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21CEB" w14:textId="77777777" w:rsidR="004D5EFD" w:rsidRPr="007F0F2B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Guides Catholiques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de Belgique asbl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•</w:t>
                          </w:r>
                          <w:r w:rsidR="00521D09"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0F2B">
                            <w:rPr>
                              <w:rFonts w:asciiTheme="minorHAnsi" w:hAnsiTheme="minorHAnsi" w:cs="GloberRegular"/>
                              <w:noProof/>
                              <w:sz w:val="20"/>
                              <w:szCs w:val="20"/>
                            </w:rPr>
                            <w:t>Rue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Paul-Émile Janson, 35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1050 Bruxelles</w:t>
                          </w:r>
                        </w:p>
                        <w:p w14:paraId="1BCC10EE" w14:textId="35B2EA26" w:rsidR="004D5EFD" w:rsidRPr="007F0F2B" w:rsidRDefault="004D5EFD" w:rsidP="004D5EFD">
                          <w:pPr>
                            <w:ind w:right="-2976"/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</w:pP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+32 (0)2 538 40 70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info@guides.be </w:t>
                          </w:r>
                          <w:r w:rsidR="00C55E9C"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>•</w:t>
                          </w:r>
                          <w:r w:rsidRPr="007F0F2B">
                            <w:rPr>
                              <w:rFonts w:asciiTheme="minorHAnsi" w:hAnsiTheme="minorHAnsi" w:cs="GloberRegular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477B8F" w:rsidRPr="007F0F2B">
                              <w:rPr>
                                <w:rStyle w:val="Lienhypertexte"/>
                                <w:rFonts w:asciiTheme="minorHAnsi" w:hAnsiTheme="minorHAnsi" w:cs="GloberRegular"/>
                                <w:sz w:val="20"/>
                                <w:szCs w:val="20"/>
                              </w:rPr>
                              <w:t>www.guides.be</w:t>
                            </w:r>
                          </w:hyperlink>
                        </w:p>
                        <w:p w14:paraId="1E0E2573" w14:textId="77777777" w:rsidR="00477B8F" w:rsidRPr="00521D09" w:rsidRDefault="00477B8F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8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55pt;margin-top:23.75pt;width:341.25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" fillcolor="white [3201]" strokecolor="white [3212]" strokeweight="1pt">
              <v:textbox>
                <w:txbxContent>
                  <w:p w14:paraId="13721CEB" w14:textId="77777777" w:rsidR="004D5EFD" w:rsidRPr="007F0F2B" w:rsidRDefault="004D5EFD" w:rsidP="004D5EFD">
                    <w:pPr>
                      <w:autoSpaceDE w:val="0"/>
                      <w:autoSpaceDN w:val="0"/>
                      <w:adjustRightInd w:val="0"/>
                      <w:spacing w:after="0"/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Guides Catholiques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de Belgique asbl</w:t>
                    </w:r>
                    <w:r w:rsidR="00C55E9C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•</w:t>
                    </w:r>
                    <w:r w:rsidR="00521D09"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7F0F2B">
                      <w:rPr>
                        <w:rFonts w:asciiTheme="minorHAnsi" w:hAnsiTheme="minorHAnsi" w:cs="GloberRegular"/>
                        <w:noProof/>
                        <w:sz w:val="20"/>
                        <w:szCs w:val="20"/>
                      </w:rPr>
                      <w:t>Rue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Paul-Émile Janson, 35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1050 Bruxelles</w:t>
                    </w:r>
                  </w:p>
                  <w:p w14:paraId="1BCC10EE" w14:textId="35B2EA26" w:rsidR="004D5EFD" w:rsidRPr="007F0F2B" w:rsidRDefault="004D5EFD" w:rsidP="004D5EFD">
                    <w:pPr>
                      <w:ind w:right="-2976"/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</w:pP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+32 (0)2 538 40 70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info@guides.be </w:t>
                    </w:r>
                    <w:r w:rsidR="00C55E9C"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>•</w:t>
                    </w:r>
                    <w:r w:rsidRPr="007F0F2B">
                      <w:rPr>
                        <w:rFonts w:asciiTheme="minorHAnsi" w:hAnsiTheme="minorHAnsi" w:cs="GloberRegular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77B8F" w:rsidRPr="007F0F2B">
                        <w:rPr>
                          <w:rStyle w:val="Lienhypertexte"/>
                          <w:rFonts w:asciiTheme="minorHAnsi" w:hAnsiTheme="minorHAnsi" w:cs="GloberRegular"/>
                          <w:sz w:val="20"/>
                          <w:szCs w:val="20"/>
                        </w:rPr>
                        <w:t>www.guides.be</w:t>
                      </w:r>
                    </w:hyperlink>
                  </w:p>
                  <w:p w14:paraId="1E0E2573" w14:textId="77777777" w:rsidR="00477B8F" w:rsidRPr="00521D09" w:rsidRDefault="00477B8F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096A" w14:textId="77777777" w:rsidR="002C5576" w:rsidRDefault="002C5576" w:rsidP="00D3371B">
      <w:r>
        <w:separator/>
      </w:r>
    </w:p>
  </w:footnote>
  <w:footnote w:type="continuationSeparator" w:id="0">
    <w:p w14:paraId="2C3E66F2" w14:textId="77777777" w:rsidR="002C5576" w:rsidRDefault="002C5576" w:rsidP="00D3371B">
      <w:r>
        <w:continuationSeparator/>
      </w:r>
    </w:p>
  </w:footnote>
  <w:footnote w:type="continuationNotice" w:id="1">
    <w:p w14:paraId="2C4E174C" w14:textId="77777777" w:rsidR="002C5576" w:rsidRDefault="002C557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87.25pt;height:870pt" o:bullet="t">
        <v:imagedata r:id="rId1" o:title="croix_scout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81F"/>
    <w:multiLevelType w:val="hybridMultilevel"/>
    <w:tmpl w:val="08A061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8D"/>
    <w:multiLevelType w:val="hybridMultilevel"/>
    <w:tmpl w:val="51D84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559"/>
    <w:multiLevelType w:val="hybridMultilevel"/>
    <w:tmpl w:val="3C363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373"/>
    <w:multiLevelType w:val="hybridMultilevel"/>
    <w:tmpl w:val="20744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A3"/>
    <w:multiLevelType w:val="hybridMultilevel"/>
    <w:tmpl w:val="494C6C6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14411E"/>
    <w:multiLevelType w:val="hybridMultilevel"/>
    <w:tmpl w:val="96666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761F"/>
    <w:multiLevelType w:val="hybridMultilevel"/>
    <w:tmpl w:val="CF9630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ABC"/>
    <w:multiLevelType w:val="hybridMultilevel"/>
    <w:tmpl w:val="E5CEB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23469"/>
    <w:multiLevelType w:val="hybridMultilevel"/>
    <w:tmpl w:val="B1F203E6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B93"/>
    <w:multiLevelType w:val="hybridMultilevel"/>
    <w:tmpl w:val="869214CA"/>
    <w:lvl w:ilvl="0" w:tplc="44328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788"/>
    <w:multiLevelType w:val="hybridMultilevel"/>
    <w:tmpl w:val="04AA41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E04"/>
    <w:multiLevelType w:val="hybridMultilevel"/>
    <w:tmpl w:val="1E20395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B09B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479C"/>
    <w:multiLevelType w:val="hybridMultilevel"/>
    <w:tmpl w:val="D144D1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43E8"/>
    <w:multiLevelType w:val="hybridMultilevel"/>
    <w:tmpl w:val="A32C5B5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2785">
    <w:abstractNumId w:val="14"/>
  </w:num>
  <w:num w:numId="2" w16cid:durableId="1473210166">
    <w:abstractNumId w:val="13"/>
  </w:num>
  <w:num w:numId="3" w16cid:durableId="31272739">
    <w:abstractNumId w:val="1"/>
  </w:num>
  <w:num w:numId="4" w16cid:durableId="1738816163">
    <w:abstractNumId w:val="20"/>
  </w:num>
  <w:num w:numId="5" w16cid:durableId="1932201488">
    <w:abstractNumId w:val="18"/>
  </w:num>
  <w:num w:numId="6" w16cid:durableId="1145274174">
    <w:abstractNumId w:val="10"/>
  </w:num>
  <w:num w:numId="7" w16cid:durableId="1804619105">
    <w:abstractNumId w:val="17"/>
  </w:num>
  <w:num w:numId="8" w16cid:durableId="83570171">
    <w:abstractNumId w:val="2"/>
  </w:num>
  <w:num w:numId="9" w16cid:durableId="1522628950">
    <w:abstractNumId w:val="21"/>
  </w:num>
  <w:num w:numId="10" w16cid:durableId="775370477">
    <w:abstractNumId w:val="12"/>
  </w:num>
  <w:num w:numId="11" w16cid:durableId="1113745727">
    <w:abstractNumId w:val="11"/>
  </w:num>
  <w:num w:numId="12" w16cid:durableId="2089569974">
    <w:abstractNumId w:val="0"/>
  </w:num>
  <w:num w:numId="13" w16cid:durableId="1959943462">
    <w:abstractNumId w:val="3"/>
  </w:num>
  <w:num w:numId="14" w16cid:durableId="956957858">
    <w:abstractNumId w:val="8"/>
  </w:num>
  <w:num w:numId="15" w16cid:durableId="519592559">
    <w:abstractNumId w:val="19"/>
  </w:num>
  <w:num w:numId="16" w16cid:durableId="1203438695">
    <w:abstractNumId w:val="15"/>
  </w:num>
  <w:num w:numId="17" w16cid:durableId="2043049501">
    <w:abstractNumId w:val="6"/>
  </w:num>
  <w:num w:numId="18" w16cid:durableId="323432580">
    <w:abstractNumId w:val="4"/>
  </w:num>
  <w:num w:numId="19" w16cid:durableId="1299341391">
    <w:abstractNumId w:val="9"/>
  </w:num>
  <w:num w:numId="20" w16cid:durableId="987317492">
    <w:abstractNumId w:val="16"/>
  </w:num>
  <w:num w:numId="21" w16cid:durableId="1285313631">
    <w:abstractNumId w:val="16"/>
  </w:num>
  <w:num w:numId="22" w16cid:durableId="402412683">
    <w:abstractNumId w:val="15"/>
  </w:num>
  <w:num w:numId="23" w16cid:durableId="1242839144">
    <w:abstractNumId w:val="5"/>
  </w:num>
  <w:num w:numId="24" w16cid:durableId="939526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8"/>
    <w:rsid w:val="00033548"/>
    <w:rsid w:val="0003629A"/>
    <w:rsid w:val="000369B2"/>
    <w:rsid w:val="0004382C"/>
    <w:rsid w:val="00044364"/>
    <w:rsid w:val="000460FF"/>
    <w:rsid w:val="00056B4A"/>
    <w:rsid w:val="00065E32"/>
    <w:rsid w:val="00066472"/>
    <w:rsid w:val="00073C0B"/>
    <w:rsid w:val="000755FE"/>
    <w:rsid w:val="000A7A78"/>
    <w:rsid w:val="000C09FD"/>
    <w:rsid w:val="000E45AE"/>
    <w:rsid w:val="001447FE"/>
    <w:rsid w:val="0015349F"/>
    <w:rsid w:val="001547E5"/>
    <w:rsid w:val="0015777B"/>
    <w:rsid w:val="00160EA0"/>
    <w:rsid w:val="00192BD5"/>
    <w:rsid w:val="001B392B"/>
    <w:rsid w:val="001B4F24"/>
    <w:rsid w:val="001B63E5"/>
    <w:rsid w:val="001C604D"/>
    <w:rsid w:val="001D2E7F"/>
    <w:rsid w:val="001E3D4B"/>
    <w:rsid w:val="001E5276"/>
    <w:rsid w:val="001F5F88"/>
    <w:rsid w:val="002118C1"/>
    <w:rsid w:val="00216F19"/>
    <w:rsid w:val="002220E7"/>
    <w:rsid w:val="00222D86"/>
    <w:rsid w:val="002244B3"/>
    <w:rsid w:val="0023764B"/>
    <w:rsid w:val="0024080F"/>
    <w:rsid w:val="00243E7A"/>
    <w:rsid w:val="0025583F"/>
    <w:rsid w:val="002703EE"/>
    <w:rsid w:val="0027189A"/>
    <w:rsid w:val="002B46DE"/>
    <w:rsid w:val="002C5576"/>
    <w:rsid w:val="002C75F2"/>
    <w:rsid w:val="002D3899"/>
    <w:rsid w:val="002D538E"/>
    <w:rsid w:val="00300E25"/>
    <w:rsid w:val="00301A8D"/>
    <w:rsid w:val="00307E0D"/>
    <w:rsid w:val="00310C3D"/>
    <w:rsid w:val="00317593"/>
    <w:rsid w:val="00323490"/>
    <w:rsid w:val="0033306D"/>
    <w:rsid w:val="003472E7"/>
    <w:rsid w:val="0037190F"/>
    <w:rsid w:val="00390C5B"/>
    <w:rsid w:val="00395DDD"/>
    <w:rsid w:val="003A2D14"/>
    <w:rsid w:val="003B2B5E"/>
    <w:rsid w:val="003C7574"/>
    <w:rsid w:val="003C7F74"/>
    <w:rsid w:val="003D3F3B"/>
    <w:rsid w:val="003D4A1A"/>
    <w:rsid w:val="003E4D0E"/>
    <w:rsid w:val="003F2569"/>
    <w:rsid w:val="0040079C"/>
    <w:rsid w:val="00406598"/>
    <w:rsid w:val="00407D54"/>
    <w:rsid w:val="004101F9"/>
    <w:rsid w:val="00417AC5"/>
    <w:rsid w:val="00437894"/>
    <w:rsid w:val="0045076A"/>
    <w:rsid w:val="00453482"/>
    <w:rsid w:val="004624D9"/>
    <w:rsid w:val="00463555"/>
    <w:rsid w:val="004776F5"/>
    <w:rsid w:val="00477B8F"/>
    <w:rsid w:val="00486349"/>
    <w:rsid w:val="004B5CEE"/>
    <w:rsid w:val="004D5EFD"/>
    <w:rsid w:val="004E29CD"/>
    <w:rsid w:val="00521D09"/>
    <w:rsid w:val="00522469"/>
    <w:rsid w:val="00526EE9"/>
    <w:rsid w:val="00553C98"/>
    <w:rsid w:val="00555D7C"/>
    <w:rsid w:val="00571EF5"/>
    <w:rsid w:val="005A6CD9"/>
    <w:rsid w:val="005B1017"/>
    <w:rsid w:val="005B18ED"/>
    <w:rsid w:val="005D1F8E"/>
    <w:rsid w:val="005D2756"/>
    <w:rsid w:val="005E6945"/>
    <w:rsid w:val="005F7FB9"/>
    <w:rsid w:val="006004A0"/>
    <w:rsid w:val="0060463C"/>
    <w:rsid w:val="006062D1"/>
    <w:rsid w:val="00626AC4"/>
    <w:rsid w:val="00637CEB"/>
    <w:rsid w:val="0066112C"/>
    <w:rsid w:val="00666C90"/>
    <w:rsid w:val="0069272F"/>
    <w:rsid w:val="00695FF5"/>
    <w:rsid w:val="006B2C59"/>
    <w:rsid w:val="006B7F86"/>
    <w:rsid w:val="006C4245"/>
    <w:rsid w:val="006D42CA"/>
    <w:rsid w:val="006E001C"/>
    <w:rsid w:val="006E0AB0"/>
    <w:rsid w:val="006E6250"/>
    <w:rsid w:val="006F1E8C"/>
    <w:rsid w:val="006F69DB"/>
    <w:rsid w:val="006F6D60"/>
    <w:rsid w:val="0071063F"/>
    <w:rsid w:val="00711B3A"/>
    <w:rsid w:val="00715296"/>
    <w:rsid w:val="0072407E"/>
    <w:rsid w:val="0075552C"/>
    <w:rsid w:val="00755E98"/>
    <w:rsid w:val="007932FC"/>
    <w:rsid w:val="00795382"/>
    <w:rsid w:val="007A6A1D"/>
    <w:rsid w:val="007B16C7"/>
    <w:rsid w:val="007B3466"/>
    <w:rsid w:val="007B6045"/>
    <w:rsid w:val="007F0EAA"/>
    <w:rsid w:val="007F0F2B"/>
    <w:rsid w:val="007F2B81"/>
    <w:rsid w:val="00806EA2"/>
    <w:rsid w:val="00816B24"/>
    <w:rsid w:val="0082210C"/>
    <w:rsid w:val="008312F7"/>
    <w:rsid w:val="00840082"/>
    <w:rsid w:val="00864E53"/>
    <w:rsid w:val="008B7152"/>
    <w:rsid w:val="008D1A2F"/>
    <w:rsid w:val="008E58E7"/>
    <w:rsid w:val="008E70BD"/>
    <w:rsid w:val="008F0F4C"/>
    <w:rsid w:val="008F2060"/>
    <w:rsid w:val="00906570"/>
    <w:rsid w:val="00915C6E"/>
    <w:rsid w:val="00924538"/>
    <w:rsid w:val="009246F4"/>
    <w:rsid w:val="009308A6"/>
    <w:rsid w:val="00932C19"/>
    <w:rsid w:val="0094172B"/>
    <w:rsid w:val="00942793"/>
    <w:rsid w:val="00943DB5"/>
    <w:rsid w:val="00945B67"/>
    <w:rsid w:val="009520DF"/>
    <w:rsid w:val="00981C5A"/>
    <w:rsid w:val="00985673"/>
    <w:rsid w:val="00994F83"/>
    <w:rsid w:val="00996AF0"/>
    <w:rsid w:val="00997C6E"/>
    <w:rsid w:val="009B257A"/>
    <w:rsid w:val="009D1785"/>
    <w:rsid w:val="009D412B"/>
    <w:rsid w:val="009F60F2"/>
    <w:rsid w:val="00A0321A"/>
    <w:rsid w:val="00A14DC9"/>
    <w:rsid w:val="00A159BC"/>
    <w:rsid w:val="00A165BA"/>
    <w:rsid w:val="00A20741"/>
    <w:rsid w:val="00A20B73"/>
    <w:rsid w:val="00A2631E"/>
    <w:rsid w:val="00A31F52"/>
    <w:rsid w:val="00A44E44"/>
    <w:rsid w:val="00A512BC"/>
    <w:rsid w:val="00A537C2"/>
    <w:rsid w:val="00A55732"/>
    <w:rsid w:val="00A55A98"/>
    <w:rsid w:val="00A61FA1"/>
    <w:rsid w:val="00A769DC"/>
    <w:rsid w:val="00A91478"/>
    <w:rsid w:val="00AA0BCF"/>
    <w:rsid w:val="00AC033C"/>
    <w:rsid w:val="00AC668D"/>
    <w:rsid w:val="00AE092C"/>
    <w:rsid w:val="00AE76A5"/>
    <w:rsid w:val="00B11124"/>
    <w:rsid w:val="00B20DC8"/>
    <w:rsid w:val="00B43441"/>
    <w:rsid w:val="00B63AD1"/>
    <w:rsid w:val="00B93CC1"/>
    <w:rsid w:val="00B97888"/>
    <w:rsid w:val="00BA45F4"/>
    <w:rsid w:val="00BB2249"/>
    <w:rsid w:val="00BC5652"/>
    <w:rsid w:val="00BC5C55"/>
    <w:rsid w:val="00BD1170"/>
    <w:rsid w:val="00BF560B"/>
    <w:rsid w:val="00C17AD6"/>
    <w:rsid w:val="00C315B0"/>
    <w:rsid w:val="00C46967"/>
    <w:rsid w:val="00C47476"/>
    <w:rsid w:val="00C55E9C"/>
    <w:rsid w:val="00C75917"/>
    <w:rsid w:val="00C83201"/>
    <w:rsid w:val="00C87FB4"/>
    <w:rsid w:val="00C93226"/>
    <w:rsid w:val="00CA0E6F"/>
    <w:rsid w:val="00CA7125"/>
    <w:rsid w:val="00CB5748"/>
    <w:rsid w:val="00CC3CB5"/>
    <w:rsid w:val="00CD183A"/>
    <w:rsid w:val="00CE30DD"/>
    <w:rsid w:val="00CF1A22"/>
    <w:rsid w:val="00CF625F"/>
    <w:rsid w:val="00D04C35"/>
    <w:rsid w:val="00D0764F"/>
    <w:rsid w:val="00D2661A"/>
    <w:rsid w:val="00D3206A"/>
    <w:rsid w:val="00D3371B"/>
    <w:rsid w:val="00D428AD"/>
    <w:rsid w:val="00D5610F"/>
    <w:rsid w:val="00D61CCD"/>
    <w:rsid w:val="00D64F51"/>
    <w:rsid w:val="00D66592"/>
    <w:rsid w:val="00D74C2A"/>
    <w:rsid w:val="00D76727"/>
    <w:rsid w:val="00D861E9"/>
    <w:rsid w:val="00D86983"/>
    <w:rsid w:val="00D87B1D"/>
    <w:rsid w:val="00D90D14"/>
    <w:rsid w:val="00DA1A87"/>
    <w:rsid w:val="00DA6839"/>
    <w:rsid w:val="00DB178F"/>
    <w:rsid w:val="00DB7AA1"/>
    <w:rsid w:val="00DC18D5"/>
    <w:rsid w:val="00DE2911"/>
    <w:rsid w:val="00DE3E4C"/>
    <w:rsid w:val="00DE593D"/>
    <w:rsid w:val="00DF1BE5"/>
    <w:rsid w:val="00DF6B11"/>
    <w:rsid w:val="00DF74E1"/>
    <w:rsid w:val="00E262D3"/>
    <w:rsid w:val="00E35A43"/>
    <w:rsid w:val="00E416CA"/>
    <w:rsid w:val="00E53142"/>
    <w:rsid w:val="00E558EE"/>
    <w:rsid w:val="00E72F5A"/>
    <w:rsid w:val="00EA42B7"/>
    <w:rsid w:val="00EA6E13"/>
    <w:rsid w:val="00EA7DCE"/>
    <w:rsid w:val="00EC1B45"/>
    <w:rsid w:val="00ED71A6"/>
    <w:rsid w:val="00EE62FB"/>
    <w:rsid w:val="00EF5457"/>
    <w:rsid w:val="00F138F0"/>
    <w:rsid w:val="00F26205"/>
    <w:rsid w:val="00F30362"/>
    <w:rsid w:val="00F451D3"/>
    <w:rsid w:val="00FB1C85"/>
    <w:rsid w:val="00FB2191"/>
    <w:rsid w:val="00FB2410"/>
    <w:rsid w:val="00FB2998"/>
    <w:rsid w:val="00FB41C0"/>
    <w:rsid w:val="00FB550E"/>
    <w:rsid w:val="00FB7780"/>
    <w:rsid w:val="00FC4268"/>
    <w:rsid w:val="00FE7E8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8E74"/>
  <w15:chartTrackingRefBased/>
  <w15:docId w15:val="{AAA07814-1A2E-4C05-A90F-F9B0F3B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E"/>
    <w:pPr>
      <w:spacing w:after="120" w:line="24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4747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47476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1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7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DCE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CE"/>
    <w:rPr>
      <w:rFonts w:ascii="Calibri" w:hAnsi="Calibri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065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@guide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@guid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guides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.be" TargetMode="External"/><Relationship Id="rId2" Type="http://schemas.openxmlformats.org/officeDocument/2006/relationships/hyperlink" Target="http://www.guides.be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24%20-%20Espace%20Formation\3.%20Logistique,%20admin%20et%20compta\Mod&#232;le%20d'informations%20pratiques%20pour%20les%20participa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D5F495261E42B92129559019AFEF" ma:contentTypeVersion="13" ma:contentTypeDescription="Crée un document." ma:contentTypeScope="" ma:versionID="a02c9aaa01a1dcbd52cddf3787e17eed">
  <xsd:schema xmlns:xsd="http://www.w3.org/2001/XMLSchema" xmlns:xs="http://www.w3.org/2001/XMLSchema" xmlns:p="http://schemas.microsoft.com/office/2006/metadata/properties" xmlns:ns2="2185a508-3992-4080-bf7e-39e7227288ab" xmlns:ns3="a89c01da-24b5-4892-b4f6-20fdecca7704" targetNamespace="http://schemas.microsoft.com/office/2006/metadata/properties" ma:root="true" ma:fieldsID="dfbde79aac3e123e8160991364fedac1" ns2:_="" ns3:_="">
    <xsd:import namespace="2185a508-3992-4080-bf7e-39e7227288ab"/>
    <xsd:import namespace="a89c01da-24b5-4892-b4f6-20fdecca7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01da-24b5-4892-b4f6-20fdecca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90671-454A-49A6-A198-FDCD2FC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a89c01da-24b5-4892-b4f6-20fdecca7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C0A9-2FA3-4900-960A-3FF2E10C8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A05AF-540D-4BFA-8C00-8A241DA91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9185C-FF57-4EE7-B8F4-7F73D609D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d'informations pratiques pour les participants</Template>
  <TotalTime>0</TotalTime>
  <Pages>3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Trussart</dc:creator>
  <cp:keywords/>
  <dc:description/>
  <cp:lastModifiedBy>Damien  Trussart</cp:lastModifiedBy>
  <cp:revision>148</cp:revision>
  <cp:lastPrinted>2022-11-24T10:49:00Z</cp:lastPrinted>
  <dcterms:created xsi:type="dcterms:W3CDTF">2022-10-05T08:50:00Z</dcterms:created>
  <dcterms:modified xsi:type="dcterms:W3CDTF">2023-05-24T09:11:00Z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0x01010072DED5F495261E42B92129559019AFEF</vt:lpwstr>
  </property>
</Properties>
</file>