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044F" w14:textId="6DB5191F" w:rsidR="00C47476" w:rsidRPr="007F0F2B" w:rsidRDefault="00C47476" w:rsidP="0003629A">
      <w:pPr>
        <w:jc w:val="center"/>
        <w:rPr>
          <w:rFonts w:ascii="Lato" w:hAnsi="Lato" w:cs="Calibri"/>
          <w:b/>
          <w:bCs/>
          <w:sz w:val="32"/>
          <w:szCs w:val="32"/>
        </w:rPr>
      </w:pPr>
      <w:bookmarkStart w:id="0" w:name="_Hlk115859609"/>
      <w:r w:rsidRPr="007F0F2B">
        <w:rPr>
          <w:rFonts w:ascii="Lato" w:hAnsi="Lato" w:cs="Calibri"/>
          <w:b/>
          <w:bCs/>
          <w:sz w:val="32"/>
          <w:szCs w:val="32"/>
        </w:rPr>
        <w:t>FICHE MÉDICALE</w:t>
      </w:r>
    </w:p>
    <w:p w14:paraId="13BA76D5" w14:textId="77777777" w:rsidR="003B2B5E" w:rsidRPr="003B2B5E" w:rsidRDefault="003B2B5E" w:rsidP="0003629A">
      <w:pPr>
        <w:jc w:val="center"/>
        <w:rPr>
          <w:rFonts w:ascii="Lato" w:hAnsi="Lato" w:cs="Calibri"/>
          <w:b/>
          <w:bCs/>
          <w:sz w:val="8"/>
          <w:szCs w:val="8"/>
        </w:rPr>
      </w:pPr>
    </w:p>
    <w:tbl>
      <w:tblPr>
        <w:tblStyle w:val="Grilledutableau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111"/>
        <w:gridCol w:w="1212"/>
        <w:gridCol w:w="2190"/>
        <w:gridCol w:w="3119"/>
      </w:tblGrid>
      <w:tr w:rsidR="003B2B5E" w:rsidRPr="0066112C" w14:paraId="261864F5" w14:textId="77777777" w:rsidTr="009246F4">
        <w:trPr>
          <w:trHeight w:val="737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366850" w14:textId="77777777" w:rsidR="003B2B5E" w:rsidRPr="00AE76A5" w:rsidRDefault="003B2B5E" w:rsidP="003B2B5E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bookmarkStart w:id="1" w:name="_Hlk122515211"/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1B0B9323" w14:textId="664CC8DC" w:rsidR="003B2B5E" w:rsidRPr="0066112C" w:rsidRDefault="003B2B5E" w:rsidP="003B2B5E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3B2B5E" w:rsidRPr="0066112C" w14:paraId="3A4BB8FF" w14:textId="77777777" w:rsidTr="009246F4">
        <w:trPr>
          <w:trHeight w:val="56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F0647B" w14:textId="58CF1056" w:rsidR="003B2B5E" w:rsidRPr="0066112C" w:rsidRDefault="003B2B5E" w:rsidP="009D1785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="00134F6D">
              <w:rPr>
                <w:rFonts w:ascii="Lato" w:hAnsi="Lato" w:cs="Calibri"/>
                <w:b/>
                <w:bCs/>
                <w:sz w:val="24"/>
                <w:szCs w:val="24"/>
              </w:rPr>
              <w:t>Carte Technique</w:t>
            </w:r>
            <w:r w:rsidR="00CE63C0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1"/>
      <w:tr w:rsidR="00073C0B" w:rsidRPr="0066112C" w14:paraId="677CB27D" w14:textId="77777777" w:rsidTr="009246F4">
        <w:trPr>
          <w:trHeight w:val="567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CE4CB" w14:textId="743F0E20" w:rsidR="00073C0B" w:rsidRPr="00711B3A" w:rsidRDefault="001D2E7F" w:rsidP="00DF6B11">
            <w:pPr>
              <w:spacing w:after="0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9726FF">
              <w:rPr>
                <w:rFonts w:ascii="Lato" w:hAnsi="Lato" w:cs="Calibri"/>
              </w:rPr>
              <w:t xml:space="preserve"> </w:t>
            </w:r>
            <w:r w:rsidR="00073C0B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………………………………………………………………………………   </w:t>
            </w:r>
          </w:p>
        </w:tc>
        <w:tc>
          <w:tcPr>
            <w:tcW w:w="53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6CD3E" w14:textId="320DEA4C" w:rsidR="00073C0B" w:rsidRPr="00711B3A" w:rsidRDefault="001D2E7F" w:rsidP="00DF6B11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Prénom</w:t>
            </w:r>
            <w:r w:rsidR="009726FF">
              <w:rPr>
                <w:rFonts w:ascii="Lato" w:hAnsi="Lato" w:cs="Calibri"/>
              </w:rPr>
              <w:t xml:space="preserve"> 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   </w:t>
            </w:r>
          </w:p>
        </w:tc>
      </w:tr>
      <w:tr w:rsidR="00DF6B11" w:rsidRPr="0066112C" w14:paraId="46363985" w14:textId="77777777" w:rsidTr="009246F4">
        <w:trPr>
          <w:trHeight w:val="454"/>
        </w:trPr>
        <w:tc>
          <w:tcPr>
            <w:tcW w:w="53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4F4E66" w14:textId="5AE22513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Date de naissance</w:t>
            </w:r>
            <w:r w:rsidR="009726FF">
              <w:rPr>
                <w:rFonts w:ascii="Lato" w:hAnsi="Lato" w:cs="Calibri"/>
              </w:rPr>
              <w:t xml:space="preserve"> </w:t>
            </w:r>
            <w:r w:rsidR="00711B3A" w:rsidRPr="00711B3A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…/…</w:t>
            </w:r>
            <w:r w:rsidR="00033548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……/……………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7F8C4C" w14:textId="30B51DF9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9726FF">
              <w:rPr>
                <w:rFonts w:ascii="Lato" w:hAnsi="Lato" w:cs="Calibri"/>
              </w:rPr>
              <w:t xml:space="preserve"> 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 w:rsidR="00F30362" w:rsidRPr="00711B3A">
              <w:rPr>
                <w:rFonts w:ascii="Lato" w:hAnsi="Lato" w:cs="Calibri"/>
                <w:sz w:val="20"/>
                <w:szCs w:val="20"/>
              </w:rPr>
              <w:t>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DF6B11" w:rsidRPr="0066112C" w14:paraId="286DAF94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402B" w14:textId="2F4BABA8" w:rsidR="00DF6B11" w:rsidRPr="00711B3A" w:rsidRDefault="001D2E7F" w:rsidP="000755FE">
            <w:pPr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Adresse e-mail</w:t>
            </w:r>
            <w:r w:rsidR="009726FF">
              <w:rPr>
                <w:rFonts w:ascii="Lato" w:hAnsi="Lato" w:cs="Calibri"/>
              </w:rPr>
              <w:t xml:space="preserve"> </w:t>
            </w:r>
            <w:r w:rsidR="007A6A1D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………………………………………………………………………………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</w:t>
            </w:r>
            <w:r w:rsidRPr="00711B3A">
              <w:rPr>
                <w:rFonts w:ascii="Lato" w:hAnsi="Lato" w:cs="Calibri"/>
                <w:sz w:val="20"/>
                <w:szCs w:val="20"/>
              </w:rPr>
              <w:t>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72407E" w:rsidRPr="0066112C" w14:paraId="0D2ED298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8EC52" w14:textId="54266818" w:rsidR="0072407E" w:rsidRPr="00A159BC" w:rsidRDefault="0072407E" w:rsidP="00A159BC">
            <w:pPr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216F19">
              <w:rPr>
                <w:rFonts w:ascii="Lato" w:hAnsi="Lato" w:cs="Calibri"/>
                <w:b/>
                <w:bCs/>
              </w:rPr>
              <w:t>PERSONNE À CONTACTER EN CAS DE NÉCESSITÉ</w:t>
            </w:r>
          </w:p>
        </w:tc>
      </w:tr>
      <w:tr w:rsidR="00FF0D3B" w:rsidRPr="0066112C" w14:paraId="39FE5E3D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D2E8B" w14:textId="0505097A" w:rsidR="00FF0D3B" w:rsidRPr="0072407E" w:rsidRDefault="00FF0D3B" w:rsidP="00FF0D3B">
            <w:pPr>
              <w:tabs>
                <w:tab w:val="left" w:pos="2256"/>
              </w:tabs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5E01" w14:textId="3DAF741C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51DFAB" w14:textId="781F9AC8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  <w:tr w:rsidR="00FF0D3B" w:rsidRPr="0066112C" w14:paraId="2CADCC26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1CF57D" w14:textId="6DF72766" w:rsidR="00FF0D3B" w:rsidRDefault="00FF0D3B" w:rsidP="00FF0D3B">
            <w:pPr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028936" w14:textId="0F0619FC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6BD6D" w14:textId="6F81DA5F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="009726FF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</w:tbl>
    <w:p w14:paraId="1D2C89D7" w14:textId="513990DC" w:rsidR="00073C0B" w:rsidRDefault="00073C0B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</w:p>
    <w:p w14:paraId="41AC5A92" w14:textId="63A3681E" w:rsidR="001E5276" w:rsidRPr="0066112C" w:rsidRDefault="00C47476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Groupe sanguin</w:t>
      </w:r>
      <w:r w:rsidR="009726FF">
        <w:rPr>
          <w:rFonts w:ascii="Lato" w:hAnsi="Lato" w:cs="Calibri"/>
        </w:rPr>
        <w:t xml:space="preserve"> </w:t>
      </w:r>
      <w:r w:rsidRPr="0066112C">
        <w:rPr>
          <w:rFonts w:ascii="Lato" w:hAnsi="Lato" w:cs="Calibri"/>
          <w:sz w:val="20"/>
          <w:szCs w:val="20"/>
        </w:rPr>
        <w:t>……………</w:t>
      </w:r>
      <w:r w:rsidR="00033548">
        <w:rPr>
          <w:rFonts w:ascii="Lato" w:hAnsi="Lato" w:cs="Calibri"/>
          <w:sz w:val="20"/>
          <w:szCs w:val="20"/>
        </w:rPr>
        <w:t>..</w:t>
      </w:r>
      <w:r w:rsidRPr="0066112C">
        <w:rPr>
          <w:rFonts w:ascii="Lato" w:hAnsi="Lato" w:cs="Calibri"/>
          <w:sz w:val="20"/>
          <w:szCs w:val="20"/>
        </w:rPr>
        <w:t>……………</w:t>
      </w:r>
    </w:p>
    <w:p w14:paraId="42A3C9DE" w14:textId="77777777" w:rsidR="00EE62FB" w:rsidRDefault="00EE62FB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firstLine="142"/>
        <w:jc w:val="both"/>
        <w:rPr>
          <w:rFonts w:ascii="Lato" w:hAnsi="Lato" w:cs="Calibri"/>
          <w:sz w:val="20"/>
          <w:szCs w:val="20"/>
        </w:rPr>
      </w:pPr>
    </w:p>
    <w:p w14:paraId="2C74D0DE" w14:textId="0EDE3F9C" w:rsidR="001E5276" w:rsidRPr="00EE62FB" w:rsidRDefault="001E52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hanging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Régime alimentaire particulier (casher, halal, végétarien, végétalien, …)</w:t>
      </w:r>
      <w:r w:rsidR="009726FF">
        <w:rPr>
          <w:rFonts w:ascii="Lato" w:hAnsi="Lato" w:cs="Calibri"/>
        </w:rPr>
        <w:t xml:space="preserve"> </w:t>
      </w:r>
      <w:r w:rsidRPr="00EE62FB">
        <w:rPr>
          <w:rFonts w:ascii="Lato" w:hAnsi="Lato" w:cs="Calibri"/>
          <w:sz w:val="20"/>
          <w:szCs w:val="20"/>
        </w:rPr>
        <w:t>……………………………………………………………</w:t>
      </w:r>
    </w:p>
    <w:p w14:paraId="138A35D1" w14:textId="77777777" w:rsidR="001E5276" w:rsidRPr="0066112C" w:rsidRDefault="001E5276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tbl>
      <w:tblPr>
        <w:tblStyle w:val="Grilledutableau"/>
        <w:tblW w:w="10477" w:type="dxa"/>
        <w:tblInd w:w="-301" w:type="dxa"/>
        <w:tblLook w:val="04A0" w:firstRow="1" w:lastRow="0" w:firstColumn="1" w:lastColumn="0" w:noHBand="0" w:noVBand="1"/>
      </w:tblPr>
      <w:tblGrid>
        <w:gridCol w:w="2446"/>
        <w:gridCol w:w="2688"/>
        <w:gridCol w:w="2747"/>
        <w:gridCol w:w="2596"/>
      </w:tblGrid>
      <w:tr w:rsidR="006E0AB0" w:rsidRPr="00FF0D3B" w14:paraId="3DF5AFEA" w14:textId="77777777" w:rsidTr="009D1785">
        <w:trPr>
          <w:trHeight w:val="523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519AB" w14:textId="77777777" w:rsidR="006E0AB0" w:rsidRPr="00D0764F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51C872C" w14:textId="6975629D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Nourriture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27AA582" w14:textId="42E8A09A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Médicament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62C5641" w14:textId="7165FFC5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Autre</w:t>
            </w:r>
          </w:p>
        </w:tc>
      </w:tr>
      <w:tr w:rsidR="006E0AB0" w:rsidRPr="0066112C" w14:paraId="16CBE044" w14:textId="77777777" w:rsidTr="009D1785">
        <w:trPr>
          <w:trHeight w:val="45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F043C" w14:textId="6FBFF59E" w:rsidR="006E0AB0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Allergie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679F7" w14:textId="2C17224C" w:rsidR="006E0AB0" w:rsidRPr="00FF0D3B" w:rsidRDefault="006E0AB0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0161FCD3" w14:textId="77777777" w:rsidR="00E53142" w:rsidRPr="00FF0D3B" w:rsidRDefault="00E53142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45532E6D" w14:textId="53DCEBFF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331" w14:textId="3C4F1F2D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09D9F" w14:textId="77777777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27189A" w:rsidRPr="0066112C" w14:paraId="7ABEC5D1" w14:textId="77777777" w:rsidTr="009D1785">
        <w:trPr>
          <w:trHeight w:val="510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3DB89" w14:textId="323EA53C" w:rsidR="0027189A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Intolérance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499E55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3D0E0F9" w14:textId="77777777" w:rsidR="00E53142" w:rsidRPr="00FF0D3B" w:rsidRDefault="00E53142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587A0AE8" w14:textId="274C06D6" w:rsidR="0027189A" w:rsidRPr="00FF0D3B" w:rsidRDefault="0027189A" w:rsidP="00FF0D3B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154F3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24D2FC" w14:textId="77777777" w:rsidR="0027189A" w:rsidRPr="00FF0D3B" w:rsidRDefault="0027189A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2BCD790B" w14:textId="77777777" w:rsidR="00C47476" w:rsidRPr="0066112C" w:rsidRDefault="00C47476" w:rsidP="001E52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p w14:paraId="5840657E" w14:textId="77777777" w:rsidR="0066112C" w:rsidRDefault="0066112C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 w:line="360" w:lineRule="auto"/>
        <w:jc w:val="both"/>
        <w:rPr>
          <w:rFonts w:ascii="Lato" w:hAnsi="Lato" w:cs="Calibri"/>
          <w:sz w:val="20"/>
          <w:szCs w:val="20"/>
        </w:rPr>
      </w:pPr>
    </w:p>
    <w:p w14:paraId="04A972BE" w14:textId="1CFAB00B" w:rsidR="00C47476" w:rsidRPr="00FF0D3B" w:rsidRDefault="00C474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line="360" w:lineRule="auto"/>
        <w:ind w:left="-284"/>
        <w:jc w:val="both"/>
        <w:rPr>
          <w:rFonts w:ascii="Lato" w:hAnsi="Lato" w:cs="Calibri"/>
        </w:rPr>
      </w:pPr>
      <w:r w:rsidRPr="00FF0D3B">
        <w:rPr>
          <w:rFonts w:ascii="Lato" w:hAnsi="Lato" w:cs="Calibri"/>
        </w:rPr>
        <w:t>Précautions particulières à prendre pour participer à des activités physiques ?</w:t>
      </w:r>
    </w:p>
    <w:p w14:paraId="66AB3281" w14:textId="4FF61B2F" w:rsidR="006C4245" w:rsidRDefault="006C4245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 w:rsidR="006004A0"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 w:rsidR="006004A0"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6004A0">
        <w:rPr>
          <w:rFonts w:ascii="Lato" w:hAnsi="Lato" w:cs="Calibri"/>
          <w:sz w:val="20"/>
          <w:szCs w:val="20"/>
        </w:rPr>
        <w:t>……………………………………</w:t>
      </w:r>
      <w:r w:rsidR="001C604D">
        <w:rPr>
          <w:rFonts w:ascii="Lato" w:hAnsi="Lato" w:cs="Calibri"/>
          <w:sz w:val="20"/>
          <w:szCs w:val="20"/>
        </w:rPr>
        <w:t>………………</w:t>
      </w:r>
    </w:p>
    <w:p w14:paraId="6419B1F5" w14:textId="028C97E1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Es-tu victime de troubles comme des crises d’épilepsie ou d’hyper ventilation ?</w:t>
      </w:r>
    </w:p>
    <w:p w14:paraId="1068E93A" w14:textId="2F7DA89A" w:rsidR="00D3206A" w:rsidRDefault="00D3206A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8DA1CF2" w14:textId="643E13AF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Élément(s) de santé que tu veux porter à notre connaissance</w:t>
      </w:r>
      <w:r w:rsidR="00D61CCD" w:rsidRPr="00FF0D3B">
        <w:rPr>
          <w:rFonts w:ascii="Lato" w:hAnsi="Lato" w:cs="Calibri"/>
        </w:rPr>
        <w:t>.</w:t>
      </w:r>
      <w:r w:rsidR="00A0321A" w:rsidRPr="00FF0D3B">
        <w:rPr>
          <w:rFonts w:ascii="Lato" w:hAnsi="Lato" w:cs="Calibri"/>
        </w:rPr>
        <w:t xml:space="preserve"> (Prise de médicament </w:t>
      </w:r>
      <w:r w:rsidR="00D61CCD" w:rsidRPr="00FF0D3B">
        <w:rPr>
          <w:rFonts w:ascii="Lato" w:hAnsi="Lato" w:cs="Calibri"/>
        </w:rPr>
        <w:t>journalière</w:t>
      </w:r>
      <w:r w:rsidR="00C93226" w:rsidRPr="00FF0D3B">
        <w:rPr>
          <w:rFonts w:ascii="Lato" w:hAnsi="Lato" w:cs="Calibri"/>
        </w:rPr>
        <w:t>)</w:t>
      </w:r>
      <w:r w:rsidRPr="00FF0D3B">
        <w:rPr>
          <w:rFonts w:ascii="Lato" w:hAnsi="Lato" w:cs="Calibri"/>
        </w:rPr>
        <w:t> ?</w:t>
      </w:r>
    </w:p>
    <w:p w14:paraId="723A729B" w14:textId="070D5F5D" w:rsidR="00A55A98" w:rsidRDefault="00D3206A" w:rsidP="00301A8D">
      <w:pPr>
        <w:tabs>
          <w:tab w:val="left" w:pos="284"/>
        </w:tabs>
        <w:spacing w:line="360" w:lineRule="auto"/>
        <w:ind w:left="-284"/>
        <w:rPr>
          <w:rFonts w:ascii="Lato" w:hAnsi="Lato" w:cs="Calibri"/>
          <w:b/>
          <w:bCs/>
          <w:i/>
          <w:iCs/>
          <w:color w:val="C00000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D551D9D" w14:textId="45A067AD" w:rsidR="00FB41C0" w:rsidRPr="0066112C" w:rsidRDefault="00C47476" w:rsidP="00DB7AA1">
      <w:pPr>
        <w:tabs>
          <w:tab w:val="left" w:pos="284"/>
        </w:tabs>
        <w:spacing w:line="360" w:lineRule="auto"/>
        <w:jc w:val="center"/>
        <w:rPr>
          <w:rFonts w:ascii="Lato" w:hAnsi="Lato" w:cs="Calibri"/>
          <w:b/>
          <w:bCs/>
          <w:iCs/>
          <w:smallCaps/>
          <w:sz w:val="28"/>
          <w:szCs w:val="28"/>
        </w:rPr>
      </w:pP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N’oublie pas </w:t>
      </w:r>
      <w:r w:rsidR="00DE593D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de prendre 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ta carte </w:t>
      </w:r>
      <w:r w:rsidR="00307E0D"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>d’identité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 et une vignette de mutuelle</w:t>
      </w:r>
      <w:r w:rsidR="00AC668D" w:rsidRPr="0066112C">
        <w:rPr>
          <w:rFonts w:ascii="Lato" w:hAnsi="Lato" w:cs="Calibri"/>
          <w:b/>
          <w:bCs/>
          <w:i/>
          <w:iCs/>
          <w:sz w:val="20"/>
          <w:szCs w:val="20"/>
        </w:rPr>
        <w:br w:type="page"/>
      </w:r>
    </w:p>
    <w:p w14:paraId="2F403D81" w14:textId="521794D2" w:rsidR="001C604D" w:rsidRPr="007F0F2B" w:rsidRDefault="00755E98" w:rsidP="00755E98">
      <w:pPr>
        <w:tabs>
          <w:tab w:val="left" w:pos="1425"/>
          <w:tab w:val="center" w:pos="5103"/>
        </w:tabs>
        <w:spacing w:line="360" w:lineRule="auto"/>
        <w:rPr>
          <w:rFonts w:ascii="Lato" w:hAnsi="Lato" w:cs="Calibri"/>
          <w:b/>
          <w:bCs/>
          <w:iCs/>
          <w:smallCaps/>
          <w:sz w:val="32"/>
          <w:szCs w:val="32"/>
        </w:rPr>
      </w:pPr>
      <w:r>
        <w:rPr>
          <w:rFonts w:ascii="Lato" w:hAnsi="Lato" w:cs="Calibri"/>
          <w:b/>
          <w:bCs/>
          <w:iCs/>
          <w:smallCaps/>
          <w:sz w:val="32"/>
          <w:szCs w:val="32"/>
        </w:rPr>
        <w:lastRenderedPageBreak/>
        <w:tab/>
      </w:r>
      <w:r>
        <w:rPr>
          <w:rFonts w:ascii="Lato" w:hAnsi="Lato" w:cs="Calibri"/>
          <w:b/>
          <w:bCs/>
          <w:iCs/>
          <w:smallCaps/>
          <w:sz w:val="32"/>
          <w:szCs w:val="32"/>
        </w:rPr>
        <w:tab/>
      </w:r>
      <w:r w:rsidR="00FB2410" w:rsidRPr="007F0F2B">
        <w:rPr>
          <w:rFonts w:ascii="Lato" w:hAnsi="Lato" w:cs="Calibri"/>
          <w:b/>
          <w:bCs/>
          <w:iCs/>
          <w:smallCaps/>
          <w:sz w:val="32"/>
          <w:szCs w:val="32"/>
        </w:rPr>
        <w:t>R.O.I. (RÈGLEMENT D'ORDRE INTÉRIEUR)</w:t>
      </w:r>
      <w:r w:rsidRPr="00755E98">
        <w:rPr>
          <w:noProof/>
        </w:rPr>
        <w:t xml:space="preserve"> </w:t>
      </w:r>
    </w:p>
    <w:tbl>
      <w:tblPr>
        <w:tblStyle w:val="Grilledutableau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55FE" w:rsidRPr="0066112C" w14:paraId="203EB05C" w14:textId="77777777" w:rsidTr="000755FE">
        <w:trPr>
          <w:trHeight w:val="737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1DC1909" w14:textId="0DE6F1C7" w:rsidR="000755FE" w:rsidRPr="00AE76A5" w:rsidRDefault="000755FE" w:rsidP="00F152A8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2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73B92148" w14:textId="77777777" w:rsidR="000755FE" w:rsidRPr="0066112C" w:rsidRDefault="000755FE" w:rsidP="00F152A8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0755FE" w:rsidRPr="0066112C" w14:paraId="4EF65BD7" w14:textId="77777777" w:rsidTr="000755FE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0084E0" w14:textId="14E78FDC" w:rsidR="000755FE" w:rsidRPr="0066112C" w:rsidRDefault="00CE63C0" w:rsidP="00F152A8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="00134F6D">
              <w:rPr>
                <w:rFonts w:ascii="Lato" w:hAnsi="Lato" w:cs="Calibri"/>
                <w:b/>
                <w:bCs/>
                <w:sz w:val="24"/>
                <w:szCs w:val="24"/>
              </w:rPr>
              <w:t>Carte Technique</w:t>
            </w:r>
          </w:p>
        </w:tc>
      </w:tr>
    </w:tbl>
    <w:p w14:paraId="21E7F4AF" w14:textId="7E3D200A" w:rsidR="001C604D" w:rsidRPr="001C604D" w:rsidRDefault="001C604D" w:rsidP="000369B2">
      <w:pPr>
        <w:ind w:left="-426"/>
        <w:jc w:val="both"/>
        <w:rPr>
          <w:rFonts w:ascii="Lato" w:eastAsia="Times New Roman" w:hAnsi="Lato" w:cs="Calibri"/>
          <w:sz w:val="10"/>
          <w:szCs w:val="10"/>
        </w:rPr>
      </w:pPr>
    </w:p>
    <w:p w14:paraId="6A8E3E0B" w14:textId="67A286FF" w:rsidR="00C47476" w:rsidRPr="00FC4268" w:rsidRDefault="00C47476" w:rsidP="000369B2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Ce règlement reprend l’ensemble des règles non négociables. En le signant, tu t’engages à le respecter. Ce règlement est applicable à la fois pour les participants et pour l’équipe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6AD9DDA8" w14:textId="1B556C7C" w:rsidR="00D428AD" w:rsidRDefault="00C47476" w:rsidP="00D428AD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En ce qui concerne les règles de vie commune propre à chaque groupe de vie, elles seront discutées et fixées avec le groupe en début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372FA052" w14:textId="77777777" w:rsidR="00D428AD" w:rsidRPr="00D428AD" w:rsidRDefault="00D428AD" w:rsidP="00D428AD">
      <w:pPr>
        <w:spacing w:after="0"/>
        <w:ind w:left="-426"/>
        <w:jc w:val="both"/>
        <w:rPr>
          <w:rFonts w:ascii="TraditionellSans" w:eastAsia="Times New Roman" w:hAnsi="TraditionellSans" w:cs="Calibri"/>
          <w:sz w:val="12"/>
          <w:szCs w:val="12"/>
        </w:rPr>
      </w:pPr>
    </w:p>
    <w:p w14:paraId="766A59BB" w14:textId="74B6954F" w:rsidR="00FB41C0" w:rsidRPr="008F2060" w:rsidRDefault="00C47476" w:rsidP="004776F5">
      <w:pPr>
        <w:keepNext/>
        <w:keepLines/>
        <w:spacing w:after="0" w:line="360" w:lineRule="auto"/>
        <w:ind w:left="-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général de la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020D0AD4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loi </w:t>
      </w:r>
      <w:r w:rsidR="00DB178F" w:rsidRPr="00FC4268">
        <w:rPr>
          <w:rFonts w:ascii="TraditionellSans" w:eastAsia="Times New Roman" w:hAnsi="TraditionellSans" w:cs="Calibri"/>
        </w:rPr>
        <w:t>b</w:t>
      </w:r>
      <w:r w:rsidRPr="00FC4268">
        <w:rPr>
          <w:rFonts w:ascii="TraditionellSans" w:eastAsia="Times New Roman" w:hAnsi="TraditionellSans" w:cs="Calibri"/>
        </w:rPr>
        <w:t xml:space="preserve">elge prévaut et nul n’est censé l’ignorer. </w:t>
      </w:r>
    </w:p>
    <w:p w14:paraId="496512A0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vols ne seront pas tolérés. </w:t>
      </w:r>
    </w:p>
    <w:p w14:paraId="45885307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possession et la consommation de substances illicites ne sont pas admises. </w:t>
      </w:r>
    </w:p>
    <w:p w14:paraId="19E6084A" w14:textId="2420B3F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relations intimes ou toute attitude ou comportement qui pourraient choquer les autres ne sont pas permis. Une personne par lit. </w:t>
      </w:r>
    </w:p>
    <w:p w14:paraId="28D8C312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 Code Guide est d’application toute l’année et donc aussi en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1EC04842" w14:textId="2A39E21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activités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se déroulent tous les jours entre 9h et 22h. Sauf mention contraire, GSM sont autorisés uniquement lors des pauses et non durant les temps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51A0C0BA" w14:textId="0248116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participation active à toutes les </w:t>
      </w:r>
      <w:r w:rsidR="00DB178F" w:rsidRPr="00FC4268">
        <w:rPr>
          <w:rFonts w:ascii="TraditionellSans" w:eastAsia="Times New Roman" w:hAnsi="TraditionellSans" w:cs="Calibri"/>
        </w:rPr>
        <w:t>U</w:t>
      </w:r>
      <w:r w:rsidRPr="00FC4268">
        <w:rPr>
          <w:rFonts w:ascii="TraditionellSans" w:eastAsia="Times New Roman" w:hAnsi="TraditionellSans" w:cs="Calibri"/>
        </w:rPr>
        <w:t xml:space="preserve">nités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>ormation est requise pour obtenir son brevet.</w:t>
      </w:r>
    </w:p>
    <w:p w14:paraId="1F0E749E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présence au rassemblement est obligatoire. </w:t>
      </w:r>
    </w:p>
    <w:p w14:paraId="089C8B19" w14:textId="62FDB190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Il est interdit de quitter le lieu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sans l’autorisation de son coordinateur. </w:t>
      </w:r>
    </w:p>
    <w:p w14:paraId="78E9A3BE" w14:textId="77777777" w:rsidR="00FB41C0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participants sont priés de ne pas utiliser leur véhicule personnel durant la durée du séjour. </w:t>
      </w:r>
    </w:p>
    <w:p w14:paraId="2C7F8066" w14:textId="77777777" w:rsidR="00FB41C0" w:rsidRPr="0037190F" w:rsidRDefault="00FB41C0" w:rsidP="0037190F">
      <w:pPr>
        <w:widowControl w:val="0"/>
        <w:suppressAutoHyphens/>
        <w:spacing w:after="0" w:line="276" w:lineRule="auto"/>
        <w:ind w:left="720"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1AE9E604" w14:textId="4FAC3CFF" w:rsidR="00FC4268" w:rsidRPr="00985673" w:rsidRDefault="00C47476" w:rsidP="004776F5">
      <w:pPr>
        <w:widowControl w:val="0"/>
        <w:suppressAutoHyphens/>
        <w:spacing w:after="0" w:line="360" w:lineRule="auto"/>
        <w:ind w:left="-284" w:right="-284" w:hanging="283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hors moment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et pendant l’agora </w:t>
      </w:r>
    </w:p>
    <w:p w14:paraId="5F68D4CE" w14:textId="77777777" w:rsidR="00C47476" w:rsidRPr="0037190F" w:rsidRDefault="00C47476" w:rsidP="008F2060">
      <w:pPr>
        <w:widowControl w:val="0"/>
        <w:numPr>
          <w:ilvl w:val="0"/>
          <w:numId w:val="11"/>
        </w:numPr>
        <w:suppressAutoHyphens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Aucun apport d’alcool ni aucun jeu bibitif (y compris affonds) ne sont autorisés. Si toutefois </w:t>
      </w:r>
      <w:r w:rsidR="00DB178F" w:rsidRPr="0037190F">
        <w:rPr>
          <w:rFonts w:ascii="TraditionellSans" w:eastAsia="Times New Roman" w:hAnsi="TraditionellSans" w:cs="Calibri"/>
        </w:rPr>
        <w:t>un participant</w:t>
      </w:r>
      <w:r w:rsidRPr="0037190F">
        <w:rPr>
          <w:rFonts w:ascii="TraditionellSans" w:eastAsia="Times New Roman" w:hAnsi="TraditionellSans" w:cs="Calibri"/>
        </w:rPr>
        <w:t xml:space="preserve"> avait quand même pris de l’alcool avec lui, il pourra le donner à son coordinateur et </w:t>
      </w:r>
      <w:r w:rsidR="00DB178F" w:rsidRPr="0037190F">
        <w:rPr>
          <w:rFonts w:ascii="TraditionellSans" w:eastAsia="Times New Roman" w:hAnsi="TraditionellSans" w:cs="Calibri"/>
        </w:rPr>
        <w:t>cela</w:t>
      </w:r>
      <w:r w:rsidRPr="0037190F">
        <w:rPr>
          <w:rFonts w:ascii="TraditionellSans" w:eastAsia="Times New Roman" w:hAnsi="TraditionellSans" w:cs="Calibri"/>
        </w:rPr>
        <w:t xml:space="preserve"> lui sera rendu en fin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 sans qu’aucune sanction ne soit donnée. </w:t>
      </w:r>
    </w:p>
    <w:p w14:paraId="53B8BD46" w14:textId="5079C746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À partir de 23h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</w:t>
      </w:r>
      <w:r w:rsidR="00DB178F" w:rsidRPr="0037190F">
        <w:rPr>
          <w:rFonts w:ascii="TraditionellSans" w:eastAsia="Times New Roman" w:hAnsi="TraditionellSans" w:cs="Calibri"/>
        </w:rPr>
        <w:t>l</w:t>
      </w:r>
      <w:r w:rsidRPr="0037190F">
        <w:rPr>
          <w:rFonts w:ascii="TraditionellSans" w:eastAsia="Times New Roman" w:hAnsi="TraditionellSans" w:cs="Calibri"/>
        </w:rPr>
        <w:t>e bruit ne sera</w:t>
      </w:r>
      <w:r w:rsidR="00DB178F" w:rsidRPr="0037190F">
        <w:rPr>
          <w:rFonts w:ascii="TraditionellSans" w:eastAsia="Times New Roman" w:hAnsi="TraditionellSans" w:cs="Calibri"/>
        </w:rPr>
        <w:t xml:space="preserve"> plus</w:t>
      </w:r>
      <w:r w:rsidRPr="0037190F">
        <w:rPr>
          <w:rFonts w:ascii="TraditionellSans" w:eastAsia="Times New Roman" w:hAnsi="TraditionellSans" w:cs="Calibri"/>
        </w:rPr>
        <w:t xml:space="preserve"> toléré dans les couloirs et dans les chambres. </w:t>
      </w:r>
    </w:p>
    <w:p w14:paraId="7142097B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Il est interdit de consommer les boissons de l’agora à l’extérieur hormis dans la zone fumeurs. </w:t>
      </w:r>
    </w:p>
    <w:p w14:paraId="0D72B8D6" w14:textId="444847C9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Dès 22h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aucun bruit ne </w:t>
      </w:r>
      <w:r w:rsidR="005B1017" w:rsidRPr="0037190F">
        <w:rPr>
          <w:rFonts w:ascii="TraditionellSans" w:eastAsia="Times New Roman" w:hAnsi="TraditionellSans" w:cs="Calibri"/>
        </w:rPr>
        <w:t xml:space="preserve">sera </w:t>
      </w:r>
      <w:r w:rsidRPr="0037190F">
        <w:rPr>
          <w:rFonts w:ascii="TraditionellSans" w:eastAsia="Times New Roman" w:hAnsi="TraditionellSans" w:cs="Calibri"/>
        </w:rPr>
        <w:t xml:space="preserve">fait </w:t>
      </w:r>
      <w:r w:rsidR="005B1017" w:rsidRPr="0037190F">
        <w:rPr>
          <w:rFonts w:ascii="TraditionellSans" w:eastAsia="Times New Roman" w:hAnsi="TraditionellSans" w:cs="Calibri"/>
        </w:rPr>
        <w:t>à l’extérieur et le bruit à l’intérieur sera limité le plus possible</w:t>
      </w:r>
      <w:r w:rsidRPr="0037190F">
        <w:rPr>
          <w:rFonts w:ascii="TraditionellSans" w:eastAsia="Times New Roman" w:hAnsi="TraditionellSans" w:cs="Calibri"/>
        </w:rPr>
        <w:t xml:space="preserve">. </w:t>
      </w:r>
    </w:p>
    <w:p w14:paraId="052994AE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L’agora se fera en autogestion. S’il y a un trou dans la caisse c’est l’ensemble des participants qui combleront le trou de celle-ci. </w:t>
      </w:r>
    </w:p>
    <w:p w14:paraId="1D71C235" w14:textId="77777777" w:rsidR="00FB41C0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 bar sera ouvert jusque 2h00. </w:t>
      </w:r>
    </w:p>
    <w:p w14:paraId="6E83C4F1" w14:textId="77777777" w:rsidR="0037190F" w:rsidRDefault="0037190F" w:rsidP="0037190F">
      <w:pPr>
        <w:widowControl w:val="0"/>
        <w:suppressAutoHyphens/>
        <w:spacing w:after="0" w:line="276" w:lineRule="auto"/>
        <w:ind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66002E4E" w14:textId="5B6C8DAB" w:rsidR="00C47476" w:rsidRPr="00985673" w:rsidRDefault="00C47476" w:rsidP="004776F5">
      <w:pPr>
        <w:widowControl w:val="0"/>
        <w:suppressAutoHyphens/>
        <w:spacing w:after="0" w:line="360" w:lineRule="auto"/>
        <w:ind w:right="-284" w:hanging="567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pendant les moments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2FFD5694" w14:textId="77777777" w:rsidR="00C47476" w:rsidRPr="0037190F" w:rsidRDefault="00C47476" w:rsidP="008F2060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règles seront mises en place en groupe de vie le premier jour de la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ormation. </w:t>
      </w:r>
    </w:p>
    <w:p w14:paraId="24EF495A" w14:textId="77777777" w:rsidR="00C47476" w:rsidRPr="0037190F" w:rsidRDefault="00C47476" w:rsidP="0037190F">
      <w:pPr>
        <w:keepNext/>
        <w:keepLines/>
        <w:spacing w:after="0"/>
        <w:ind w:right="-284"/>
        <w:jc w:val="both"/>
        <w:outlineLvl w:val="0"/>
        <w:rPr>
          <w:rFonts w:ascii="TraditionellSans" w:eastAsia="Times New Roman" w:hAnsi="TraditionellSans" w:cs="Calibri"/>
          <w:b/>
          <w:bCs/>
          <w:color w:val="365F91"/>
          <w:sz w:val="18"/>
          <w:szCs w:val="18"/>
        </w:rPr>
      </w:pPr>
    </w:p>
    <w:p w14:paraId="0ADDD685" w14:textId="77777777" w:rsidR="00C47476" w:rsidRPr="00985673" w:rsidRDefault="00C47476" w:rsidP="008F2060">
      <w:pPr>
        <w:keepNext/>
        <w:keepLines/>
        <w:spacing w:after="0" w:line="360" w:lineRule="auto"/>
        <w:ind w:right="-284" w:hanging="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Sanctions </w:t>
      </w:r>
    </w:p>
    <w:p w14:paraId="7B7B511A" w14:textId="4AF19364" w:rsidR="00C47476" w:rsidRDefault="00C47476" w:rsidP="0037190F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sanctions seront prises </w:t>
      </w:r>
      <w:r w:rsidR="00DB178F" w:rsidRPr="0037190F">
        <w:rPr>
          <w:rFonts w:ascii="TraditionellSans" w:eastAsia="Times New Roman" w:hAnsi="TraditionellSans" w:cs="Calibri"/>
        </w:rPr>
        <w:t>selon</w:t>
      </w:r>
      <w:r w:rsidRPr="0037190F">
        <w:rPr>
          <w:rFonts w:ascii="TraditionellSans" w:eastAsia="Times New Roman" w:hAnsi="TraditionellSans" w:cs="Calibri"/>
        </w:rPr>
        <w:t xml:space="preserve"> la situation et à la libre appréciation de l’équipe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>ormation.</w:t>
      </w:r>
    </w:p>
    <w:p w14:paraId="2AD73FDA" w14:textId="55F9E5DE" w:rsidR="0082210C" w:rsidRPr="007F0EAA" w:rsidRDefault="00981C5A" w:rsidP="00D86983">
      <w:pPr>
        <w:ind w:right="-284"/>
        <w:jc w:val="center"/>
        <w:rPr>
          <w:rFonts w:ascii="Lato" w:eastAsia="Times New Roman" w:hAnsi="Lato" w:cs="Calibri"/>
          <w:b/>
          <w:bCs/>
          <w:i/>
          <w:iCs/>
          <w:color w:val="C00000"/>
          <w:sz w:val="16"/>
          <w:szCs w:val="16"/>
        </w:rPr>
      </w:pPr>
      <w:r w:rsidRPr="000A7A78">
        <w:rPr>
          <w:rFonts w:ascii="Lato" w:hAnsi="Lato" w:cs="Calibri"/>
          <w:b/>
          <w:bCs/>
          <w:sz w:val="20"/>
          <w:szCs w:val="20"/>
        </w:rPr>
        <w:sym w:font="Wingdings" w:char="F06F"/>
      </w:r>
      <w:r>
        <w:rPr>
          <w:rFonts w:ascii="Lato" w:hAnsi="Lato" w:cs="Calibri"/>
          <w:sz w:val="20"/>
          <w:szCs w:val="20"/>
        </w:rPr>
        <w:t xml:space="preserve"> </w:t>
      </w:r>
      <w:r w:rsidR="0082210C" w:rsidRPr="007F0EAA">
        <w:rPr>
          <w:rFonts w:ascii="Lato" w:hAnsi="Lato"/>
          <w:b/>
          <w:bCs/>
          <w:i/>
          <w:iCs/>
          <w:color w:val="C00000"/>
          <w:sz w:val="20"/>
          <w:szCs w:val="20"/>
          <w:shd w:val="clear" w:color="auto" w:fill="FFFFFF"/>
        </w:rPr>
        <w:t>J'ai lu et j'accepte le règlement d'ordre intérieur de la Formation</w:t>
      </w:r>
    </w:p>
    <w:p w14:paraId="779A5CFE" w14:textId="77777777" w:rsidR="00033548" w:rsidRDefault="00033548" w:rsidP="00033548">
      <w:pPr>
        <w:autoSpaceDE w:val="0"/>
        <w:spacing w:after="0"/>
        <w:rPr>
          <w:rFonts w:ascii="Lato" w:hAnsi="Lato" w:cs="Calibri"/>
          <w:sz w:val="14"/>
          <w:szCs w:val="14"/>
        </w:rPr>
      </w:pPr>
    </w:p>
    <w:p w14:paraId="64C9CD42" w14:textId="22305639" w:rsidR="00555D7C" w:rsidRDefault="00033548" w:rsidP="00033548">
      <w:pPr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sz w:val="14"/>
          <w:szCs w:val="14"/>
        </w:rPr>
        <w:t xml:space="preserve">            </w:t>
      </w:r>
      <w:r w:rsidR="00A537C2" w:rsidRPr="00C46967">
        <w:rPr>
          <w:rFonts w:ascii="Lato" w:hAnsi="Lato" w:cs="Calibri"/>
          <w:b/>
          <w:bCs/>
          <w:sz w:val="20"/>
          <w:szCs w:val="20"/>
        </w:rPr>
        <w:t>S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 xml:space="preserve">ignature du participant à la </w:t>
      </w:r>
      <w:r w:rsidR="00DB178F" w:rsidRPr="00C46967">
        <w:rPr>
          <w:rFonts w:ascii="Lato" w:hAnsi="Lato" w:cs="Calibri"/>
          <w:b/>
          <w:bCs/>
          <w:sz w:val="20"/>
          <w:szCs w:val="20"/>
        </w:rPr>
        <w:t>F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>ormation</w:t>
      </w:r>
      <w:r w:rsidR="00FB41C0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477B8F" w:rsidRPr="00C46967">
        <w:rPr>
          <w:rFonts w:ascii="Lato" w:hAnsi="Lato" w:cs="Calibri"/>
          <w:b/>
          <w:bCs/>
          <w:sz w:val="20"/>
          <w:szCs w:val="20"/>
        </w:rPr>
        <w:t xml:space="preserve">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37190F" w:rsidRPr="00C46967">
        <w:rPr>
          <w:rFonts w:ascii="Lato" w:hAnsi="Lato" w:cs="Calibri"/>
          <w:b/>
          <w:bCs/>
          <w:sz w:val="20"/>
          <w:szCs w:val="20"/>
        </w:rPr>
        <w:t xml:space="preserve">  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</w:t>
      </w:r>
      <w:r w:rsidR="00C46967" w:rsidRPr="00C46967">
        <w:rPr>
          <w:rFonts w:ascii="Lato" w:hAnsi="Lato" w:cs="Calibri"/>
          <w:b/>
          <w:bCs/>
          <w:sz w:val="20"/>
          <w:szCs w:val="20"/>
        </w:rPr>
        <w:t xml:space="preserve">               </w:t>
      </w:r>
      <w:r w:rsidR="00C47476" w:rsidRPr="00C46967">
        <w:rPr>
          <w:rFonts w:ascii="Lato" w:hAnsi="Lato" w:cs="Calibri"/>
          <w:b/>
          <w:bCs/>
          <w:kern w:val="24"/>
          <w:sz w:val="20"/>
          <w:szCs w:val="20"/>
        </w:rPr>
        <w:t>Signature d'un parent (si le participant est mineur</w:t>
      </w:r>
      <w:r w:rsidR="000369B2" w:rsidRPr="00C46967">
        <w:rPr>
          <w:rFonts w:ascii="Lato" w:hAnsi="Lato" w:cs="Calibri"/>
          <w:b/>
          <w:bCs/>
          <w:kern w:val="24"/>
          <w:sz w:val="20"/>
          <w:szCs w:val="20"/>
        </w:rPr>
        <w:t>)</w:t>
      </w:r>
      <w:r w:rsidR="00C47476" w:rsidRPr="00C46967">
        <w:rPr>
          <w:rFonts w:ascii="Lato" w:hAnsi="Lato" w:cs="Calibri"/>
          <w:b/>
          <w:bCs/>
        </w:rPr>
        <w:br w:type="page"/>
      </w:r>
    </w:p>
    <w:p w14:paraId="6918EA1D" w14:textId="1FB3DC4F" w:rsidR="00555D7C" w:rsidRDefault="00555D7C" w:rsidP="00FB1C85">
      <w:pPr>
        <w:autoSpaceDE w:val="0"/>
        <w:spacing w:after="0"/>
        <w:jc w:val="center"/>
        <w:rPr>
          <w:rFonts w:ascii="Lato" w:hAnsi="Lato" w:cs="Calibri"/>
          <w:b/>
          <w:bCs/>
        </w:rPr>
      </w:pPr>
    </w:p>
    <w:p w14:paraId="03167BD7" w14:textId="3187C911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199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199"/>
      </w:tblGrid>
      <w:tr w:rsidR="00FB1C85" w:rsidRPr="00290BC5" w14:paraId="2E88AA1E" w14:textId="77777777" w:rsidTr="00FB550E">
        <w:trPr>
          <w:trHeight w:val="737"/>
        </w:trPr>
        <w:tc>
          <w:tcPr>
            <w:tcW w:w="1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3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FB550E">
        <w:trPr>
          <w:trHeight w:val="567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54A7DBFF" w:rsidR="00FB1C85" w:rsidRPr="00290BC5" w:rsidRDefault="00CE63C0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="00134F6D">
              <w:rPr>
                <w:rFonts w:ascii="Lato" w:hAnsi="Lato" w:cs="Calibri"/>
                <w:b/>
                <w:bCs/>
                <w:sz w:val="24"/>
                <w:szCs w:val="24"/>
              </w:rPr>
              <w:t>Carte Technique</w:t>
            </w:r>
          </w:p>
        </w:tc>
      </w:tr>
      <w:tr w:rsidR="00FB1C85" w:rsidRPr="00290BC5" w14:paraId="4FFDDAAC" w14:textId="77777777" w:rsidTr="00FB550E">
        <w:trPr>
          <w:trHeight w:val="2075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61D43C30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="009726FF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="00AD1636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2615E690" w:rsidR="00FB1C85" w:rsidRPr="0004382C" w:rsidRDefault="009726FF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Lato" w:hAnsi="Lato" w:cs="Segoe UI"/>
              </w:rPr>
              <w:t>a</w:t>
            </w:r>
            <w:r w:rsidR="00FB1C85" w:rsidRPr="003E4D0E">
              <w:rPr>
                <w:rFonts w:ascii="Lato" w:hAnsi="Lato" w:cs="Segoe UI"/>
              </w:rPr>
              <w:t>utorise</w:t>
            </w:r>
            <w:r>
              <w:rPr>
                <w:rFonts w:ascii="Lato" w:hAnsi="Lato" w:cs="Segoe UI"/>
              </w:rPr>
              <w:t xml:space="preserve"> 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</w:t>
            </w:r>
            <w:r w:rsidR="00AD1636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="00FB1C85"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mon fils/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ma fille </w:t>
            </w:r>
            <w:r w:rsidR="00FB1C85"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01481715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="009726FF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="009726FF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t>au</w:t>
            </w:r>
            <w:r w:rsidR="009726FF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2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2D5BA475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="009726FF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Pr="00FB550E">
        <w:rPr>
          <w:rFonts w:ascii="Lato" w:hAnsi="Lato" w:cs="Segoe UI"/>
        </w:rPr>
        <w:t xml:space="preserve"> 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="009726FF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2FC0ED0E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="009726FF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2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11323C96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9726FF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9726FF">
        <w:rPr>
          <w:rFonts w:ascii="Lato" w:hAnsi="Lato" w:cs="Segoe UI"/>
          <w:sz w:val="20"/>
          <w:szCs w:val="20"/>
        </w:rPr>
        <w:t xml:space="preserve"> </w:t>
      </w:r>
      <w:r w:rsidR="009726FF">
        <w:rPr>
          <w:rFonts w:ascii="Lato" w:hAnsi="Lato" w:cs="Segoe UI"/>
          <w:sz w:val="24"/>
          <w:szCs w:val="24"/>
        </w:rPr>
        <w:t>l</w:t>
      </w:r>
      <w:r w:rsidR="00FB550E" w:rsidRPr="00CB5748">
        <w:rPr>
          <w:rFonts w:ascii="Lato" w:hAnsi="Lato" w:cs="Segoe UI"/>
          <w:sz w:val="24"/>
          <w:szCs w:val="24"/>
        </w:rPr>
        <w:t>e</w:t>
      </w:r>
      <w:r w:rsidR="009726FF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4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702A" w14:textId="77777777" w:rsidR="00592DAE" w:rsidRDefault="00592DAE" w:rsidP="00D3371B">
      <w:r>
        <w:separator/>
      </w:r>
    </w:p>
  </w:endnote>
  <w:endnote w:type="continuationSeparator" w:id="0">
    <w:p w14:paraId="4FB364B5" w14:textId="77777777" w:rsidR="00592DAE" w:rsidRDefault="00592DAE" w:rsidP="00D3371B">
      <w:r>
        <w:continuationSeparator/>
      </w:r>
    </w:p>
  </w:endnote>
  <w:endnote w:type="continuationNotice" w:id="1">
    <w:p w14:paraId="0A187D34" w14:textId="77777777" w:rsidR="00592DAE" w:rsidRDefault="00592D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ACC1" w14:textId="77777777" w:rsidR="00592DAE" w:rsidRDefault="00592DAE" w:rsidP="00D3371B">
      <w:r>
        <w:separator/>
      </w:r>
    </w:p>
  </w:footnote>
  <w:footnote w:type="continuationSeparator" w:id="0">
    <w:p w14:paraId="08E13423" w14:textId="77777777" w:rsidR="00592DAE" w:rsidRDefault="00592DAE" w:rsidP="00D3371B">
      <w:r>
        <w:continuationSeparator/>
      </w:r>
    </w:p>
  </w:footnote>
  <w:footnote w:type="continuationNotice" w:id="1">
    <w:p w14:paraId="245E9498" w14:textId="77777777" w:rsidR="00592DAE" w:rsidRDefault="00592D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A7A78"/>
    <w:rsid w:val="000C09FD"/>
    <w:rsid w:val="000E45AE"/>
    <w:rsid w:val="000E47FD"/>
    <w:rsid w:val="00134F6D"/>
    <w:rsid w:val="001447FE"/>
    <w:rsid w:val="0015349F"/>
    <w:rsid w:val="001547E5"/>
    <w:rsid w:val="0015777B"/>
    <w:rsid w:val="00160EA0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D86"/>
    <w:rsid w:val="002244B3"/>
    <w:rsid w:val="0023764B"/>
    <w:rsid w:val="0024080F"/>
    <w:rsid w:val="00243E7A"/>
    <w:rsid w:val="0025583F"/>
    <w:rsid w:val="002703EE"/>
    <w:rsid w:val="0027189A"/>
    <w:rsid w:val="002B46DE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DDD"/>
    <w:rsid w:val="003B2B5E"/>
    <w:rsid w:val="003C7574"/>
    <w:rsid w:val="003C7F74"/>
    <w:rsid w:val="003D3F3B"/>
    <w:rsid w:val="003D4A1A"/>
    <w:rsid w:val="003E1A41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624D9"/>
    <w:rsid w:val="00463555"/>
    <w:rsid w:val="004776F5"/>
    <w:rsid w:val="00477B8F"/>
    <w:rsid w:val="00486349"/>
    <w:rsid w:val="004B5CEE"/>
    <w:rsid w:val="004D5EFD"/>
    <w:rsid w:val="004E29CD"/>
    <w:rsid w:val="00521D09"/>
    <w:rsid w:val="00522469"/>
    <w:rsid w:val="00526EE9"/>
    <w:rsid w:val="00553C98"/>
    <w:rsid w:val="00555D7C"/>
    <w:rsid w:val="00571EF5"/>
    <w:rsid w:val="00592DAE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16147"/>
    <w:rsid w:val="00626AC4"/>
    <w:rsid w:val="00637CEB"/>
    <w:rsid w:val="0066112C"/>
    <w:rsid w:val="00666C90"/>
    <w:rsid w:val="0069272F"/>
    <w:rsid w:val="00695FF5"/>
    <w:rsid w:val="006B2C59"/>
    <w:rsid w:val="006B7F86"/>
    <w:rsid w:val="006C4245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32FC"/>
    <w:rsid w:val="00795382"/>
    <w:rsid w:val="007A6A1D"/>
    <w:rsid w:val="007B16C7"/>
    <w:rsid w:val="007B3466"/>
    <w:rsid w:val="007B6045"/>
    <w:rsid w:val="007F0EAA"/>
    <w:rsid w:val="007F0F2B"/>
    <w:rsid w:val="007F2B81"/>
    <w:rsid w:val="00806EA2"/>
    <w:rsid w:val="00816B24"/>
    <w:rsid w:val="0082210C"/>
    <w:rsid w:val="008312F7"/>
    <w:rsid w:val="00840082"/>
    <w:rsid w:val="00864E53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55512"/>
    <w:rsid w:val="009726FF"/>
    <w:rsid w:val="00981C5A"/>
    <w:rsid w:val="00985673"/>
    <w:rsid w:val="00994F83"/>
    <w:rsid w:val="00996AF0"/>
    <w:rsid w:val="00997C6E"/>
    <w:rsid w:val="009B257A"/>
    <w:rsid w:val="009D1785"/>
    <w:rsid w:val="009D412B"/>
    <w:rsid w:val="00A0321A"/>
    <w:rsid w:val="00A14DC9"/>
    <w:rsid w:val="00A159BC"/>
    <w:rsid w:val="00A165BA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D1636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17AD6"/>
    <w:rsid w:val="00C315B0"/>
    <w:rsid w:val="00C46967"/>
    <w:rsid w:val="00C47476"/>
    <w:rsid w:val="00C55E9C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E63C0"/>
    <w:rsid w:val="00CF1A22"/>
    <w:rsid w:val="00CF625F"/>
    <w:rsid w:val="00D04C35"/>
    <w:rsid w:val="00D0764F"/>
    <w:rsid w:val="00D2661A"/>
    <w:rsid w:val="00D3206A"/>
    <w:rsid w:val="00D3371B"/>
    <w:rsid w:val="00D428AD"/>
    <w:rsid w:val="00D52648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E2911"/>
    <w:rsid w:val="00DE3E4C"/>
    <w:rsid w:val="00DE593D"/>
    <w:rsid w:val="00DF1BE5"/>
    <w:rsid w:val="00DF6B11"/>
    <w:rsid w:val="00DF74E1"/>
    <w:rsid w:val="00E262D3"/>
    <w:rsid w:val="00E35A43"/>
    <w:rsid w:val="00E416CA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guid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@guid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152</cp:revision>
  <cp:lastPrinted>2023-05-24T08:55:00Z</cp:lastPrinted>
  <dcterms:created xsi:type="dcterms:W3CDTF">2022-10-05T08:50:00Z</dcterms:created>
  <dcterms:modified xsi:type="dcterms:W3CDTF">2023-05-24T09:26:00Z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