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044F" w14:textId="6DB5191F" w:rsidR="00C47476" w:rsidRPr="007F0F2B" w:rsidRDefault="00C47476" w:rsidP="0003629A">
      <w:pPr>
        <w:jc w:val="center"/>
        <w:rPr>
          <w:rFonts w:ascii="Lato" w:hAnsi="Lato" w:cs="Calibri"/>
          <w:b/>
          <w:bCs/>
          <w:sz w:val="32"/>
          <w:szCs w:val="32"/>
        </w:rPr>
      </w:pPr>
      <w:bookmarkStart w:id="0" w:name="_Hlk115859609"/>
      <w:r w:rsidRPr="007F0F2B">
        <w:rPr>
          <w:rFonts w:ascii="Lato" w:hAnsi="Lato" w:cs="Calibri"/>
          <w:b/>
          <w:bCs/>
          <w:sz w:val="32"/>
          <w:szCs w:val="32"/>
        </w:rPr>
        <w:t>FICHE MÉDICALE</w:t>
      </w:r>
    </w:p>
    <w:p w14:paraId="13BA76D5" w14:textId="77777777" w:rsidR="003B2B5E" w:rsidRPr="003B2B5E" w:rsidRDefault="003B2B5E" w:rsidP="0003629A">
      <w:pPr>
        <w:jc w:val="center"/>
        <w:rPr>
          <w:rFonts w:ascii="Lato" w:hAnsi="Lato" w:cs="Calibri"/>
          <w:b/>
          <w:bCs/>
          <w:sz w:val="8"/>
          <w:szCs w:val="8"/>
        </w:rPr>
      </w:pPr>
    </w:p>
    <w:tbl>
      <w:tblPr>
        <w:tblStyle w:val="Grilledutableau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111"/>
        <w:gridCol w:w="1212"/>
        <w:gridCol w:w="2190"/>
        <w:gridCol w:w="3119"/>
      </w:tblGrid>
      <w:tr w:rsidR="003B2B5E" w:rsidRPr="0066112C" w14:paraId="261864F5" w14:textId="77777777" w:rsidTr="009246F4">
        <w:trPr>
          <w:trHeight w:val="737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4366850" w14:textId="77777777" w:rsidR="003B2B5E" w:rsidRPr="00AE76A5" w:rsidRDefault="003B2B5E" w:rsidP="003B2B5E">
            <w:pPr>
              <w:spacing w:after="0"/>
              <w:jc w:val="center"/>
              <w:rPr>
                <w:rFonts w:ascii="Lato" w:hAnsi="Lato" w:cs="Calibri"/>
                <w:color w:val="2E74B5" w:themeColor="accent5" w:themeShade="BF"/>
              </w:rPr>
            </w:pPr>
            <w:bookmarkStart w:id="1" w:name="_Hlk122515211"/>
            <w:r w:rsidRPr="00AE76A5">
              <w:rPr>
                <w:rFonts w:ascii="Lato" w:hAnsi="Lato" w:cs="Calibri"/>
                <w:color w:val="2E74B5" w:themeColor="accent5" w:themeShade="BF"/>
              </w:rPr>
              <w:t xml:space="preserve">À renvoyer par mail – </w:t>
            </w:r>
            <w:hyperlink r:id="rId11" w:history="1">
              <w:r w:rsidRPr="00AE76A5">
                <w:rPr>
                  <w:rStyle w:val="Lienhypertexte"/>
                  <w:rFonts w:ascii="Lato" w:hAnsi="Lato" w:cs="Calibri"/>
                  <w:color w:val="2E74B5" w:themeColor="accent5" w:themeShade="BF"/>
                </w:rPr>
                <w:t>formation@guides.be</w:t>
              </w:r>
            </w:hyperlink>
            <w:r w:rsidRPr="00AE76A5">
              <w:rPr>
                <w:rFonts w:ascii="Lato" w:hAnsi="Lato" w:cs="Calibri"/>
                <w:color w:val="2E74B5" w:themeColor="accent5" w:themeShade="BF"/>
              </w:rPr>
              <w:t xml:space="preserve">  ou  par courrier postal à</w:t>
            </w:r>
          </w:p>
          <w:p w14:paraId="1B0B9323" w14:textId="664CC8DC" w:rsidR="003B2B5E" w:rsidRPr="0066112C" w:rsidRDefault="003B2B5E" w:rsidP="003B2B5E">
            <w:pPr>
              <w:autoSpaceDE w:val="0"/>
              <w:spacing w:after="0"/>
              <w:jc w:val="center"/>
              <w:rPr>
                <w:rFonts w:ascii="Lato" w:hAnsi="Lato" w:cs="Calibri"/>
                <w:b/>
                <w:bCs/>
                <w:sz w:val="20"/>
                <w:szCs w:val="20"/>
              </w:rPr>
            </w:pPr>
            <w:r w:rsidRPr="00AE76A5">
              <w:rPr>
                <w:rFonts w:ascii="Lato" w:hAnsi="Lato" w:cs="Calibri"/>
                <w:color w:val="2E74B5" w:themeColor="accent5" w:themeShade="BF"/>
              </w:rPr>
              <w:t xml:space="preserve"> Service Pédagogie Appui Formation </w:t>
            </w:r>
            <w:r>
              <w:rPr>
                <w:rFonts w:ascii="Lato" w:hAnsi="Lato" w:cs="Calibri"/>
                <w:color w:val="2E74B5" w:themeColor="accent5" w:themeShade="BF"/>
              </w:rPr>
              <w:t xml:space="preserve">– </w:t>
            </w:r>
            <w:r w:rsidRPr="00AE76A5">
              <w:rPr>
                <w:rFonts w:ascii="Lato" w:hAnsi="Lato" w:cs="Calibri"/>
                <w:color w:val="2E74B5" w:themeColor="accent5" w:themeShade="BF"/>
              </w:rPr>
              <w:t>Rue Paul-Émile Janson, 35 – 1050 Bruxelle</w:t>
            </w:r>
            <w:r>
              <w:rPr>
                <w:rFonts w:ascii="Lato" w:hAnsi="Lato" w:cs="Calibri"/>
                <w:color w:val="2E74B5" w:themeColor="accent5" w:themeShade="BF"/>
              </w:rPr>
              <w:t>s</w:t>
            </w:r>
          </w:p>
        </w:tc>
      </w:tr>
      <w:tr w:rsidR="003B2B5E" w:rsidRPr="0066112C" w14:paraId="3A4BB8FF" w14:textId="77777777" w:rsidTr="009246F4">
        <w:trPr>
          <w:trHeight w:val="567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6DF0647B" w14:textId="3C02571F" w:rsidR="003B2B5E" w:rsidRPr="0066112C" w:rsidRDefault="003B2B5E" w:rsidP="009D1785">
            <w:pPr>
              <w:spacing w:after="0"/>
              <w:jc w:val="center"/>
              <w:rPr>
                <w:rFonts w:ascii="Lato" w:hAnsi="Lato" w:cs="Calibri"/>
                <w:sz w:val="8"/>
                <w:szCs w:val="8"/>
              </w:rPr>
            </w:pPr>
            <w:r w:rsidRPr="007F0F2B">
              <w:rPr>
                <w:rFonts w:ascii="Lato" w:hAnsi="Lato" w:cs="Calibri"/>
                <w:b/>
                <w:bCs/>
                <w:sz w:val="24"/>
                <w:szCs w:val="24"/>
              </w:rPr>
              <w:t xml:space="preserve">FORMATION – </w:t>
            </w:r>
            <w:r w:rsidR="00CE63C0">
              <w:rPr>
                <w:rFonts w:ascii="Lato" w:hAnsi="Lato" w:cs="Calibri"/>
                <w:b/>
                <w:bCs/>
                <w:sz w:val="24"/>
                <w:szCs w:val="24"/>
              </w:rPr>
              <w:t xml:space="preserve">Tour d’Horizon </w:t>
            </w:r>
          </w:p>
        </w:tc>
      </w:tr>
      <w:bookmarkEnd w:id="1"/>
      <w:tr w:rsidR="00073C0B" w:rsidRPr="0066112C" w14:paraId="677CB27D" w14:textId="77777777" w:rsidTr="009246F4">
        <w:trPr>
          <w:trHeight w:val="567"/>
        </w:trPr>
        <w:tc>
          <w:tcPr>
            <w:tcW w:w="53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6CE4CB" w14:textId="5B80D53B" w:rsidR="00073C0B" w:rsidRPr="00711B3A" w:rsidRDefault="001D2E7F" w:rsidP="00DF6B11">
            <w:pPr>
              <w:spacing w:after="0"/>
              <w:rPr>
                <w:rFonts w:ascii="Lato" w:hAnsi="Lato" w:cs="Calibri"/>
                <w:b/>
                <w:bCs/>
                <w:sz w:val="20"/>
                <w:szCs w:val="20"/>
              </w:rPr>
            </w:pPr>
            <w:r w:rsidRPr="00D64F51">
              <w:rPr>
                <w:rFonts w:ascii="Lato" w:hAnsi="Lato" w:cs="Calibri"/>
              </w:rPr>
              <w:t>Nom</w:t>
            </w:r>
            <w:r w:rsidR="00C6325A">
              <w:rPr>
                <w:rFonts w:ascii="Lato" w:hAnsi="Lato" w:cs="Calibri"/>
              </w:rPr>
              <w:t xml:space="preserve"> </w:t>
            </w:r>
            <w:r w:rsidR="00073C0B" w:rsidRPr="00711B3A">
              <w:rPr>
                <w:rFonts w:ascii="Lato" w:hAnsi="Lato" w:cs="Calibri"/>
                <w:sz w:val="20"/>
                <w:szCs w:val="20"/>
              </w:rPr>
              <w:t xml:space="preserve">………………………………………………………………………………   </w:t>
            </w:r>
          </w:p>
        </w:tc>
        <w:tc>
          <w:tcPr>
            <w:tcW w:w="530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86CD3E" w14:textId="7881236E" w:rsidR="00073C0B" w:rsidRPr="00711B3A" w:rsidRDefault="001D2E7F" w:rsidP="00DF6B11">
            <w:pPr>
              <w:spacing w:after="0"/>
              <w:rPr>
                <w:rFonts w:ascii="Lato" w:hAnsi="Lato" w:cs="Calibri"/>
                <w:sz w:val="20"/>
                <w:szCs w:val="20"/>
              </w:rPr>
            </w:pPr>
            <w:r w:rsidRPr="00D64F51">
              <w:rPr>
                <w:rFonts w:ascii="Lato" w:hAnsi="Lato" w:cs="Calibri"/>
              </w:rPr>
              <w:t>Prénom</w:t>
            </w:r>
            <w:r w:rsidR="00C6325A">
              <w:rPr>
                <w:rFonts w:ascii="Lato" w:hAnsi="Lato" w:cs="Calibri"/>
              </w:rPr>
              <w:t xml:space="preserve"> </w:t>
            </w:r>
            <w:r w:rsidR="00DF6B11" w:rsidRPr="00711B3A">
              <w:rPr>
                <w:rFonts w:ascii="Lato" w:hAnsi="Lato" w:cs="Calibri"/>
                <w:sz w:val="20"/>
                <w:szCs w:val="20"/>
              </w:rPr>
              <w:t xml:space="preserve">………………………………………………………………………   </w:t>
            </w:r>
          </w:p>
        </w:tc>
      </w:tr>
      <w:tr w:rsidR="00DF6B11" w:rsidRPr="0066112C" w14:paraId="46363985" w14:textId="77777777" w:rsidTr="009246F4">
        <w:trPr>
          <w:trHeight w:val="454"/>
        </w:trPr>
        <w:tc>
          <w:tcPr>
            <w:tcW w:w="53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4F4E66" w14:textId="0D391B7D" w:rsidR="00DF6B11" w:rsidRPr="00711B3A" w:rsidRDefault="001D2E7F" w:rsidP="0072407E">
            <w:pPr>
              <w:spacing w:after="0"/>
              <w:rPr>
                <w:rFonts w:ascii="Lato" w:hAnsi="Lato" w:cs="Calibri"/>
                <w:sz w:val="20"/>
                <w:szCs w:val="20"/>
              </w:rPr>
            </w:pPr>
            <w:r w:rsidRPr="00D64F51">
              <w:rPr>
                <w:rFonts w:ascii="Lato" w:hAnsi="Lato" w:cs="Calibri"/>
              </w:rPr>
              <w:t>Date de naissance</w:t>
            </w:r>
            <w:r w:rsidR="00C6325A">
              <w:rPr>
                <w:rFonts w:ascii="Lato" w:hAnsi="Lato" w:cs="Calibri"/>
              </w:rPr>
              <w:t xml:space="preserve"> </w:t>
            </w:r>
            <w:r w:rsidR="00711B3A" w:rsidRPr="00711B3A">
              <w:rPr>
                <w:rFonts w:ascii="Lato" w:hAnsi="Lato" w:cs="Calibri"/>
                <w:sz w:val="20"/>
                <w:szCs w:val="20"/>
              </w:rPr>
              <w:t>….</w:t>
            </w:r>
            <w:r w:rsidR="00DF6B11" w:rsidRPr="00711B3A">
              <w:rPr>
                <w:rFonts w:ascii="Lato" w:hAnsi="Lato" w:cs="Calibri"/>
                <w:sz w:val="20"/>
                <w:szCs w:val="20"/>
              </w:rPr>
              <w:t>…</w:t>
            </w:r>
            <w:r w:rsidR="00033548">
              <w:rPr>
                <w:rFonts w:ascii="Lato" w:hAnsi="Lato" w:cs="Calibri"/>
                <w:sz w:val="20"/>
                <w:szCs w:val="20"/>
              </w:rPr>
              <w:t>…</w:t>
            </w:r>
            <w:r w:rsidR="00DF6B11" w:rsidRPr="00711B3A">
              <w:rPr>
                <w:rFonts w:ascii="Lato" w:hAnsi="Lato" w:cs="Calibri"/>
                <w:sz w:val="20"/>
                <w:szCs w:val="20"/>
              </w:rPr>
              <w:t>…/…</w:t>
            </w:r>
            <w:r w:rsidR="00033548">
              <w:rPr>
                <w:rFonts w:ascii="Lato" w:hAnsi="Lato" w:cs="Calibri"/>
                <w:sz w:val="20"/>
                <w:szCs w:val="20"/>
              </w:rPr>
              <w:t>….</w:t>
            </w:r>
            <w:r w:rsidR="00DF6B11" w:rsidRPr="00711B3A">
              <w:rPr>
                <w:rFonts w:ascii="Lato" w:hAnsi="Lato" w:cs="Calibri"/>
                <w:sz w:val="20"/>
                <w:szCs w:val="20"/>
              </w:rPr>
              <w:t>……/……………</w:t>
            </w:r>
            <w:r w:rsidR="00033548">
              <w:rPr>
                <w:rFonts w:ascii="Lato" w:hAnsi="Lato" w:cs="Calibri"/>
                <w:sz w:val="20"/>
                <w:szCs w:val="20"/>
              </w:rPr>
              <w:t>…</w:t>
            </w:r>
            <w:r w:rsidR="00DF6B11" w:rsidRPr="00711B3A">
              <w:rPr>
                <w:rFonts w:ascii="Lato" w:hAnsi="Lato" w:cs="Calibri"/>
                <w:sz w:val="20"/>
                <w:szCs w:val="20"/>
              </w:rPr>
              <w:t>….</w:t>
            </w:r>
          </w:p>
        </w:tc>
        <w:tc>
          <w:tcPr>
            <w:tcW w:w="53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7F8C4C" w14:textId="62E04CDF" w:rsidR="00DF6B11" w:rsidRPr="00711B3A" w:rsidRDefault="001D2E7F" w:rsidP="0072407E">
            <w:pPr>
              <w:spacing w:after="0"/>
              <w:rPr>
                <w:rFonts w:ascii="Lato" w:hAnsi="Lato" w:cs="Calibri"/>
                <w:sz w:val="20"/>
                <w:szCs w:val="20"/>
              </w:rPr>
            </w:pPr>
            <w:r w:rsidRPr="00D64F51">
              <w:rPr>
                <w:rFonts w:ascii="Lato" w:hAnsi="Lato" w:cs="Calibri"/>
              </w:rPr>
              <w:t>Téléphone</w:t>
            </w:r>
            <w:r w:rsidR="00C6325A">
              <w:rPr>
                <w:rFonts w:ascii="Lato" w:hAnsi="Lato" w:cs="Calibri"/>
              </w:rPr>
              <w:t xml:space="preserve"> </w:t>
            </w:r>
            <w:r w:rsidR="00DF6B11" w:rsidRPr="00711B3A">
              <w:rPr>
                <w:rFonts w:ascii="Lato" w:hAnsi="Lato" w:cs="Calibri"/>
                <w:sz w:val="20"/>
                <w:szCs w:val="20"/>
              </w:rPr>
              <w:t>……………………………………</w:t>
            </w:r>
            <w:r w:rsidR="00F30362" w:rsidRPr="00711B3A">
              <w:rPr>
                <w:rFonts w:ascii="Lato" w:hAnsi="Lato" w:cs="Calibri"/>
                <w:sz w:val="20"/>
                <w:szCs w:val="20"/>
              </w:rPr>
              <w:t>……………………………</w:t>
            </w:r>
            <w:r>
              <w:rPr>
                <w:rFonts w:ascii="Lato" w:hAnsi="Lato" w:cs="Calibri"/>
                <w:sz w:val="20"/>
                <w:szCs w:val="20"/>
              </w:rPr>
              <w:t>.</w:t>
            </w:r>
          </w:p>
        </w:tc>
      </w:tr>
      <w:tr w:rsidR="00DF6B11" w:rsidRPr="0066112C" w14:paraId="286DAF94" w14:textId="77777777" w:rsidTr="009246F4">
        <w:trPr>
          <w:trHeight w:val="454"/>
        </w:trPr>
        <w:tc>
          <w:tcPr>
            <w:tcW w:w="1063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F402B" w14:textId="51F1E545" w:rsidR="00DF6B11" w:rsidRPr="00711B3A" w:rsidRDefault="001D2E7F" w:rsidP="000755FE">
            <w:pPr>
              <w:spacing w:after="0"/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D64F51">
              <w:rPr>
                <w:rFonts w:ascii="Lato" w:hAnsi="Lato" w:cs="Calibri"/>
              </w:rPr>
              <w:t>Adresse e-mail</w:t>
            </w:r>
            <w:r w:rsidR="00C6325A">
              <w:rPr>
                <w:rFonts w:ascii="Lato" w:hAnsi="Lato" w:cs="Calibri"/>
              </w:rPr>
              <w:t xml:space="preserve"> </w:t>
            </w:r>
            <w:r w:rsidR="007A6A1D" w:rsidRPr="00711B3A">
              <w:rPr>
                <w:rFonts w:ascii="Lato" w:hAnsi="Lato" w:cs="Calibri"/>
                <w:sz w:val="20"/>
                <w:szCs w:val="20"/>
              </w:rPr>
              <w:t>………………………………………………………………………………</w:t>
            </w:r>
            <w:r w:rsidR="006F6D60" w:rsidRPr="00711B3A">
              <w:rPr>
                <w:rFonts w:ascii="Lato" w:hAnsi="Lato" w:cs="Calibri"/>
                <w:sz w:val="20"/>
                <w:szCs w:val="20"/>
              </w:rPr>
              <w:t>…………………………………………</w:t>
            </w:r>
            <w:r w:rsidRPr="00711B3A">
              <w:rPr>
                <w:rFonts w:ascii="Lato" w:hAnsi="Lato" w:cs="Calibri"/>
                <w:sz w:val="20"/>
                <w:szCs w:val="20"/>
              </w:rPr>
              <w:t>……</w:t>
            </w:r>
            <w:r w:rsidR="006F6D60" w:rsidRPr="00711B3A">
              <w:rPr>
                <w:rFonts w:ascii="Lato" w:hAnsi="Lato" w:cs="Calibri"/>
                <w:sz w:val="20"/>
                <w:szCs w:val="20"/>
              </w:rPr>
              <w:t>.</w:t>
            </w:r>
          </w:p>
        </w:tc>
      </w:tr>
      <w:tr w:rsidR="0072407E" w:rsidRPr="0066112C" w14:paraId="0D2ED298" w14:textId="77777777" w:rsidTr="009246F4">
        <w:trPr>
          <w:trHeight w:val="45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18EC52" w14:textId="54266818" w:rsidR="0072407E" w:rsidRPr="00A159BC" w:rsidRDefault="0072407E" w:rsidP="00A159BC">
            <w:pPr>
              <w:spacing w:after="0"/>
              <w:jc w:val="center"/>
              <w:rPr>
                <w:rFonts w:ascii="Lato" w:hAnsi="Lato" w:cs="Calibri"/>
                <w:b/>
                <w:bCs/>
                <w:sz w:val="20"/>
                <w:szCs w:val="20"/>
              </w:rPr>
            </w:pPr>
            <w:r w:rsidRPr="00216F19">
              <w:rPr>
                <w:rFonts w:ascii="Lato" w:hAnsi="Lato" w:cs="Calibri"/>
                <w:b/>
                <w:bCs/>
              </w:rPr>
              <w:t>PERSONNE À CONTACTER EN CAS DE NÉCESSITÉ</w:t>
            </w:r>
          </w:p>
        </w:tc>
      </w:tr>
      <w:tr w:rsidR="00FF0D3B" w:rsidRPr="0066112C" w14:paraId="39FE5E3D" w14:textId="77777777" w:rsidTr="00FF0D3B">
        <w:trPr>
          <w:trHeight w:val="454"/>
        </w:trPr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ED2E8B" w14:textId="47F5753D" w:rsidR="00FF0D3B" w:rsidRPr="0072407E" w:rsidRDefault="00FF0D3B" w:rsidP="00FF0D3B">
            <w:pPr>
              <w:tabs>
                <w:tab w:val="left" w:pos="2256"/>
              </w:tabs>
              <w:spacing w:after="0"/>
              <w:rPr>
                <w:rFonts w:ascii="Lato" w:hAnsi="Lato" w:cs="Calibri"/>
                <w:sz w:val="8"/>
                <w:szCs w:val="8"/>
              </w:rPr>
            </w:pPr>
            <w:r w:rsidRPr="00D64F51">
              <w:rPr>
                <w:rFonts w:ascii="Lato" w:hAnsi="Lato" w:cs="Calibri"/>
              </w:rPr>
              <w:t>Nom</w:t>
            </w:r>
            <w:r w:rsidR="00C6325A">
              <w:rPr>
                <w:rFonts w:ascii="Lato" w:hAnsi="Lato" w:cs="Calibri"/>
              </w:rPr>
              <w:t xml:space="preserve"> </w:t>
            </w:r>
            <w:r w:rsidRPr="0066112C">
              <w:rPr>
                <w:rFonts w:ascii="Lato" w:hAnsi="Lato" w:cs="Calibri"/>
                <w:sz w:val="20"/>
                <w:szCs w:val="20"/>
              </w:rPr>
              <w:t>……………………………………</w:t>
            </w:r>
            <w:r>
              <w:rPr>
                <w:rFonts w:ascii="Lato" w:hAnsi="Lato" w:cs="Calibri"/>
                <w:sz w:val="20"/>
                <w:szCs w:val="20"/>
              </w:rPr>
              <w:t>……………………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E5E01" w14:textId="35D56BD2" w:rsidR="00FF0D3B" w:rsidRPr="0066112C" w:rsidRDefault="00FF0D3B" w:rsidP="00FF0D3B">
            <w:pPr>
              <w:spacing w:after="0"/>
              <w:rPr>
                <w:rFonts w:ascii="Lato" w:hAnsi="Lato" w:cs="Calibri"/>
                <w:sz w:val="20"/>
                <w:szCs w:val="20"/>
              </w:rPr>
            </w:pPr>
            <w:r w:rsidRPr="00D64F51">
              <w:rPr>
                <w:rFonts w:ascii="Lato" w:hAnsi="Lato" w:cs="Calibri"/>
              </w:rPr>
              <w:t>Téléphone</w:t>
            </w:r>
            <w:r w:rsidR="00C6325A">
              <w:rPr>
                <w:rFonts w:ascii="Lato" w:hAnsi="Lato" w:cs="Calibri"/>
              </w:rPr>
              <w:t xml:space="preserve"> </w:t>
            </w:r>
            <w:r w:rsidRPr="0066112C">
              <w:rPr>
                <w:rFonts w:ascii="Lato" w:hAnsi="Lato" w:cs="Calibri"/>
                <w:sz w:val="20"/>
                <w:szCs w:val="20"/>
              </w:rPr>
              <w:t>……………………………………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51DFAB" w14:textId="3926A24E" w:rsidR="00FF0D3B" w:rsidRPr="0066112C" w:rsidRDefault="00FF0D3B" w:rsidP="00FF0D3B">
            <w:pPr>
              <w:spacing w:after="0"/>
              <w:rPr>
                <w:rFonts w:ascii="Lato" w:hAnsi="Lato" w:cs="Calibri"/>
                <w:sz w:val="20"/>
                <w:szCs w:val="20"/>
              </w:rPr>
            </w:pPr>
            <w:r w:rsidRPr="00FF0D3B">
              <w:rPr>
                <w:rFonts w:ascii="Lato" w:hAnsi="Lato" w:cs="Calibri"/>
              </w:rPr>
              <w:t>Lien relationnel</w:t>
            </w:r>
            <w:r w:rsidR="00C6325A">
              <w:rPr>
                <w:rFonts w:ascii="Lato" w:hAnsi="Lato" w:cs="Calibri"/>
              </w:rPr>
              <w:t xml:space="preserve"> </w:t>
            </w:r>
            <w:r w:rsidRPr="0066112C">
              <w:rPr>
                <w:rFonts w:ascii="Lato" w:hAnsi="Lato" w:cs="Calibri"/>
                <w:sz w:val="20"/>
                <w:szCs w:val="20"/>
              </w:rPr>
              <w:t>………………</w:t>
            </w:r>
            <w:r>
              <w:rPr>
                <w:rFonts w:ascii="Lato" w:hAnsi="Lato" w:cs="Calibri"/>
                <w:sz w:val="20"/>
                <w:szCs w:val="20"/>
              </w:rPr>
              <w:t>…….</w:t>
            </w:r>
          </w:p>
        </w:tc>
      </w:tr>
      <w:tr w:rsidR="00FF0D3B" w:rsidRPr="0066112C" w14:paraId="2CADCC26" w14:textId="77777777" w:rsidTr="00FF0D3B">
        <w:trPr>
          <w:trHeight w:val="454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1CF57D" w14:textId="2E9F7197" w:rsidR="00FF0D3B" w:rsidRDefault="00FF0D3B" w:rsidP="00FF0D3B">
            <w:pPr>
              <w:spacing w:after="0"/>
              <w:rPr>
                <w:rFonts w:ascii="Lato" w:hAnsi="Lato" w:cs="Calibri"/>
                <w:sz w:val="8"/>
                <w:szCs w:val="8"/>
              </w:rPr>
            </w:pPr>
            <w:r w:rsidRPr="0066112C">
              <w:rPr>
                <w:rFonts w:ascii="Lato" w:hAnsi="Lato" w:cs="Calibri"/>
                <w:sz w:val="20"/>
                <w:szCs w:val="20"/>
              </w:rPr>
              <w:t xml:space="preserve"> </w:t>
            </w:r>
            <w:r w:rsidRPr="00D64F51">
              <w:rPr>
                <w:rFonts w:ascii="Lato" w:hAnsi="Lato" w:cs="Calibri"/>
              </w:rPr>
              <w:t>Nom</w:t>
            </w:r>
            <w:r w:rsidR="00C6325A">
              <w:rPr>
                <w:rFonts w:ascii="Lato" w:hAnsi="Lato" w:cs="Calibri"/>
              </w:rPr>
              <w:t xml:space="preserve"> </w:t>
            </w:r>
            <w:r w:rsidRPr="0066112C">
              <w:rPr>
                <w:rFonts w:ascii="Lato" w:hAnsi="Lato" w:cs="Calibri"/>
                <w:sz w:val="20"/>
                <w:szCs w:val="20"/>
              </w:rPr>
              <w:t>……………………………………</w:t>
            </w:r>
            <w:r>
              <w:rPr>
                <w:rFonts w:ascii="Lato" w:hAnsi="Lato" w:cs="Calibri"/>
                <w:sz w:val="20"/>
                <w:szCs w:val="20"/>
              </w:rPr>
              <w:t>……………………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028936" w14:textId="57963972" w:rsidR="00FF0D3B" w:rsidRPr="0066112C" w:rsidRDefault="00FF0D3B" w:rsidP="00FF0D3B">
            <w:pPr>
              <w:spacing w:after="0"/>
              <w:rPr>
                <w:rFonts w:ascii="Lato" w:hAnsi="Lato" w:cs="Calibri"/>
                <w:sz w:val="20"/>
                <w:szCs w:val="20"/>
              </w:rPr>
            </w:pPr>
            <w:r w:rsidRPr="00D64F51">
              <w:rPr>
                <w:rFonts w:ascii="Lato" w:hAnsi="Lato" w:cs="Calibri"/>
              </w:rPr>
              <w:t>Téléphone</w:t>
            </w:r>
            <w:r w:rsidR="00C6325A">
              <w:rPr>
                <w:rFonts w:ascii="Lato" w:hAnsi="Lato" w:cs="Calibri"/>
              </w:rPr>
              <w:t xml:space="preserve"> </w:t>
            </w:r>
            <w:r w:rsidRPr="0066112C">
              <w:rPr>
                <w:rFonts w:ascii="Lato" w:hAnsi="Lato" w:cs="Calibri"/>
                <w:sz w:val="20"/>
                <w:szCs w:val="20"/>
              </w:rPr>
              <w:t>……………………………………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6BD6D" w14:textId="1A2D66A6" w:rsidR="00FF0D3B" w:rsidRPr="0066112C" w:rsidRDefault="00FF0D3B" w:rsidP="00FF0D3B">
            <w:pPr>
              <w:spacing w:after="0"/>
              <w:rPr>
                <w:rFonts w:ascii="Lato" w:hAnsi="Lato" w:cs="Calibri"/>
                <w:sz w:val="20"/>
                <w:szCs w:val="20"/>
              </w:rPr>
            </w:pPr>
            <w:r w:rsidRPr="00FF0D3B">
              <w:rPr>
                <w:rFonts w:ascii="Lato" w:hAnsi="Lato" w:cs="Calibri"/>
              </w:rPr>
              <w:t>Lien relationnel</w:t>
            </w:r>
            <w:r w:rsidR="00C6325A">
              <w:rPr>
                <w:rFonts w:ascii="Lato" w:hAnsi="Lato" w:cs="Calibri"/>
              </w:rPr>
              <w:t xml:space="preserve"> </w:t>
            </w:r>
            <w:r w:rsidRPr="0066112C">
              <w:rPr>
                <w:rFonts w:ascii="Lato" w:hAnsi="Lato" w:cs="Calibri"/>
                <w:sz w:val="20"/>
                <w:szCs w:val="20"/>
              </w:rPr>
              <w:t>………………</w:t>
            </w:r>
            <w:r>
              <w:rPr>
                <w:rFonts w:ascii="Lato" w:hAnsi="Lato" w:cs="Calibri"/>
                <w:sz w:val="20"/>
                <w:szCs w:val="20"/>
              </w:rPr>
              <w:t>…….</w:t>
            </w:r>
          </w:p>
        </w:tc>
      </w:tr>
    </w:tbl>
    <w:p w14:paraId="1D2C89D7" w14:textId="513990DC" w:rsidR="00073C0B" w:rsidRDefault="00073C0B" w:rsidP="00A537C2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Lato" w:hAnsi="Lato" w:cs="Calibri"/>
          <w:sz w:val="20"/>
          <w:szCs w:val="20"/>
        </w:rPr>
      </w:pPr>
    </w:p>
    <w:p w14:paraId="41AC5A92" w14:textId="5AC7BFC0" w:rsidR="001E5276" w:rsidRPr="0066112C" w:rsidRDefault="00C47476" w:rsidP="00A537C2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Lato" w:hAnsi="Lato" w:cs="Calibri"/>
          <w:sz w:val="20"/>
          <w:szCs w:val="20"/>
        </w:rPr>
      </w:pPr>
      <w:r w:rsidRPr="00FF0D3B">
        <w:rPr>
          <w:rFonts w:ascii="Lato" w:hAnsi="Lato" w:cs="Calibri"/>
        </w:rPr>
        <w:t>Groupe sanguin</w:t>
      </w:r>
      <w:r w:rsidR="00C6325A">
        <w:rPr>
          <w:rFonts w:ascii="Lato" w:hAnsi="Lato" w:cs="Calibri"/>
        </w:rPr>
        <w:t xml:space="preserve"> </w:t>
      </w:r>
      <w:r w:rsidRPr="0066112C">
        <w:rPr>
          <w:rFonts w:ascii="Lato" w:hAnsi="Lato" w:cs="Calibri"/>
          <w:sz w:val="20"/>
          <w:szCs w:val="20"/>
        </w:rPr>
        <w:t>……………</w:t>
      </w:r>
      <w:r w:rsidR="00033548">
        <w:rPr>
          <w:rFonts w:ascii="Lato" w:hAnsi="Lato" w:cs="Calibri"/>
          <w:sz w:val="20"/>
          <w:szCs w:val="20"/>
        </w:rPr>
        <w:t>..</w:t>
      </w:r>
      <w:r w:rsidRPr="0066112C">
        <w:rPr>
          <w:rFonts w:ascii="Lato" w:hAnsi="Lato" w:cs="Calibri"/>
          <w:sz w:val="20"/>
          <w:szCs w:val="20"/>
        </w:rPr>
        <w:t>……………</w:t>
      </w:r>
    </w:p>
    <w:p w14:paraId="42A3C9DE" w14:textId="77777777" w:rsidR="00EE62FB" w:rsidRDefault="00EE62FB" w:rsidP="00EE62FB">
      <w:pPr>
        <w:numPr>
          <w:ilvl w:val="0"/>
          <w:numId w:val="12"/>
        </w:numPr>
        <w:tabs>
          <w:tab w:val="clear" w:pos="0"/>
          <w:tab w:val="left" w:pos="284"/>
        </w:tabs>
        <w:suppressAutoHyphens/>
        <w:spacing w:after="0"/>
        <w:ind w:firstLine="142"/>
        <w:jc w:val="both"/>
        <w:rPr>
          <w:rFonts w:ascii="Lato" w:hAnsi="Lato" w:cs="Calibri"/>
          <w:sz w:val="20"/>
          <w:szCs w:val="20"/>
        </w:rPr>
      </w:pPr>
    </w:p>
    <w:p w14:paraId="2C74D0DE" w14:textId="3C141399" w:rsidR="001E5276" w:rsidRPr="00EE62FB" w:rsidRDefault="001E5276" w:rsidP="00EE62FB">
      <w:pPr>
        <w:numPr>
          <w:ilvl w:val="0"/>
          <w:numId w:val="12"/>
        </w:numPr>
        <w:tabs>
          <w:tab w:val="clear" w:pos="0"/>
          <w:tab w:val="left" w:pos="284"/>
        </w:tabs>
        <w:suppressAutoHyphens/>
        <w:spacing w:after="0"/>
        <w:ind w:hanging="142"/>
        <w:jc w:val="both"/>
        <w:rPr>
          <w:rFonts w:ascii="Lato" w:hAnsi="Lato" w:cs="Calibri"/>
          <w:sz w:val="20"/>
          <w:szCs w:val="20"/>
        </w:rPr>
      </w:pPr>
      <w:r w:rsidRPr="00FF0D3B">
        <w:rPr>
          <w:rFonts w:ascii="Lato" w:hAnsi="Lato" w:cs="Calibri"/>
        </w:rPr>
        <w:t>Régime alimentaire particulier (casher, halal, végétarien, végétalien, …)</w:t>
      </w:r>
      <w:r w:rsidR="00C6325A">
        <w:rPr>
          <w:rFonts w:ascii="Lato" w:hAnsi="Lato" w:cs="Calibri"/>
        </w:rPr>
        <w:t xml:space="preserve"> </w:t>
      </w:r>
      <w:r w:rsidRPr="00EE62FB">
        <w:rPr>
          <w:rFonts w:ascii="Lato" w:hAnsi="Lato" w:cs="Calibri"/>
          <w:sz w:val="20"/>
          <w:szCs w:val="20"/>
        </w:rPr>
        <w:t>……………………………………………………………</w:t>
      </w:r>
    </w:p>
    <w:p w14:paraId="138A35D1" w14:textId="77777777" w:rsidR="001E5276" w:rsidRPr="0066112C" w:rsidRDefault="001E5276" w:rsidP="00C47476">
      <w:pPr>
        <w:numPr>
          <w:ilvl w:val="0"/>
          <w:numId w:val="12"/>
        </w:numPr>
        <w:tabs>
          <w:tab w:val="clear" w:pos="0"/>
          <w:tab w:val="left" w:pos="284"/>
        </w:tabs>
        <w:suppressAutoHyphens/>
        <w:spacing w:after="0"/>
        <w:jc w:val="both"/>
        <w:rPr>
          <w:rFonts w:ascii="Lato" w:hAnsi="Lato" w:cs="Calibri"/>
          <w:sz w:val="20"/>
          <w:szCs w:val="20"/>
        </w:rPr>
      </w:pPr>
    </w:p>
    <w:tbl>
      <w:tblPr>
        <w:tblStyle w:val="Grilledutableau"/>
        <w:tblW w:w="10477" w:type="dxa"/>
        <w:tblInd w:w="-301" w:type="dxa"/>
        <w:tblLook w:val="04A0" w:firstRow="1" w:lastRow="0" w:firstColumn="1" w:lastColumn="0" w:noHBand="0" w:noVBand="1"/>
      </w:tblPr>
      <w:tblGrid>
        <w:gridCol w:w="2446"/>
        <w:gridCol w:w="2688"/>
        <w:gridCol w:w="2747"/>
        <w:gridCol w:w="2596"/>
      </w:tblGrid>
      <w:tr w:rsidR="006E0AB0" w:rsidRPr="00FF0D3B" w14:paraId="3DF5AFEA" w14:textId="77777777" w:rsidTr="009D1785">
        <w:trPr>
          <w:trHeight w:val="523"/>
        </w:trPr>
        <w:tc>
          <w:tcPr>
            <w:tcW w:w="24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75519AB" w14:textId="77777777" w:rsidR="006E0AB0" w:rsidRPr="00D0764F" w:rsidRDefault="006E0AB0" w:rsidP="001E5276">
            <w:pPr>
              <w:numPr>
                <w:ilvl w:val="0"/>
                <w:numId w:val="12"/>
              </w:numPr>
              <w:tabs>
                <w:tab w:val="clear" w:pos="0"/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751C872C" w14:textId="6975629D" w:rsidR="006E0AB0" w:rsidRPr="00FF0D3B" w:rsidRDefault="006E0AB0" w:rsidP="001E5276">
            <w:pPr>
              <w:numPr>
                <w:ilvl w:val="0"/>
                <w:numId w:val="12"/>
              </w:numPr>
              <w:tabs>
                <w:tab w:val="clear" w:pos="0"/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</w:rPr>
            </w:pPr>
            <w:r w:rsidRPr="00FF0D3B">
              <w:rPr>
                <w:rFonts w:ascii="Lato" w:hAnsi="Lato" w:cs="Calibri"/>
              </w:rPr>
              <w:t>Nourriture</w:t>
            </w:r>
          </w:p>
        </w:tc>
        <w:tc>
          <w:tcPr>
            <w:tcW w:w="27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627AA582" w14:textId="42E8A09A" w:rsidR="006E0AB0" w:rsidRPr="00FF0D3B" w:rsidRDefault="006E0AB0" w:rsidP="001E5276">
            <w:pPr>
              <w:numPr>
                <w:ilvl w:val="0"/>
                <w:numId w:val="12"/>
              </w:numPr>
              <w:tabs>
                <w:tab w:val="clear" w:pos="0"/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</w:rPr>
            </w:pPr>
            <w:r w:rsidRPr="00FF0D3B">
              <w:rPr>
                <w:rFonts w:ascii="Lato" w:hAnsi="Lato" w:cs="Calibri"/>
              </w:rPr>
              <w:t>Médicament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162C5641" w14:textId="7165FFC5" w:rsidR="006E0AB0" w:rsidRPr="00FF0D3B" w:rsidRDefault="006E0AB0" w:rsidP="001E5276">
            <w:pPr>
              <w:numPr>
                <w:ilvl w:val="0"/>
                <w:numId w:val="12"/>
              </w:numPr>
              <w:tabs>
                <w:tab w:val="clear" w:pos="0"/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</w:rPr>
            </w:pPr>
            <w:r w:rsidRPr="00FF0D3B">
              <w:rPr>
                <w:rFonts w:ascii="Lato" w:hAnsi="Lato" w:cs="Calibri"/>
              </w:rPr>
              <w:t>Autre</w:t>
            </w:r>
          </w:p>
        </w:tc>
      </w:tr>
      <w:tr w:rsidR="006E0AB0" w:rsidRPr="0066112C" w14:paraId="16CBE044" w14:textId="77777777" w:rsidTr="009D1785">
        <w:trPr>
          <w:trHeight w:val="454"/>
        </w:trPr>
        <w:tc>
          <w:tcPr>
            <w:tcW w:w="24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DF043C" w14:textId="6FBFF59E" w:rsidR="006E0AB0" w:rsidRPr="009D1785" w:rsidRDefault="009B257A" w:rsidP="009B257A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  <w:b/>
                <w:bCs/>
                <w:sz w:val="32"/>
                <w:szCs w:val="32"/>
              </w:rPr>
            </w:pPr>
            <w:r w:rsidRPr="009D1785">
              <w:rPr>
                <w:rFonts w:ascii="Lato" w:hAnsi="Lato" w:cs="Calibri"/>
                <w:b/>
                <w:bCs/>
                <w:sz w:val="32"/>
                <w:szCs w:val="32"/>
              </w:rPr>
              <w:t>Allergie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5679F7" w14:textId="2C17224C" w:rsidR="006E0AB0" w:rsidRPr="00FF0D3B" w:rsidRDefault="006E0AB0" w:rsidP="0027189A">
            <w:pPr>
              <w:tabs>
                <w:tab w:val="left" w:pos="284"/>
              </w:tabs>
              <w:suppressAutoHyphens/>
              <w:spacing w:after="0"/>
              <w:rPr>
                <w:rFonts w:ascii="Lato" w:hAnsi="Lato" w:cs="Calibri"/>
                <w:sz w:val="20"/>
                <w:szCs w:val="20"/>
              </w:rPr>
            </w:pPr>
          </w:p>
          <w:p w14:paraId="0161FCD3" w14:textId="77777777" w:rsidR="00E53142" w:rsidRPr="00FF0D3B" w:rsidRDefault="00E53142" w:rsidP="0027189A">
            <w:pPr>
              <w:tabs>
                <w:tab w:val="left" w:pos="284"/>
              </w:tabs>
              <w:suppressAutoHyphens/>
              <w:spacing w:after="0"/>
              <w:rPr>
                <w:rFonts w:ascii="Lato" w:hAnsi="Lato" w:cs="Calibri"/>
                <w:sz w:val="20"/>
                <w:szCs w:val="20"/>
              </w:rPr>
            </w:pPr>
          </w:p>
          <w:p w14:paraId="45532E6D" w14:textId="53DCEBFF" w:rsidR="006E0AB0" w:rsidRPr="00FF0D3B" w:rsidRDefault="006E0AB0" w:rsidP="001E5276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8E331" w14:textId="3C4F1F2D" w:rsidR="006E0AB0" w:rsidRPr="00FF0D3B" w:rsidRDefault="006E0AB0" w:rsidP="001E5276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A09D9F" w14:textId="77777777" w:rsidR="006E0AB0" w:rsidRPr="00FF0D3B" w:rsidRDefault="006E0AB0" w:rsidP="001E5276">
            <w:pPr>
              <w:numPr>
                <w:ilvl w:val="0"/>
                <w:numId w:val="12"/>
              </w:numPr>
              <w:tabs>
                <w:tab w:val="clear" w:pos="0"/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27189A" w:rsidRPr="0066112C" w14:paraId="7ABEC5D1" w14:textId="77777777" w:rsidTr="009D1785">
        <w:trPr>
          <w:trHeight w:val="510"/>
        </w:trPr>
        <w:tc>
          <w:tcPr>
            <w:tcW w:w="24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33DB89" w14:textId="323EA53C" w:rsidR="0027189A" w:rsidRPr="009D1785" w:rsidRDefault="009B257A" w:rsidP="009B257A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  <w:b/>
                <w:bCs/>
                <w:sz w:val="32"/>
                <w:szCs w:val="32"/>
              </w:rPr>
            </w:pPr>
            <w:r w:rsidRPr="009D1785">
              <w:rPr>
                <w:rFonts w:ascii="Lato" w:hAnsi="Lato" w:cs="Calibri"/>
                <w:b/>
                <w:bCs/>
                <w:sz w:val="32"/>
                <w:szCs w:val="32"/>
              </w:rPr>
              <w:t>Intolérance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4499E55" w14:textId="77777777" w:rsidR="0027189A" w:rsidRPr="00FF0D3B" w:rsidRDefault="0027189A" w:rsidP="001E5276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  <w:sz w:val="20"/>
                <w:szCs w:val="20"/>
              </w:rPr>
            </w:pPr>
          </w:p>
          <w:p w14:paraId="63D0E0F9" w14:textId="77777777" w:rsidR="00E53142" w:rsidRPr="00FF0D3B" w:rsidRDefault="00E53142" w:rsidP="001E5276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  <w:sz w:val="20"/>
                <w:szCs w:val="20"/>
              </w:rPr>
            </w:pPr>
          </w:p>
          <w:p w14:paraId="587A0AE8" w14:textId="274C06D6" w:rsidR="0027189A" w:rsidRPr="00FF0D3B" w:rsidRDefault="0027189A" w:rsidP="00FF0D3B">
            <w:pPr>
              <w:tabs>
                <w:tab w:val="left" w:pos="284"/>
              </w:tabs>
              <w:suppressAutoHyphens/>
              <w:spacing w:after="0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0154F3" w14:textId="77777777" w:rsidR="0027189A" w:rsidRPr="00FF0D3B" w:rsidRDefault="0027189A" w:rsidP="001E5276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24D2FC" w14:textId="77777777" w:rsidR="0027189A" w:rsidRPr="00FF0D3B" w:rsidRDefault="0027189A" w:rsidP="001E5276">
            <w:pPr>
              <w:numPr>
                <w:ilvl w:val="0"/>
                <w:numId w:val="12"/>
              </w:numPr>
              <w:tabs>
                <w:tab w:val="clear" w:pos="0"/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</w:tr>
    </w:tbl>
    <w:p w14:paraId="2BCD790B" w14:textId="77777777" w:rsidR="00C47476" w:rsidRPr="0066112C" w:rsidRDefault="00C47476" w:rsidP="001E5276">
      <w:pPr>
        <w:numPr>
          <w:ilvl w:val="0"/>
          <w:numId w:val="12"/>
        </w:numPr>
        <w:tabs>
          <w:tab w:val="clear" w:pos="0"/>
          <w:tab w:val="left" w:pos="284"/>
        </w:tabs>
        <w:suppressAutoHyphens/>
        <w:spacing w:after="0"/>
        <w:jc w:val="both"/>
        <w:rPr>
          <w:rFonts w:ascii="Lato" w:hAnsi="Lato" w:cs="Calibri"/>
          <w:sz w:val="20"/>
          <w:szCs w:val="20"/>
        </w:rPr>
      </w:pPr>
    </w:p>
    <w:p w14:paraId="5840657E" w14:textId="77777777" w:rsidR="0066112C" w:rsidRDefault="0066112C" w:rsidP="00C47476">
      <w:pPr>
        <w:numPr>
          <w:ilvl w:val="0"/>
          <w:numId w:val="12"/>
        </w:numPr>
        <w:tabs>
          <w:tab w:val="clear" w:pos="0"/>
          <w:tab w:val="left" w:pos="284"/>
        </w:tabs>
        <w:suppressAutoHyphens/>
        <w:spacing w:after="0" w:line="360" w:lineRule="auto"/>
        <w:jc w:val="both"/>
        <w:rPr>
          <w:rFonts w:ascii="Lato" w:hAnsi="Lato" w:cs="Calibri"/>
          <w:sz w:val="20"/>
          <w:szCs w:val="20"/>
        </w:rPr>
      </w:pPr>
    </w:p>
    <w:p w14:paraId="04A972BE" w14:textId="1CFAB00B" w:rsidR="00C47476" w:rsidRPr="00FF0D3B" w:rsidRDefault="00C47476" w:rsidP="00EE62FB">
      <w:pPr>
        <w:numPr>
          <w:ilvl w:val="0"/>
          <w:numId w:val="12"/>
        </w:numPr>
        <w:tabs>
          <w:tab w:val="clear" w:pos="0"/>
          <w:tab w:val="left" w:pos="284"/>
        </w:tabs>
        <w:suppressAutoHyphens/>
        <w:spacing w:line="360" w:lineRule="auto"/>
        <w:ind w:left="-284"/>
        <w:jc w:val="both"/>
        <w:rPr>
          <w:rFonts w:ascii="Lato" w:hAnsi="Lato" w:cs="Calibri"/>
        </w:rPr>
      </w:pPr>
      <w:r w:rsidRPr="00FF0D3B">
        <w:rPr>
          <w:rFonts w:ascii="Lato" w:hAnsi="Lato" w:cs="Calibri"/>
        </w:rPr>
        <w:t>Précautions particulières à prendre pour participer à des activités physiques ?</w:t>
      </w:r>
    </w:p>
    <w:p w14:paraId="66AB3281" w14:textId="4FF61B2F" w:rsidR="006C4245" w:rsidRDefault="006C4245" w:rsidP="00EE62FB">
      <w:pPr>
        <w:tabs>
          <w:tab w:val="left" w:pos="284"/>
        </w:tabs>
        <w:spacing w:line="360" w:lineRule="auto"/>
        <w:ind w:left="-284"/>
        <w:rPr>
          <w:rFonts w:ascii="Lato" w:hAnsi="Lato" w:cs="Calibri"/>
          <w:sz w:val="20"/>
          <w:szCs w:val="20"/>
        </w:rPr>
      </w:pPr>
      <w:r w:rsidRPr="0066112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 w:cs="Calibri"/>
          <w:sz w:val="20"/>
          <w:szCs w:val="20"/>
        </w:rPr>
        <w:t>.</w:t>
      </w:r>
      <w:r w:rsidRPr="0066112C">
        <w:rPr>
          <w:rFonts w:ascii="Lato" w:hAnsi="Lato" w:cs="Calibri"/>
          <w:sz w:val="20"/>
          <w:szCs w:val="20"/>
        </w:rPr>
        <w:t>…………</w:t>
      </w:r>
      <w:r w:rsidR="006004A0">
        <w:rPr>
          <w:rFonts w:ascii="Lato" w:hAnsi="Lato" w:cs="Calibri"/>
          <w:sz w:val="20"/>
          <w:szCs w:val="20"/>
        </w:rPr>
        <w:t>...</w:t>
      </w:r>
      <w:r w:rsidRPr="0066112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…………………………………………………………………………………………………………………….………………………………………..…………………</w:t>
      </w:r>
      <w:r w:rsidR="006004A0">
        <w:rPr>
          <w:rFonts w:ascii="Lato" w:hAnsi="Lato" w:cs="Calibri"/>
          <w:sz w:val="20"/>
          <w:szCs w:val="20"/>
        </w:rPr>
        <w:t>.</w:t>
      </w:r>
      <w:r w:rsidRPr="0066112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6004A0">
        <w:rPr>
          <w:rFonts w:ascii="Lato" w:hAnsi="Lato" w:cs="Calibri"/>
          <w:sz w:val="20"/>
          <w:szCs w:val="20"/>
        </w:rPr>
        <w:t>……………………………………</w:t>
      </w:r>
      <w:r w:rsidR="001C604D">
        <w:rPr>
          <w:rFonts w:ascii="Lato" w:hAnsi="Lato" w:cs="Calibri"/>
          <w:sz w:val="20"/>
          <w:szCs w:val="20"/>
        </w:rPr>
        <w:t>………………</w:t>
      </w:r>
    </w:p>
    <w:p w14:paraId="6419B1F5" w14:textId="028C97E1" w:rsidR="00C47476" w:rsidRPr="00FF0D3B" w:rsidRDefault="00C47476" w:rsidP="00EE62FB">
      <w:pPr>
        <w:tabs>
          <w:tab w:val="left" w:pos="284"/>
        </w:tabs>
        <w:spacing w:line="360" w:lineRule="auto"/>
        <w:ind w:left="-284"/>
        <w:rPr>
          <w:rFonts w:ascii="Lato" w:hAnsi="Lato" w:cs="Calibri"/>
        </w:rPr>
      </w:pPr>
      <w:r w:rsidRPr="00FF0D3B">
        <w:rPr>
          <w:rFonts w:ascii="Lato" w:hAnsi="Lato" w:cs="Calibri"/>
        </w:rPr>
        <w:t>Es-tu victime de troubles comme des crises d’épilepsie ou d’hyper ventilation ?</w:t>
      </w:r>
    </w:p>
    <w:p w14:paraId="1068E93A" w14:textId="2F7DA89A" w:rsidR="00D3206A" w:rsidRDefault="00D3206A" w:rsidP="00EE62FB">
      <w:pPr>
        <w:tabs>
          <w:tab w:val="left" w:pos="284"/>
        </w:tabs>
        <w:spacing w:line="360" w:lineRule="auto"/>
        <w:ind w:left="-284"/>
        <w:rPr>
          <w:rFonts w:ascii="Lato" w:hAnsi="Lato" w:cs="Calibri"/>
          <w:sz w:val="20"/>
          <w:szCs w:val="20"/>
        </w:rPr>
      </w:pPr>
      <w:r w:rsidRPr="0066112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 w:cs="Calibri"/>
          <w:sz w:val="20"/>
          <w:szCs w:val="20"/>
        </w:rPr>
        <w:t>.</w:t>
      </w:r>
      <w:r w:rsidRPr="0066112C">
        <w:rPr>
          <w:rFonts w:ascii="Lato" w:hAnsi="Lato" w:cs="Calibri"/>
          <w:sz w:val="20"/>
          <w:szCs w:val="20"/>
        </w:rPr>
        <w:t>…………</w:t>
      </w:r>
      <w:r>
        <w:rPr>
          <w:rFonts w:ascii="Lato" w:hAnsi="Lato" w:cs="Calibri"/>
          <w:sz w:val="20"/>
          <w:szCs w:val="20"/>
        </w:rPr>
        <w:t>...</w:t>
      </w:r>
      <w:r w:rsidRPr="0066112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…………………………………………………………………………………………………………………….………………………………………..…………………</w:t>
      </w:r>
      <w:r>
        <w:rPr>
          <w:rFonts w:ascii="Lato" w:hAnsi="Lato" w:cs="Calibri"/>
          <w:sz w:val="20"/>
          <w:szCs w:val="20"/>
        </w:rPr>
        <w:t>.</w:t>
      </w:r>
      <w:r w:rsidRPr="0066112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="Lato" w:hAnsi="Lato" w:cs="Calibri"/>
          <w:sz w:val="20"/>
          <w:szCs w:val="20"/>
        </w:rPr>
        <w:t>……………………………………………………</w:t>
      </w:r>
    </w:p>
    <w:p w14:paraId="78DA1CF2" w14:textId="643E13AF" w:rsidR="00C47476" w:rsidRPr="00FF0D3B" w:rsidRDefault="00C47476" w:rsidP="00EE62FB">
      <w:pPr>
        <w:tabs>
          <w:tab w:val="left" w:pos="284"/>
        </w:tabs>
        <w:spacing w:line="360" w:lineRule="auto"/>
        <w:ind w:left="-284"/>
        <w:rPr>
          <w:rFonts w:ascii="Lato" w:hAnsi="Lato" w:cs="Calibri"/>
        </w:rPr>
      </w:pPr>
      <w:r w:rsidRPr="00FF0D3B">
        <w:rPr>
          <w:rFonts w:ascii="Lato" w:hAnsi="Lato" w:cs="Calibri"/>
        </w:rPr>
        <w:t>Élément(s) de santé que tu veux porter à notre connaissance</w:t>
      </w:r>
      <w:r w:rsidR="00D61CCD" w:rsidRPr="00FF0D3B">
        <w:rPr>
          <w:rFonts w:ascii="Lato" w:hAnsi="Lato" w:cs="Calibri"/>
        </w:rPr>
        <w:t>.</w:t>
      </w:r>
      <w:r w:rsidR="00A0321A" w:rsidRPr="00FF0D3B">
        <w:rPr>
          <w:rFonts w:ascii="Lato" w:hAnsi="Lato" w:cs="Calibri"/>
        </w:rPr>
        <w:t xml:space="preserve"> (Prise de médicament </w:t>
      </w:r>
      <w:r w:rsidR="00D61CCD" w:rsidRPr="00FF0D3B">
        <w:rPr>
          <w:rFonts w:ascii="Lato" w:hAnsi="Lato" w:cs="Calibri"/>
        </w:rPr>
        <w:t>journalière</w:t>
      </w:r>
      <w:r w:rsidR="00C93226" w:rsidRPr="00FF0D3B">
        <w:rPr>
          <w:rFonts w:ascii="Lato" w:hAnsi="Lato" w:cs="Calibri"/>
        </w:rPr>
        <w:t>)</w:t>
      </w:r>
      <w:r w:rsidRPr="00FF0D3B">
        <w:rPr>
          <w:rFonts w:ascii="Lato" w:hAnsi="Lato" w:cs="Calibri"/>
        </w:rPr>
        <w:t> ?</w:t>
      </w:r>
    </w:p>
    <w:p w14:paraId="723A729B" w14:textId="070D5F5D" w:rsidR="00A55A98" w:rsidRDefault="00D3206A" w:rsidP="00301A8D">
      <w:pPr>
        <w:tabs>
          <w:tab w:val="left" w:pos="284"/>
        </w:tabs>
        <w:spacing w:line="360" w:lineRule="auto"/>
        <w:ind w:left="-284"/>
        <w:rPr>
          <w:rFonts w:ascii="Lato" w:hAnsi="Lato" w:cs="Calibri"/>
          <w:b/>
          <w:bCs/>
          <w:i/>
          <w:iCs/>
          <w:color w:val="C00000"/>
          <w:sz w:val="20"/>
          <w:szCs w:val="20"/>
        </w:rPr>
      </w:pPr>
      <w:r w:rsidRPr="0066112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 w:cs="Calibri"/>
          <w:sz w:val="20"/>
          <w:szCs w:val="20"/>
        </w:rPr>
        <w:t>.</w:t>
      </w:r>
      <w:r w:rsidRPr="0066112C">
        <w:rPr>
          <w:rFonts w:ascii="Lato" w:hAnsi="Lato" w:cs="Calibri"/>
          <w:sz w:val="20"/>
          <w:szCs w:val="20"/>
        </w:rPr>
        <w:t>…………</w:t>
      </w:r>
      <w:r>
        <w:rPr>
          <w:rFonts w:ascii="Lato" w:hAnsi="Lato" w:cs="Calibri"/>
          <w:sz w:val="20"/>
          <w:szCs w:val="20"/>
        </w:rPr>
        <w:t>...</w:t>
      </w:r>
      <w:r w:rsidRPr="0066112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…………………………………………………………………………………………………………………….………………………………………..…………………</w:t>
      </w:r>
      <w:r>
        <w:rPr>
          <w:rFonts w:ascii="Lato" w:hAnsi="Lato" w:cs="Calibri"/>
          <w:sz w:val="20"/>
          <w:szCs w:val="20"/>
        </w:rPr>
        <w:t>.</w:t>
      </w:r>
      <w:r w:rsidRPr="0066112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="Lato" w:hAnsi="Lato" w:cs="Calibri"/>
          <w:sz w:val="20"/>
          <w:szCs w:val="20"/>
        </w:rPr>
        <w:t>……………………………………………………</w:t>
      </w:r>
    </w:p>
    <w:p w14:paraId="7D551D9D" w14:textId="45A067AD" w:rsidR="00FB41C0" w:rsidRPr="0066112C" w:rsidRDefault="00C47476" w:rsidP="00DB7AA1">
      <w:pPr>
        <w:tabs>
          <w:tab w:val="left" w:pos="284"/>
        </w:tabs>
        <w:spacing w:line="360" w:lineRule="auto"/>
        <w:jc w:val="center"/>
        <w:rPr>
          <w:rFonts w:ascii="Lato" w:hAnsi="Lato" w:cs="Calibri"/>
          <w:b/>
          <w:bCs/>
          <w:iCs/>
          <w:smallCaps/>
          <w:sz w:val="28"/>
          <w:szCs w:val="28"/>
        </w:rPr>
      </w:pPr>
      <w:r w:rsidRPr="0066112C">
        <w:rPr>
          <w:rFonts w:ascii="Lato" w:hAnsi="Lato" w:cs="Calibri"/>
          <w:b/>
          <w:bCs/>
          <w:i/>
          <w:iCs/>
          <w:color w:val="C00000"/>
          <w:sz w:val="20"/>
          <w:szCs w:val="20"/>
        </w:rPr>
        <w:t xml:space="preserve">N’oublie pas </w:t>
      </w:r>
      <w:r w:rsidR="00DE593D">
        <w:rPr>
          <w:rFonts w:ascii="Lato" w:hAnsi="Lato" w:cs="Calibri"/>
          <w:b/>
          <w:bCs/>
          <w:i/>
          <w:iCs/>
          <w:color w:val="C00000"/>
          <w:sz w:val="20"/>
          <w:szCs w:val="20"/>
        </w:rPr>
        <w:t xml:space="preserve">de prendre </w:t>
      </w:r>
      <w:r w:rsidRPr="0066112C">
        <w:rPr>
          <w:rFonts w:ascii="Lato" w:hAnsi="Lato" w:cs="Calibri"/>
          <w:b/>
          <w:bCs/>
          <w:i/>
          <w:iCs/>
          <w:color w:val="C00000"/>
          <w:sz w:val="20"/>
          <w:szCs w:val="20"/>
        </w:rPr>
        <w:t xml:space="preserve">ta carte </w:t>
      </w:r>
      <w:r w:rsidR="00307E0D" w:rsidRPr="0066112C">
        <w:rPr>
          <w:rFonts w:ascii="Lato" w:hAnsi="Lato" w:cs="Calibri"/>
          <w:b/>
          <w:bCs/>
          <w:i/>
          <w:iCs/>
          <w:color w:val="C00000"/>
          <w:sz w:val="20"/>
          <w:szCs w:val="20"/>
        </w:rPr>
        <w:t>d’identité</w:t>
      </w:r>
      <w:r w:rsidRPr="0066112C">
        <w:rPr>
          <w:rFonts w:ascii="Lato" w:hAnsi="Lato" w:cs="Calibri"/>
          <w:b/>
          <w:bCs/>
          <w:i/>
          <w:iCs/>
          <w:color w:val="C00000"/>
          <w:sz w:val="20"/>
          <w:szCs w:val="20"/>
        </w:rPr>
        <w:t xml:space="preserve"> et une vignette de mutuelle</w:t>
      </w:r>
      <w:r w:rsidR="00AC668D" w:rsidRPr="0066112C">
        <w:rPr>
          <w:rFonts w:ascii="Lato" w:hAnsi="Lato" w:cs="Calibri"/>
          <w:b/>
          <w:bCs/>
          <w:i/>
          <w:iCs/>
          <w:sz w:val="20"/>
          <w:szCs w:val="20"/>
        </w:rPr>
        <w:br w:type="page"/>
      </w:r>
    </w:p>
    <w:p w14:paraId="2F403D81" w14:textId="521794D2" w:rsidR="001C604D" w:rsidRPr="007F0F2B" w:rsidRDefault="00755E98" w:rsidP="00755E98">
      <w:pPr>
        <w:tabs>
          <w:tab w:val="left" w:pos="1425"/>
          <w:tab w:val="center" w:pos="5103"/>
        </w:tabs>
        <w:spacing w:line="360" w:lineRule="auto"/>
        <w:rPr>
          <w:rFonts w:ascii="Lato" w:hAnsi="Lato" w:cs="Calibri"/>
          <w:b/>
          <w:bCs/>
          <w:iCs/>
          <w:smallCaps/>
          <w:sz w:val="32"/>
          <w:szCs w:val="32"/>
        </w:rPr>
      </w:pPr>
      <w:r>
        <w:rPr>
          <w:rFonts w:ascii="Lato" w:hAnsi="Lato" w:cs="Calibri"/>
          <w:b/>
          <w:bCs/>
          <w:iCs/>
          <w:smallCaps/>
          <w:sz w:val="32"/>
          <w:szCs w:val="32"/>
        </w:rPr>
        <w:lastRenderedPageBreak/>
        <w:tab/>
      </w:r>
      <w:r>
        <w:rPr>
          <w:rFonts w:ascii="Lato" w:hAnsi="Lato" w:cs="Calibri"/>
          <w:b/>
          <w:bCs/>
          <w:iCs/>
          <w:smallCaps/>
          <w:sz w:val="32"/>
          <w:szCs w:val="32"/>
        </w:rPr>
        <w:tab/>
      </w:r>
      <w:r w:rsidR="00FB2410" w:rsidRPr="007F0F2B">
        <w:rPr>
          <w:rFonts w:ascii="Lato" w:hAnsi="Lato" w:cs="Calibri"/>
          <w:b/>
          <w:bCs/>
          <w:iCs/>
          <w:smallCaps/>
          <w:sz w:val="32"/>
          <w:szCs w:val="32"/>
        </w:rPr>
        <w:t>R.O.I. (RÈGLEMENT D'ORDRE INTÉRIEUR)</w:t>
      </w:r>
      <w:r w:rsidRPr="00755E98">
        <w:rPr>
          <w:noProof/>
        </w:rPr>
        <w:t xml:space="preserve"> </w:t>
      </w:r>
    </w:p>
    <w:tbl>
      <w:tblPr>
        <w:tblStyle w:val="Grilledutableau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755FE" w:rsidRPr="0066112C" w14:paraId="203EB05C" w14:textId="77777777" w:rsidTr="000755FE">
        <w:trPr>
          <w:trHeight w:val="737"/>
        </w:trPr>
        <w:tc>
          <w:tcPr>
            <w:tcW w:w="104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1DC1909" w14:textId="0DE6F1C7" w:rsidR="000755FE" w:rsidRPr="00AE76A5" w:rsidRDefault="000755FE" w:rsidP="00F152A8">
            <w:pPr>
              <w:spacing w:after="0"/>
              <w:jc w:val="center"/>
              <w:rPr>
                <w:rFonts w:ascii="Lato" w:hAnsi="Lato" w:cs="Calibri"/>
                <w:color w:val="2E74B5" w:themeColor="accent5" w:themeShade="BF"/>
              </w:rPr>
            </w:pPr>
            <w:r w:rsidRPr="00AE76A5">
              <w:rPr>
                <w:rFonts w:ascii="Lato" w:hAnsi="Lato" w:cs="Calibri"/>
                <w:color w:val="2E74B5" w:themeColor="accent5" w:themeShade="BF"/>
              </w:rPr>
              <w:t xml:space="preserve">À renvoyer par mail – </w:t>
            </w:r>
            <w:hyperlink r:id="rId12" w:history="1">
              <w:r w:rsidRPr="00AE76A5">
                <w:rPr>
                  <w:rStyle w:val="Lienhypertexte"/>
                  <w:rFonts w:ascii="Lato" w:hAnsi="Lato" w:cs="Calibri"/>
                  <w:color w:val="2E74B5" w:themeColor="accent5" w:themeShade="BF"/>
                </w:rPr>
                <w:t>formation@guides.be</w:t>
              </w:r>
            </w:hyperlink>
            <w:r w:rsidRPr="00AE76A5">
              <w:rPr>
                <w:rFonts w:ascii="Lato" w:hAnsi="Lato" w:cs="Calibri"/>
                <w:color w:val="2E74B5" w:themeColor="accent5" w:themeShade="BF"/>
              </w:rPr>
              <w:t xml:space="preserve">  ou  par courrier postal à</w:t>
            </w:r>
          </w:p>
          <w:p w14:paraId="73B92148" w14:textId="77777777" w:rsidR="000755FE" w:rsidRPr="0066112C" w:rsidRDefault="000755FE" w:rsidP="00F152A8">
            <w:pPr>
              <w:autoSpaceDE w:val="0"/>
              <w:spacing w:after="0"/>
              <w:jc w:val="center"/>
              <w:rPr>
                <w:rFonts w:ascii="Lato" w:hAnsi="Lato" w:cs="Calibri"/>
                <w:b/>
                <w:bCs/>
                <w:sz w:val="20"/>
                <w:szCs w:val="20"/>
              </w:rPr>
            </w:pPr>
            <w:r w:rsidRPr="00AE76A5">
              <w:rPr>
                <w:rFonts w:ascii="Lato" w:hAnsi="Lato" w:cs="Calibri"/>
                <w:color w:val="2E74B5" w:themeColor="accent5" w:themeShade="BF"/>
              </w:rPr>
              <w:t xml:space="preserve"> Service Pédagogie Appui Formation </w:t>
            </w:r>
            <w:r>
              <w:rPr>
                <w:rFonts w:ascii="Lato" w:hAnsi="Lato" w:cs="Calibri"/>
                <w:color w:val="2E74B5" w:themeColor="accent5" w:themeShade="BF"/>
              </w:rPr>
              <w:t xml:space="preserve">– </w:t>
            </w:r>
            <w:r w:rsidRPr="00AE76A5">
              <w:rPr>
                <w:rFonts w:ascii="Lato" w:hAnsi="Lato" w:cs="Calibri"/>
                <w:color w:val="2E74B5" w:themeColor="accent5" w:themeShade="BF"/>
              </w:rPr>
              <w:t>Rue Paul-Émile Janson, 35 – 1050 Bruxelle</w:t>
            </w:r>
            <w:r>
              <w:rPr>
                <w:rFonts w:ascii="Lato" w:hAnsi="Lato" w:cs="Calibri"/>
                <w:color w:val="2E74B5" w:themeColor="accent5" w:themeShade="BF"/>
              </w:rPr>
              <w:t>s</w:t>
            </w:r>
          </w:p>
        </w:tc>
      </w:tr>
      <w:tr w:rsidR="000755FE" w:rsidRPr="0066112C" w14:paraId="4EF65BD7" w14:textId="77777777" w:rsidTr="000755FE">
        <w:trPr>
          <w:trHeight w:val="567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00084E0" w14:textId="4301DDD9" w:rsidR="000755FE" w:rsidRPr="0066112C" w:rsidRDefault="00CE63C0" w:rsidP="00F152A8">
            <w:pPr>
              <w:spacing w:after="0"/>
              <w:jc w:val="center"/>
              <w:rPr>
                <w:rFonts w:ascii="Lato" w:hAnsi="Lato" w:cs="Calibri"/>
                <w:sz w:val="8"/>
                <w:szCs w:val="8"/>
              </w:rPr>
            </w:pPr>
            <w:r w:rsidRPr="007F0F2B">
              <w:rPr>
                <w:rFonts w:ascii="Lato" w:hAnsi="Lato" w:cs="Calibri"/>
                <w:b/>
                <w:bCs/>
                <w:sz w:val="24"/>
                <w:szCs w:val="24"/>
              </w:rPr>
              <w:t xml:space="preserve">FORMATION – </w:t>
            </w:r>
            <w:r>
              <w:rPr>
                <w:rFonts w:ascii="Lato" w:hAnsi="Lato" w:cs="Calibri"/>
                <w:b/>
                <w:bCs/>
                <w:sz w:val="24"/>
                <w:szCs w:val="24"/>
              </w:rPr>
              <w:t>Tour d’Horizon</w:t>
            </w:r>
          </w:p>
        </w:tc>
      </w:tr>
    </w:tbl>
    <w:p w14:paraId="21E7F4AF" w14:textId="7E3D200A" w:rsidR="001C604D" w:rsidRPr="001C604D" w:rsidRDefault="001C604D" w:rsidP="000369B2">
      <w:pPr>
        <w:ind w:left="-426"/>
        <w:jc w:val="both"/>
        <w:rPr>
          <w:rFonts w:ascii="Lato" w:eastAsia="Times New Roman" w:hAnsi="Lato" w:cs="Calibri"/>
          <w:sz w:val="10"/>
          <w:szCs w:val="10"/>
        </w:rPr>
      </w:pPr>
    </w:p>
    <w:p w14:paraId="6A8E3E0B" w14:textId="67A286FF" w:rsidR="00C47476" w:rsidRPr="00FC4268" w:rsidRDefault="00C47476" w:rsidP="000369B2">
      <w:pPr>
        <w:ind w:left="-426"/>
        <w:jc w:val="both"/>
        <w:rPr>
          <w:rFonts w:ascii="TraditionellSans" w:eastAsia="Times New Roman" w:hAnsi="TraditionellSans" w:cs="Calibri"/>
          <w:sz w:val="24"/>
          <w:szCs w:val="24"/>
        </w:rPr>
      </w:pPr>
      <w:r w:rsidRPr="00FC4268">
        <w:rPr>
          <w:rFonts w:ascii="TraditionellSans" w:eastAsia="Times New Roman" w:hAnsi="TraditionellSans" w:cs="Calibri"/>
          <w:sz w:val="24"/>
          <w:szCs w:val="24"/>
        </w:rPr>
        <w:t xml:space="preserve">Ce règlement reprend l’ensemble des règles non négociables. En le signant, tu t’engages à le respecter. Ce règlement est applicable à la fois pour les participants et pour l’équipe de </w:t>
      </w:r>
      <w:r w:rsidR="00DB178F" w:rsidRPr="00FC4268">
        <w:rPr>
          <w:rFonts w:ascii="TraditionellSans" w:eastAsia="Times New Roman" w:hAnsi="TraditionellSans" w:cs="Calibri"/>
          <w:sz w:val="24"/>
          <w:szCs w:val="24"/>
        </w:rPr>
        <w:t>F</w:t>
      </w:r>
      <w:r w:rsidRPr="00FC4268">
        <w:rPr>
          <w:rFonts w:ascii="TraditionellSans" w:eastAsia="Times New Roman" w:hAnsi="TraditionellSans" w:cs="Calibri"/>
          <w:sz w:val="24"/>
          <w:szCs w:val="24"/>
        </w:rPr>
        <w:t xml:space="preserve">ormation. </w:t>
      </w:r>
    </w:p>
    <w:p w14:paraId="6AD9DDA8" w14:textId="1B556C7C" w:rsidR="00D428AD" w:rsidRDefault="00C47476" w:rsidP="00D428AD">
      <w:pPr>
        <w:ind w:left="-426"/>
        <w:jc w:val="both"/>
        <w:rPr>
          <w:rFonts w:ascii="TraditionellSans" w:eastAsia="Times New Roman" w:hAnsi="TraditionellSans" w:cs="Calibri"/>
          <w:sz w:val="24"/>
          <w:szCs w:val="24"/>
        </w:rPr>
      </w:pPr>
      <w:r w:rsidRPr="00FC4268">
        <w:rPr>
          <w:rFonts w:ascii="TraditionellSans" w:eastAsia="Times New Roman" w:hAnsi="TraditionellSans" w:cs="Calibri"/>
          <w:sz w:val="24"/>
          <w:szCs w:val="24"/>
        </w:rPr>
        <w:t xml:space="preserve">En ce qui concerne les règles de vie commune propre à chaque groupe de vie, elles seront discutées et fixées avec le groupe en début de </w:t>
      </w:r>
      <w:r w:rsidR="00DB178F" w:rsidRPr="00FC4268">
        <w:rPr>
          <w:rFonts w:ascii="TraditionellSans" w:eastAsia="Times New Roman" w:hAnsi="TraditionellSans" w:cs="Calibri"/>
          <w:sz w:val="24"/>
          <w:szCs w:val="24"/>
        </w:rPr>
        <w:t>F</w:t>
      </w:r>
      <w:r w:rsidRPr="00FC4268">
        <w:rPr>
          <w:rFonts w:ascii="TraditionellSans" w:eastAsia="Times New Roman" w:hAnsi="TraditionellSans" w:cs="Calibri"/>
          <w:sz w:val="24"/>
          <w:szCs w:val="24"/>
        </w:rPr>
        <w:t xml:space="preserve">ormation. </w:t>
      </w:r>
    </w:p>
    <w:p w14:paraId="372FA052" w14:textId="77777777" w:rsidR="00D428AD" w:rsidRPr="00D428AD" w:rsidRDefault="00D428AD" w:rsidP="00D428AD">
      <w:pPr>
        <w:spacing w:after="0"/>
        <w:ind w:left="-426"/>
        <w:jc w:val="both"/>
        <w:rPr>
          <w:rFonts w:ascii="TraditionellSans" w:eastAsia="Times New Roman" w:hAnsi="TraditionellSans" w:cs="Calibri"/>
          <w:sz w:val="12"/>
          <w:szCs w:val="12"/>
        </w:rPr>
      </w:pPr>
    </w:p>
    <w:p w14:paraId="766A59BB" w14:textId="74B6954F" w:rsidR="00FB41C0" w:rsidRPr="008F2060" w:rsidRDefault="00C47476" w:rsidP="004776F5">
      <w:pPr>
        <w:keepNext/>
        <w:keepLines/>
        <w:spacing w:after="0" w:line="360" w:lineRule="auto"/>
        <w:ind w:left="-567"/>
        <w:jc w:val="both"/>
        <w:outlineLvl w:val="0"/>
        <w:rPr>
          <w:rFonts w:ascii="Liant" w:eastAsia="Times New Roman" w:hAnsi="Liant" w:cs="Calibri"/>
          <w:b/>
          <w:bCs/>
          <w:color w:val="365F91"/>
          <w:sz w:val="28"/>
          <w:szCs w:val="28"/>
        </w:rPr>
      </w:pPr>
      <w:r w:rsidRPr="00985673">
        <w:rPr>
          <w:rFonts w:ascii="Liant" w:eastAsia="Times New Roman" w:hAnsi="Liant" w:cs="Calibri"/>
          <w:b/>
          <w:bCs/>
          <w:color w:val="365F91"/>
          <w:sz w:val="28"/>
          <w:szCs w:val="28"/>
        </w:rPr>
        <w:t xml:space="preserve">Règlement général de la </w:t>
      </w:r>
      <w:r w:rsidR="00DB178F" w:rsidRPr="00985673">
        <w:rPr>
          <w:rFonts w:ascii="Liant" w:eastAsia="Times New Roman" w:hAnsi="Liant" w:cs="Calibri"/>
          <w:b/>
          <w:bCs/>
          <w:color w:val="365F91"/>
          <w:sz w:val="28"/>
          <w:szCs w:val="28"/>
        </w:rPr>
        <w:t>F</w:t>
      </w:r>
      <w:r w:rsidRPr="00985673">
        <w:rPr>
          <w:rFonts w:ascii="Liant" w:eastAsia="Times New Roman" w:hAnsi="Liant" w:cs="Calibri"/>
          <w:b/>
          <w:bCs/>
          <w:color w:val="365F91"/>
          <w:sz w:val="28"/>
          <w:szCs w:val="28"/>
        </w:rPr>
        <w:t xml:space="preserve">ormation </w:t>
      </w:r>
    </w:p>
    <w:p w14:paraId="020D0AD4" w14:textId="77777777" w:rsidR="00C47476" w:rsidRPr="00FC4268" w:rsidRDefault="00C47476" w:rsidP="0037190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FC4268">
        <w:rPr>
          <w:rFonts w:ascii="TraditionellSans" w:eastAsia="Times New Roman" w:hAnsi="TraditionellSans" w:cs="Calibri"/>
        </w:rPr>
        <w:t xml:space="preserve">La loi </w:t>
      </w:r>
      <w:r w:rsidR="00DB178F" w:rsidRPr="00FC4268">
        <w:rPr>
          <w:rFonts w:ascii="TraditionellSans" w:eastAsia="Times New Roman" w:hAnsi="TraditionellSans" w:cs="Calibri"/>
        </w:rPr>
        <w:t>b</w:t>
      </w:r>
      <w:r w:rsidRPr="00FC4268">
        <w:rPr>
          <w:rFonts w:ascii="TraditionellSans" w:eastAsia="Times New Roman" w:hAnsi="TraditionellSans" w:cs="Calibri"/>
        </w:rPr>
        <w:t xml:space="preserve">elge prévaut et nul n’est censé l’ignorer. </w:t>
      </w:r>
    </w:p>
    <w:p w14:paraId="496512A0" w14:textId="77777777" w:rsidR="00C47476" w:rsidRPr="00FC4268" w:rsidRDefault="00C47476" w:rsidP="0037190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FC4268">
        <w:rPr>
          <w:rFonts w:ascii="TraditionellSans" w:eastAsia="Times New Roman" w:hAnsi="TraditionellSans" w:cs="Calibri"/>
        </w:rPr>
        <w:t xml:space="preserve">Les vols ne seront pas tolérés. </w:t>
      </w:r>
    </w:p>
    <w:p w14:paraId="45885307" w14:textId="77777777" w:rsidR="00C47476" w:rsidRPr="00FC4268" w:rsidRDefault="00C47476" w:rsidP="0037190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FC4268">
        <w:rPr>
          <w:rFonts w:ascii="TraditionellSans" w:eastAsia="Times New Roman" w:hAnsi="TraditionellSans" w:cs="Calibri"/>
        </w:rPr>
        <w:t xml:space="preserve">La possession et la consommation de substances illicites ne sont pas admises. </w:t>
      </w:r>
    </w:p>
    <w:p w14:paraId="19E6084A" w14:textId="2420B3FB" w:rsidR="00C47476" w:rsidRPr="00FC4268" w:rsidRDefault="00C47476" w:rsidP="0037190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FC4268">
        <w:rPr>
          <w:rFonts w:ascii="TraditionellSans" w:eastAsia="Times New Roman" w:hAnsi="TraditionellSans" w:cs="Calibri"/>
        </w:rPr>
        <w:t xml:space="preserve">Les relations intimes ou toute attitude ou comportement qui pourraient choquer les autres ne sont pas permis. Une personne par lit. </w:t>
      </w:r>
    </w:p>
    <w:p w14:paraId="28D8C312" w14:textId="77777777" w:rsidR="00C47476" w:rsidRPr="00FC4268" w:rsidRDefault="00C47476" w:rsidP="0037190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FC4268">
        <w:rPr>
          <w:rFonts w:ascii="TraditionellSans" w:eastAsia="Times New Roman" w:hAnsi="TraditionellSans" w:cs="Calibri"/>
        </w:rPr>
        <w:t xml:space="preserve">Le Code Guide est d’application toute l’année et donc aussi en </w:t>
      </w:r>
      <w:r w:rsidR="00DB178F" w:rsidRPr="00FC4268">
        <w:rPr>
          <w:rFonts w:ascii="TraditionellSans" w:eastAsia="Times New Roman" w:hAnsi="TraditionellSans" w:cs="Calibri"/>
        </w:rPr>
        <w:t>F</w:t>
      </w:r>
      <w:r w:rsidRPr="00FC4268">
        <w:rPr>
          <w:rFonts w:ascii="TraditionellSans" w:eastAsia="Times New Roman" w:hAnsi="TraditionellSans" w:cs="Calibri"/>
        </w:rPr>
        <w:t xml:space="preserve">ormation. </w:t>
      </w:r>
    </w:p>
    <w:p w14:paraId="1EC04842" w14:textId="2A39E21B" w:rsidR="00C47476" w:rsidRPr="00FC4268" w:rsidRDefault="00C47476" w:rsidP="0037190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FC4268">
        <w:rPr>
          <w:rFonts w:ascii="TraditionellSans" w:eastAsia="Times New Roman" w:hAnsi="TraditionellSans" w:cs="Calibri"/>
        </w:rPr>
        <w:t xml:space="preserve">Les activités de </w:t>
      </w:r>
      <w:r w:rsidR="00DB178F" w:rsidRPr="00FC4268">
        <w:rPr>
          <w:rFonts w:ascii="TraditionellSans" w:eastAsia="Times New Roman" w:hAnsi="TraditionellSans" w:cs="Calibri"/>
        </w:rPr>
        <w:t>F</w:t>
      </w:r>
      <w:r w:rsidRPr="00FC4268">
        <w:rPr>
          <w:rFonts w:ascii="TraditionellSans" w:eastAsia="Times New Roman" w:hAnsi="TraditionellSans" w:cs="Calibri"/>
        </w:rPr>
        <w:t xml:space="preserve">ormation se déroulent tous les jours entre 9h et 22h. Sauf mention contraire, GSM sont autorisés uniquement lors des pauses et non durant les temps de </w:t>
      </w:r>
      <w:r w:rsidR="00DB178F" w:rsidRPr="00FC4268">
        <w:rPr>
          <w:rFonts w:ascii="TraditionellSans" w:eastAsia="Times New Roman" w:hAnsi="TraditionellSans" w:cs="Calibri"/>
        </w:rPr>
        <w:t>F</w:t>
      </w:r>
      <w:r w:rsidRPr="00FC4268">
        <w:rPr>
          <w:rFonts w:ascii="TraditionellSans" w:eastAsia="Times New Roman" w:hAnsi="TraditionellSans" w:cs="Calibri"/>
        </w:rPr>
        <w:t xml:space="preserve">ormation. </w:t>
      </w:r>
    </w:p>
    <w:p w14:paraId="51A0C0BA" w14:textId="0248116B" w:rsidR="00C47476" w:rsidRPr="00FC4268" w:rsidRDefault="00C47476" w:rsidP="0037190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FC4268">
        <w:rPr>
          <w:rFonts w:ascii="TraditionellSans" w:eastAsia="Times New Roman" w:hAnsi="TraditionellSans" w:cs="Calibri"/>
        </w:rPr>
        <w:t xml:space="preserve">La participation active à toutes les </w:t>
      </w:r>
      <w:r w:rsidR="00DB178F" w:rsidRPr="00FC4268">
        <w:rPr>
          <w:rFonts w:ascii="TraditionellSans" w:eastAsia="Times New Roman" w:hAnsi="TraditionellSans" w:cs="Calibri"/>
        </w:rPr>
        <w:t>U</w:t>
      </w:r>
      <w:r w:rsidRPr="00FC4268">
        <w:rPr>
          <w:rFonts w:ascii="TraditionellSans" w:eastAsia="Times New Roman" w:hAnsi="TraditionellSans" w:cs="Calibri"/>
        </w:rPr>
        <w:t xml:space="preserve">nités de </w:t>
      </w:r>
      <w:r w:rsidR="00DB178F" w:rsidRPr="00FC4268">
        <w:rPr>
          <w:rFonts w:ascii="TraditionellSans" w:eastAsia="Times New Roman" w:hAnsi="TraditionellSans" w:cs="Calibri"/>
        </w:rPr>
        <w:t>F</w:t>
      </w:r>
      <w:r w:rsidRPr="00FC4268">
        <w:rPr>
          <w:rFonts w:ascii="TraditionellSans" w:eastAsia="Times New Roman" w:hAnsi="TraditionellSans" w:cs="Calibri"/>
        </w:rPr>
        <w:t>ormation est requise pour obtenir son brevet.</w:t>
      </w:r>
    </w:p>
    <w:p w14:paraId="1F0E749E" w14:textId="77777777" w:rsidR="00C47476" w:rsidRPr="00FC4268" w:rsidRDefault="00C47476" w:rsidP="0037190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FC4268">
        <w:rPr>
          <w:rFonts w:ascii="TraditionellSans" w:eastAsia="Times New Roman" w:hAnsi="TraditionellSans" w:cs="Calibri"/>
        </w:rPr>
        <w:t xml:space="preserve">La présence au rassemblement est obligatoire. </w:t>
      </w:r>
    </w:p>
    <w:p w14:paraId="089C8B19" w14:textId="62FDB190" w:rsidR="00C47476" w:rsidRPr="00FC4268" w:rsidRDefault="00C47476" w:rsidP="0037190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FC4268">
        <w:rPr>
          <w:rFonts w:ascii="TraditionellSans" w:eastAsia="Times New Roman" w:hAnsi="TraditionellSans" w:cs="Calibri"/>
        </w:rPr>
        <w:t xml:space="preserve">Il est interdit de quitter le lieu de </w:t>
      </w:r>
      <w:r w:rsidR="00DB178F" w:rsidRPr="00FC4268">
        <w:rPr>
          <w:rFonts w:ascii="TraditionellSans" w:eastAsia="Times New Roman" w:hAnsi="TraditionellSans" w:cs="Calibri"/>
        </w:rPr>
        <w:t>F</w:t>
      </w:r>
      <w:r w:rsidRPr="00FC4268">
        <w:rPr>
          <w:rFonts w:ascii="TraditionellSans" w:eastAsia="Times New Roman" w:hAnsi="TraditionellSans" w:cs="Calibri"/>
        </w:rPr>
        <w:t xml:space="preserve">ormation sans l’autorisation de son coordinateur. </w:t>
      </w:r>
    </w:p>
    <w:p w14:paraId="78E9A3BE" w14:textId="77777777" w:rsidR="00FB41C0" w:rsidRPr="00FC4268" w:rsidRDefault="00C47476" w:rsidP="0037190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FC4268">
        <w:rPr>
          <w:rFonts w:ascii="TraditionellSans" w:eastAsia="Times New Roman" w:hAnsi="TraditionellSans" w:cs="Calibri"/>
        </w:rPr>
        <w:t xml:space="preserve">Les participants sont priés de ne pas utiliser leur véhicule personnel durant la durée du séjour. </w:t>
      </w:r>
    </w:p>
    <w:p w14:paraId="2C7F8066" w14:textId="77777777" w:rsidR="00FB41C0" w:rsidRPr="0037190F" w:rsidRDefault="00FB41C0" w:rsidP="0037190F">
      <w:pPr>
        <w:widowControl w:val="0"/>
        <w:suppressAutoHyphens/>
        <w:spacing w:after="0" w:line="276" w:lineRule="auto"/>
        <w:ind w:left="720" w:right="-284"/>
        <w:contextualSpacing/>
        <w:jc w:val="both"/>
        <w:rPr>
          <w:rFonts w:ascii="TraditionellSans" w:eastAsia="Times New Roman" w:hAnsi="TraditionellSans" w:cs="Calibri"/>
          <w:sz w:val="16"/>
          <w:szCs w:val="16"/>
        </w:rPr>
      </w:pPr>
    </w:p>
    <w:p w14:paraId="1AE9E604" w14:textId="4FAC3CFF" w:rsidR="00FC4268" w:rsidRPr="00985673" w:rsidRDefault="00C47476" w:rsidP="004776F5">
      <w:pPr>
        <w:widowControl w:val="0"/>
        <w:suppressAutoHyphens/>
        <w:spacing w:after="0" w:line="360" w:lineRule="auto"/>
        <w:ind w:left="-284" w:right="-284" w:hanging="283"/>
        <w:contextualSpacing/>
        <w:jc w:val="both"/>
        <w:rPr>
          <w:rFonts w:ascii="Liant" w:eastAsia="Times New Roman" w:hAnsi="Liant" w:cs="Calibri"/>
          <w:b/>
          <w:bCs/>
          <w:color w:val="365F91"/>
          <w:sz w:val="28"/>
          <w:szCs w:val="28"/>
        </w:rPr>
      </w:pPr>
      <w:r w:rsidRPr="00985673">
        <w:rPr>
          <w:rFonts w:ascii="Liant" w:eastAsia="Times New Roman" w:hAnsi="Liant" w:cs="Calibri"/>
          <w:b/>
          <w:bCs/>
          <w:color w:val="365F91"/>
          <w:sz w:val="28"/>
          <w:szCs w:val="28"/>
        </w:rPr>
        <w:t xml:space="preserve">Règlement hors moment de </w:t>
      </w:r>
      <w:r w:rsidR="00DB178F" w:rsidRPr="00985673">
        <w:rPr>
          <w:rFonts w:ascii="Liant" w:eastAsia="Times New Roman" w:hAnsi="Liant" w:cs="Calibri"/>
          <w:b/>
          <w:bCs/>
          <w:color w:val="365F91"/>
          <w:sz w:val="28"/>
          <w:szCs w:val="28"/>
        </w:rPr>
        <w:t>F</w:t>
      </w:r>
      <w:r w:rsidRPr="00985673">
        <w:rPr>
          <w:rFonts w:ascii="Liant" w:eastAsia="Times New Roman" w:hAnsi="Liant" w:cs="Calibri"/>
          <w:b/>
          <w:bCs/>
          <w:color w:val="365F91"/>
          <w:sz w:val="28"/>
          <w:szCs w:val="28"/>
        </w:rPr>
        <w:t xml:space="preserve">ormation et pendant l’agora </w:t>
      </w:r>
    </w:p>
    <w:p w14:paraId="5F68D4CE" w14:textId="77777777" w:rsidR="00C47476" w:rsidRPr="0037190F" w:rsidRDefault="00C47476" w:rsidP="008F2060">
      <w:pPr>
        <w:widowControl w:val="0"/>
        <w:numPr>
          <w:ilvl w:val="0"/>
          <w:numId w:val="11"/>
        </w:numPr>
        <w:suppressAutoHyphens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37190F">
        <w:rPr>
          <w:rFonts w:ascii="TraditionellSans" w:eastAsia="Times New Roman" w:hAnsi="TraditionellSans" w:cs="Calibri"/>
        </w:rPr>
        <w:t xml:space="preserve">Aucun apport d’alcool ni aucun jeu bibitif (y compris affonds) ne sont autorisés. Si toutefois </w:t>
      </w:r>
      <w:r w:rsidR="00DB178F" w:rsidRPr="0037190F">
        <w:rPr>
          <w:rFonts w:ascii="TraditionellSans" w:eastAsia="Times New Roman" w:hAnsi="TraditionellSans" w:cs="Calibri"/>
        </w:rPr>
        <w:t>un participant</w:t>
      </w:r>
      <w:r w:rsidRPr="0037190F">
        <w:rPr>
          <w:rFonts w:ascii="TraditionellSans" w:eastAsia="Times New Roman" w:hAnsi="TraditionellSans" w:cs="Calibri"/>
        </w:rPr>
        <w:t xml:space="preserve"> avait quand même pris de l’alcool avec lui, il pourra le donner à son coordinateur et </w:t>
      </w:r>
      <w:r w:rsidR="00DB178F" w:rsidRPr="0037190F">
        <w:rPr>
          <w:rFonts w:ascii="TraditionellSans" w:eastAsia="Times New Roman" w:hAnsi="TraditionellSans" w:cs="Calibri"/>
        </w:rPr>
        <w:t>cela</w:t>
      </w:r>
      <w:r w:rsidRPr="0037190F">
        <w:rPr>
          <w:rFonts w:ascii="TraditionellSans" w:eastAsia="Times New Roman" w:hAnsi="TraditionellSans" w:cs="Calibri"/>
        </w:rPr>
        <w:t xml:space="preserve"> lui sera rendu en fin de </w:t>
      </w:r>
      <w:r w:rsidR="00DB178F" w:rsidRPr="0037190F">
        <w:rPr>
          <w:rFonts w:ascii="TraditionellSans" w:eastAsia="Times New Roman" w:hAnsi="TraditionellSans" w:cs="Calibri"/>
        </w:rPr>
        <w:t>F</w:t>
      </w:r>
      <w:r w:rsidRPr="0037190F">
        <w:rPr>
          <w:rFonts w:ascii="TraditionellSans" w:eastAsia="Times New Roman" w:hAnsi="TraditionellSans" w:cs="Calibri"/>
        </w:rPr>
        <w:t xml:space="preserve">ormation sans qu’aucune sanction ne soit donnée. </w:t>
      </w:r>
    </w:p>
    <w:p w14:paraId="53B8BD46" w14:textId="5079C746" w:rsidR="00C47476" w:rsidRPr="0037190F" w:rsidRDefault="00C47476" w:rsidP="0037190F">
      <w:pPr>
        <w:widowControl w:val="0"/>
        <w:numPr>
          <w:ilvl w:val="0"/>
          <w:numId w:val="11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37190F">
        <w:rPr>
          <w:rFonts w:ascii="TraditionellSans" w:eastAsia="Times New Roman" w:hAnsi="TraditionellSans" w:cs="Calibri"/>
        </w:rPr>
        <w:t>À partir de 23h</w:t>
      </w:r>
      <w:r w:rsidR="004101F9" w:rsidRPr="0037190F">
        <w:rPr>
          <w:rFonts w:ascii="TraditionellSans" w:eastAsia="Times New Roman" w:hAnsi="TraditionellSans" w:cs="Calibri"/>
        </w:rPr>
        <w:t>00</w:t>
      </w:r>
      <w:r w:rsidRPr="0037190F">
        <w:rPr>
          <w:rFonts w:ascii="TraditionellSans" w:eastAsia="Times New Roman" w:hAnsi="TraditionellSans" w:cs="Calibri"/>
        </w:rPr>
        <w:t xml:space="preserve">, </w:t>
      </w:r>
      <w:r w:rsidR="00DB178F" w:rsidRPr="0037190F">
        <w:rPr>
          <w:rFonts w:ascii="TraditionellSans" w:eastAsia="Times New Roman" w:hAnsi="TraditionellSans" w:cs="Calibri"/>
        </w:rPr>
        <w:t>l</w:t>
      </w:r>
      <w:r w:rsidRPr="0037190F">
        <w:rPr>
          <w:rFonts w:ascii="TraditionellSans" w:eastAsia="Times New Roman" w:hAnsi="TraditionellSans" w:cs="Calibri"/>
        </w:rPr>
        <w:t>e bruit ne sera</w:t>
      </w:r>
      <w:r w:rsidR="00DB178F" w:rsidRPr="0037190F">
        <w:rPr>
          <w:rFonts w:ascii="TraditionellSans" w:eastAsia="Times New Roman" w:hAnsi="TraditionellSans" w:cs="Calibri"/>
        </w:rPr>
        <w:t xml:space="preserve"> plus</w:t>
      </w:r>
      <w:r w:rsidRPr="0037190F">
        <w:rPr>
          <w:rFonts w:ascii="TraditionellSans" w:eastAsia="Times New Roman" w:hAnsi="TraditionellSans" w:cs="Calibri"/>
        </w:rPr>
        <w:t xml:space="preserve"> toléré dans les couloirs et dans les chambres. </w:t>
      </w:r>
    </w:p>
    <w:p w14:paraId="7142097B" w14:textId="77777777" w:rsidR="00C47476" w:rsidRPr="0037190F" w:rsidRDefault="00C47476" w:rsidP="0037190F">
      <w:pPr>
        <w:widowControl w:val="0"/>
        <w:numPr>
          <w:ilvl w:val="0"/>
          <w:numId w:val="11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37190F">
        <w:rPr>
          <w:rFonts w:ascii="TraditionellSans" w:eastAsia="Times New Roman" w:hAnsi="TraditionellSans" w:cs="Calibri"/>
        </w:rPr>
        <w:t xml:space="preserve">Il est interdit de consommer les boissons de l’agora à l’extérieur hormis dans la zone fumeurs. </w:t>
      </w:r>
    </w:p>
    <w:p w14:paraId="0D72B8D6" w14:textId="444847C9" w:rsidR="00C47476" w:rsidRPr="0037190F" w:rsidRDefault="00C47476" w:rsidP="0037190F">
      <w:pPr>
        <w:widowControl w:val="0"/>
        <w:numPr>
          <w:ilvl w:val="0"/>
          <w:numId w:val="11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37190F">
        <w:rPr>
          <w:rFonts w:ascii="TraditionellSans" w:eastAsia="Times New Roman" w:hAnsi="TraditionellSans" w:cs="Calibri"/>
        </w:rPr>
        <w:t>Dès 22h</w:t>
      </w:r>
      <w:r w:rsidR="004101F9" w:rsidRPr="0037190F">
        <w:rPr>
          <w:rFonts w:ascii="TraditionellSans" w:eastAsia="Times New Roman" w:hAnsi="TraditionellSans" w:cs="Calibri"/>
        </w:rPr>
        <w:t>00</w:t>
      </w:r>
      <w:r w:rsidRPr="0037190F">
        <w:rPr>
          <w:rFonts w:ascii="TraditionellSans" w:eastAsia="Times New Roman" w:hAnsi="TraditionellSans" w:cs="Calibri"/>
        </w:rPr>
        <w:t xml:space="preserve">, aucun bruit ne </w:t>
      </w:r>
      <w:r w:rsidR="005B1017" w:rsidRPr="0037190F">
        <w:rPr>
          <w:rFonts w:ascii="TraditionellSans" w:eastAsia="Times New Roman" w:hAnsi="TraditionellSans" w:cs="Calibri"/>
        </w:rPr>
        <w:t xml:space="preserve">sera </w:t>
      </w:r>
      <w:r w:rsidRPr="0037190F">
        <w:rPr>
          <w:rFonts w:ascii="TraditionellSans" w:eastAsia="Times New Roman" w:hAnsi="TraditionellSans" w:cs="Calibri"/>
        </w:rPr>
        <w:t xml:space="preserve">fait </w:t>
      </w:r>
      <w:r w:rsidR="005B1017" w:rsidRPr="0037190F">
        <w:rPr>
          <w:rFonts w:ascii="TraditionellSans" w:eastAsia="Times New Roman" w:hAnsi="TraditionellSans" w:cs="Calibri"/>
        </w:rPr>
        <w:t>à l’extérieur et le bruit à l’intérieur sera limité le plus possible</w:t>
      </w:r>
      <w:r w:rsidRPr="0037190F">
        <w:rPr>
          <w:rFonts w:ascii="TraditionellSans" w:eastAsia="Times New Roman" w:hAnsi="TraditionellSans" w:cs="Calibri"/>
        </w:rPr>
        <w:t xml:space="preserve">. </w:t>
      </w:r>
    </w:p>
    <w:p w14:paraId="052994AE" w14:textId="77777777" w:rsidR="00C47476" w:rsidRPr="0037190F" w:rsidRDefault="00C47476" w:rsidP="0037190F">
      <w:pPr>
        <w:widowControl w:val="0"/>
        <w:numPr>
          <w:ilvl w:val="0"/>
          <w:numId w:val="11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37190F">
        <w:rPr>
          <w:rFonts w:ascii="TraditionellSans" w:eastAsia="Times New Roman" w:hAnsi="TraditionellSans" w:cs="Calibri"/>
        </w:rPr>
        <w:t xml:space="preserve">L’agora se fera en autogestion. S’il y a un trou dans la caisse c’est l’ensemble des participants qui combleront le trou de celle-ci. </w:t>
      </w:r>
    </w:p>
    <w:p w14:paraId="1D71C235" w14:textId="77777777" w:rsidR="00FB41C0" w:rsidRPr="0037190F" w:rsidRDefault="00C47476" w:rsidP="0037190F">
      <w:pPr>
        <w:widowControl w:val="0"/>
        <w:numPr>
          <w:ilvl w:val="0"/>
          <w:numId w:val="11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37190F">
        <w:rPr>
          <w:rFonts w:ascii="TraditionellSans" w:eastAsia="Times New Roman" w:hAnsi="TraditionellSans" w:cs="Calibri"/>
        </w:rPr>
        <w:t xml:space="preserve">Le bar sera ouvert jusque 2h00. </w:t>
      </w:r>
    </w:p>
    <w:p w14:paraId="6E83C4F1" w14:textId="77777777" w:rsidR="0037190F" w:rsidRDefault="0037190F" w:rsidP="0037190F">
      <w:pPr>
        <w:widowControl w:val="0"/>
        <w:suppressAutoHyphens/>
        <w:spacing w:after="0" w:line="276" w:lineRule="auto"/>
        <w:ind w:right="-284"/>
        <w:contextualSpacing/>
        <w:jc w:val="both"/>
        <w:rPr>
          <w:rFonts w:ascii="TraditionellSans" w:eastAsia="Times New Roman" w:hAnsi="TraditionellSans" w:cs="Calibri"/>
          <w:sz w:val="16"/>
          <w:szCs w:val="16"/>
        </w:rPr>
      </w:pPr>
    </w:p>
    <w:p w14:paraId="66002E4E" w14:textId="5B6C8DAB" w:rsidR="00C47476" w:rsidRPr="00985673" w:rsidRDefault="00C47476" w:rsidP="004776F5">
      <w:pPr>
        <w:widowControl w:val="0"/>
        <w:suppressAutoHyphens/>
        <w:spacing w:after="0" w:line="360" w:lineRule="auto"/>
        <w:ind w:right="-284" w:hanging="567"/>
        <w:contextualSpacing/>
        <w:jc w:val="both"/>
        <w:rPr>
          <w:rFonts w:ascii="Liant" w:eastAsia="Times New Roman" w:hAnsi="Liant" w:cs="Calibri"/>
          <w:b/>
          <w:bCs/>
          <w:color w:val="365F91"/>
          <w:sz w:val="28"/>
          <w:szCs w:val="28"/>
        </w:rPr>
      </w:pPr>
      <w:r w:rsidRPr="00985673">
        <w:rPr>
          <w:rFonts w:ascii="Liant" w:eastAsia="Times New Roman" w:hAnsi="Liant" w:cs="Calibri"/>
          <w:b/>
          <w:bCs/>
          <w:color w:val="365F91"/>
          <w:sz w:val="28"/>
          <w:szCs w:val="28"/>
        </w:rPr>
        <w:t xml:space="preserve">Règlement pendant les moments de </w:t>
      </w:r>
      <w:r w:rsidR="00DB178F" w:rsidRPr="00985673">
        <w:rPr>
          <w:rFonts w:ascii="Liant" w:eastAsia="Times New Roman" w:hAnsi="Liant" w:cs="Calibri"/>
          <w:b/>
          <w:bCs/>
          <w:color w:val="365F91"/>
          <w:sz w:val="28"/>
          <w:szCs w:val="28"/>
        </w:rPr>
        <w:t>F</w:t>
      </w:r>
      <w:r w:rsidRPr="00985673">
        <w:rPr>
          <w:rFonts w:ascii="Liant" w:eastAsia="Times New Roman" w:hAnsi="Liant" w:cs="Calibri"/>
          <w:b/>
          <w:bCs/>
          <w:color w:val="365F91"/>
          <w:sz w:val="28"/>
          <w:szCs w:val="28"/>
        </w:rPr>
        <w:t xml:space="preserve">ormation </w:t>
      </w:r>
    </w:p>
    <w:p w14:paraId="2FFD5694" w14:textId="77777777" w:rsidR="00C47476" w:rsidRPr="0037190F" w:rsidRDefault="00C47476" w:rsidP="008F2060">
      <w:pPr>
        <w:ind w:right="-284"/>
        <w:jc w:val="both"/>
        <w:rPr>
          <w:rFonts w:ascii="TraditionellSans" w:eastAsia="Times New Roman" w:hAnsi="TraditionellSans" w:cs="Calibri"/>
        </w:rPr>
      </w:pPr>
      <w:r w:rsidRPr="0037190F">
        <w:rPr>
          <w:rFonts w:ascii="TraditionellSans" w:eastAsia="Times New Roman" w:hAnsi="TraditionellSans" w:cs="Calibri"/>
        </w:rPr>
        <w:t xml:space="preserve">Les règles seront mises en place en groupe de vie le premier jour de la </w:t>
      </w:r>
      <w:r w:rsidR="00DB178F" w:rsidRPr="0037190F">
        <w:rPr>
          <w:rFonts w:ascii="TraditionellSans" w:eastAsia="Times New Roman" w:hAnsi="TraditionellSans" w:cs="Calibri"/>
        </w:rPr>
        <w:t>F</w:t>
      </w:r>
      <w:r w:rsidRPr="0037190F">
        <w:rPr>
          <w:rFonts w:ascii="TraditionellSans" w:eastAsia="Times New Roman" w:hAnsi="TraditionellSans" w:cs="Calibri"/>
        </w:rPr>
        <w:t xml:space="preserve">ormation. </w:t>
      </w:r>
    </w:p>
    <w:p w14:paraId="24EF495A" w14:textId="77777777" w:rsidR="00C47476" w:rsidRPr="0037190F" w:rsidRDefault="00C47476" w:rsidP="0037190F">
      <w:pPr>
        <w:keepNext/>
        <w:keepLines/>
        <w:spacing w:after="0"/>
        <w:ind w:right="-284"/>
        <w:jc w:val="both"/>
        <w:outlineLvl w:val="0"/>
        <w:rPr>
          <w:rFonts w:ascii="TraditionellSans" w:eastAsia="Times New Roman" w:hAnsi="TraditionellSans" w:cs="Calibri"/>
          <w:b/>
          <w:bCs/>
          <w:color w:val="365F91"/>
          <w:sz w:val="18"/>
          <w:szCs w:val="18"/>
        </w:rPr>
      </w:pPr>
    </w:p>
    <w:p w14:paraId="0ADDD685" w14:textId="77777777" w:rsidR="00C47476" w:rsidRPr="00985673" w:rsidRDefault="00C47476" w:rsidP="008F2060">
      <w:pPr>
        <w:keepNext/>
        <w:keepLines/>
        <w:spacing w:after="0" w:line="360" w:lineRule="auto"/>
        <w:ind w:right="-284" w:hanging="567"/>
        <w:jc w:val="both"/>
        <w:outlineLvl w:val="0"/>
        <w:rPr>
          <w:rFonts w:ascii="Liant" w:eastAsia="Times New Roman" w:hAnsi="Liant" w:cs="Calibri"/>
          <w:b/>
          <w:bCs/>
          <w:color w:val="365F91"/>
          <w:sz w:val="28"/>
          <w:szCs w:val="28"/>
        </w:rPr>
      </w:pPr>
      <w:r w:rsidRPr="00985673">
        <w:rPr>
          <w:rFonts w:ascii="Liant" w:eastAsia="Times New Roman" w:hAnsi="Liant" w:cs="Calibri"/>
          <w:b/>
          <w:bCs/>
          <w:color w:val="365F91"/>
          <w:sz w:val="28"/>
          <w:szCs w:val="28"/>
        </w:rPr>
        <w:t xml:space="preserve">Sanctions </w:t>
      </w:r>
    </w:p>
    <w:p w14:paraId="7B7B511A" w14:textId="4AF19364" w:rsidR="00C47476" w:rsidRDefault="00C47476" w:rsidP="0037190F">
      <w:pPr>
        <w:ind w:right="-284"/>
        <w:jc w:val="both"/>
        <w:rPr>
          <w:rFonts w:ascii="TraditionellSans" w:eastAsia="Times New Roman" w:hAnsi="TraditionellSans" w:cs="Calibri"/>
        </w:rPr>
      </w:pPr>
      <w:r w:rsidRPr="0037190F">
        <w:rPr>
          <w:rFonts w:ascii="TraditionellSans" w:eastAsia="Times New Roman" w:hAnsi="TraditionellSans" w:cs="Calibri"/>
        </w:rPr>
        <w:t xml:space="preserve">Les sanctions seront prises </w:t>
      </w:r>
      <w:r w:rsidR="00DB178F" w:rsidRPr="0037190F">
        <w:rPr>
          <w:rFonts w:ascii="TraditionellSans" w:eastAsia="Times New Roman" w:hAnsi="TraditionellSans" w:cs="Calibri"/>
        </w:rPr>
        <w:t>selon</w:t>
      </w:r>
      <w:r w:rsidRPr="0037190F">
        <w:rPr>
          <w:rFonts w:ascii="TraditionellSans" w:eastAsia="Times New Roman" w:hAnsi="TraditionellSans" w:cs="Calibri"/>
        </w:rPr>
        <w:t xml:space="preserve"> la situation et à la libre appréciation de l’équipe de </w:t>
      </w:r>
      <w:r w:rsidR="00DB178F" w:rsidRPr="0037190F">
        <w:rPr>
          <w:rFonts w:ascii="TraditionellSans" w:eastAsia="Times New Roman" w:hAnsi="TraditionellSans" w:cs="Calibri"/>
        </w:rPr>
        <w:t>F</w:t>
      </w:r>
      <w:r w:rsidRPr="0037190F">
        <w:rPr>
          <w:rFonts w:ascii="TraditionellSans" w:eastAsia="Times New Roman" w:hAnsi="TraditionellSans" w:cs="Calibri"/>
        </w:rPr>
        <w:t>ormation.</w:t>
      </w:r>
    </w:p>
    <w:p w14:paraId="2AD73FDA" w14:textId="55F9E5DE" w:rsidR="0082210C" w:rsidRPr="007F0EAA" w:rsidRDefault="00981C5A" w:rsidP="00D86983">
      <w:pPr>
        <w:ind w:right="-284"/>
        <w:jc w:val="center"/>
        <w:rPr>
          <w:rFonts w:ascii="Lato" w:eastAsia="Times New Roman" w:hAnsi="Lato" w:cs="Calibri"/>
          <w:b/>
          <w:bCs/>
          <w:i/>
          <w:iCs/>
          <w:color w:val="C00000"/>
          <w:sz w:val="16"/>
          <w:szCs w:val="16"/>
        </w:rPr>
      </w:pPr>
      <w:r w:rsidRPr="000A7A78">
        <w:rPr>
          <w:rFonts w:ascii="Lato" w:hAnsi="Lato" w:cs="Calibri"/>
          <w:b/>
          <w:bCs/>
          <w:sz w:val="20"/>
          <w:szCs w:val="20"/>
        </w:rPr>
        <w:sym w:font="Wingdings" w:char="F06F"/>
      </w:r>
      <w:r>
        <w:rPr>
          <w:rFonts w:ascii="Lato" w:hAnsi="Lato" w:cs="Calibri"/>
          <w:sz w:val="20"/>
          <w:szCs w:val="20"/>
        </w:rPr>
        <w:t xml:space="preserve"> </w:t>
      </w:r>
      <w:r w:rsidR="0082210C" w:rsidRPr="007F0EAA">
        <w:rPr>
          <w:rFonts w:ascii="Lato" w:hAnsi="Lato"/>
          <w:b/>
          <w:bCs/>
          <w:i/>
          <w:iCs/>
          <w:color w:val="C00000"/>
          <w:sz w:val="20"/>
          <w:szCs w:val="20"/>
          <w:shd w:val="clear" w:color="auto" w:fill="FFFFFF"/>
        </w:rPr>
        <w:t>J'ai lu et j'accepte le règlement d'ordre intérieur de la Formation</w:t>
      </w:r>
    </w:p>
    <w:p w14:paraId="779A5CFE" w14:textId="77777777" w:rsidR="00033548" w:rsidRDefault="00033548" w:rsidP="00033548">
      <w:pPr>
        <w:autoSpaceDE w:val="0"/>
        <w:spacing w:after="0"/>
        <w:rPr>
          <w:rFonts w:ascii="Lato" w:hAnsi="Lato" w:cs="Calibri"/>
          <w:sz w:val="14"/>
          <w:szCs w:val="14"/>
        </w:rPr>
      </w:pPr>
    </w:p>
    <w:p w14:paraId="64C9CD42" w14:textId="22305639" w:rsidR="00555D7C" w:rsidRDefault="00033548" w:rsidP="00033548">
      <w:pPr>
        <w:autoSpaceDE w:val="0"/>
        <w:spacing w:after="0"/>
        <w:rPr>
          <w:rFonts w:ascii="Lato" w:hAnsi="Lato" w:cs="Calibri"/>
          <w:b/>
          <w:bCs/>
        </w:rPr>
      </w:pPr>
      <w:r>
        <w:rPr>
          <w:rFonts w:ascii="Lato" w:hAnsi="Lato" w:cs="Calibri"/>
          <w:sz w:val="14"/>
          <w:szCs w:val="14"/>
        </w:rPr>
        <w:t xml:space="preserve">            </w:t>
      </w:r>
      <w:r w:rsidR="00A537C2" w:rsidRPr="00C46967">
        <w:rPr>
          <w:rFonts w:ascii="Lato" w:hAnsi="Lato" w:cs="Calibri"/>
          <w:b/>
          <w:bCs/>
          <w:sz w:val="20"/>
          <w:szCs w:val="20"/>
        </w:rPr>
        <w:t>S</w:t>
      </w:r>
      <w:r w:rsidR="00C47476" w:rsidRPr="00C46967">
        <w:rPr>
          <w:rFonts w:ascii="Lato" w:hAnsi="Lato" w:cs="Calibri"/>
          <w:b/>
          <w:bCs/>
          <w:sz w:val="20"/>
          <w:szCs w:val="20"/>
        </w:rPr>
        <w:t xml:space="preserve">ignature du participant à la </w:t>
      </w:r>
      <w:r w:rsidR="00DB178F" w:rsidRPr="00C46967">
        <w:rPr>
          <w:rFonts w:ascii="Lato" w:hAnsi="Lato" w:cs="Calibri"/>
          <w:b/>
          <w:bCs/>
          <w:sz w:val="20"/>
          <w:szCs w:val="20"/>
        </w:rPr>
        <w:t>F</w:t>
      </w:r>
      <w:r w:rsidR="00C47476" w:rsidRPr="00C46967">
        <w:rPr>
          <w:rFonts w:ascii="Lato" w:hAnsi="Lato" w:cs="Calibri"/>
          <w:b/>
          <w:bCs/>
          <w:sz w:val="20"/>
          <w:szCs w:val="20"/>
        </w:rPr>
        <w:t>ormation</w:t>
      </w:r>
      <w:r w:rsidR="00FB41C0" w:rsidRPr="00C46967">
        <w:rPr>
          <w:rFonts w:ascii="Lato" w:hAnsi="Lato" w:cs="Calibri"/>
          <w:b/>
          <w:bCs/>
          <w:sz w:val="20"/>
          <w:szCs w:val="20"/>
        </w:rPr>
        <w:t xml:space="preserve">  </w:t>
      </w:r>
      <w:r w:rsidR="00477B8F" w:rsidRPr="00C46967">
        <w:rPr>
          <w:rFonts w:ascii="Lato" w:hAnsi="Lato" w:cs="Calibri"/>
          <w:b/>
          <w:bCs/>
          <w:sz w:val="20"/>
          <w:szCs w:val="20"/>
        </w:rPr>
        <w:t xml:space="preserve">       </w:t>
      </w:r>
      <w:r w:rsidR="000369B2" w:rsidRPr="00C46967">
        <w:rPr>
          <w:rFonts w:ascii="Lato" w:hAnsi="Lato" w:cs="Calibri"/>
          <w:b/>
          <w:bCs/>
          <w:sz w:val="20"/>
          <w:szCs w:val="20"/>
        </w:rPr>
        <w:t xml:space="preserve">  </w:t>
      </w:r>
      <w:r w:rsidR="0037190F" w:rsidRPr="00C46967">
        <w:rPr>
          <w:rFonts w:ascii="Lato" w:hAnsi="Lato" w:cs="Calibri"/>
          <w:b/>
          <w:bCs/>
          <w:sz w:val="20"/>
          <w:szCs w:val="20"/>
        </w:rPr>
        <w:t xml:space="preserve">         </w:t>
      </w:r>
      <w:r w:rsidR="000369B2" w:rsidRPr="00C46967">
        <w:rPr>
          <w:rFonts w:ascii="Lato" w:hAnsi="Lato" w:cs="Calibri"/>
          <w:b/>
          <w:bCs/>
          <w:sz w:val="20"/>
          <w:szCs w:val="20"/>
        </w:rPr>
        <w:t xml:space="preserve"> </w:t>
      </w:r>
      <w:r w:rsidR="00C46967" w:rsidRPr="00C46967">
        <w:rPr>
          <w:rFonts w:ascii="Lato" w:hAnsi="Lato" w:cs="Calibri"/>
          <w:b/>
          <w:bCs/>
          <w:sz w:val="20"/>
          <w:szCs w:val="20"/>
        </w:rPr>
        <w:t xml:space="preserve">               </w:t>
      </w:r>
      <w:r w:rsidR="00C47476" w:rsidRPr="00C46967">
        <w:rPr>
          <w:rFonts w:ascii="Lato" w:hAnsi="Lato" w:cs="Calibri"/>
          <w:b/>
          <w:bCs/>
          <w:kern w:val="24"/>
          <w:sz w:val="20"/>
          <w:szCs w:val="20"/>
        </w:rPr>
        <w:t>Signature d'un parent (si le participant est mineur</w:t>
      </w:r>
      <w:r w:rsidR="000369B2" w:rsidRPr="00C46967">
        <w:rPr>
          <w:rFonts w:ascii="Lato" w:hAnsi="Lato" w:cs="Calibri"/>
          <w:b/>
          <w:bCs/>
          <w:kern w:val="24"/>
          <w:sz w:val="20"/>
          <w:szCs w:val="20"/>
        </w:rPr>
        <w:t>)</w:t>
      </w:r>
      <w:r w:rsidR="00C47476" w:rsidRPr="00C46967">
        <w:rPr>
          <w:rFonts w:ascii="Lato" w:hAnsi="Lato" w:cs="Calibri"/>
          <w:b/>
          <w:bCs/>
        </w:rPr>
        <w:br w:type="page"/>
      </w:r>
    </w:p>
    <w:p w14:paraId="6918EA1D" w14:textId="1FB3DC4F" w:rsidR="00555D7C" w:rsidRDefault="00555D7C" w:rsidP="00FB1C85">
      <w:pPr>
        <w:autoSpaceDE w:val="0"/>
        <w:spacing w:after="0"/>
        <w:jc w:val="center"/>
        <w:rPr>
          <w:rFonts w:ascii="Lato" w:hAnsi="Lato" w:cs="Calibri"/>
          <w:b/>
          <w:bCs/>
        </w:rPr>
      </w:pPr>
    </w:p>
    <w:p w14:paraId="03167BD7" w14:textId="3187C911" w:rsidR="00FB1C85" w:rsidRPr="007F0F2B" w:rsidRDefault="00FB1C85" w:rsidP="00FB1C85">
      <w:pPr>
        <w:autoSpaceDE w:val="0"/>
        <w:spacing w:after="0"/>
        <w:jc w:val="center"/>
        <w:rPr>
          <w:rFonts w:ascii="Lato" w:hAnsi="Lato" w:cs="Segoe UI"/>
          <w:b/>
          <w:bCs/>
          <w:sz w:val="32"/>
          <w:szCs w:val="32"/>
        </w:rPr>
      </w:pPr>
      <w:r w:rsidRPr="007F0F2B">
        <w:rPr>
          <w:rFonts w:ascii="Lato" w:hAnsi="Lato" w:cs="Segoe UI"/>
          <w:b/>
          <w:bCs/>
          <w:sz w:val="32"/>
          <w:szCs w:val="32"/>
        </w:rPr>
        <w:t>AUTORISATION PARENTALE</w:t>
      </w:r>
    </w:p>
    <w:p w14:paraId="10999018" w14:textId="77777777" w:rsidR="00FB1C85" w:rsidRPr="00290BC5" w:rsidRDefault="00FB1C85" w:rsidP="00FB1C85">
      <w:pPr>
        <w:autoSpaceDE w:val="0"/>
        <w:spacing w:after="0"/>
        <w:jc w:val="center"/>
        <w:rPr>
          <w:rFonts w:ascii="Lato" w:hAnsi="Lato" w:cs="Segoe UI"/>
          <w:b/>
          <w:bCs/>
          <w:sz w:val="12"/>
          <w:szCs w:val="12"/>
        </w:rPr>
      </w:pPr>
    </w:p>
    <w:p w14:paraId="6E39A9E8" w14:textId="77777777" w:rsidR="00FB1C85" w:rsidRPr="007F0F2B" w:rsidRDefault="00FB1C85" w:rsidP="00FB1C85">
      <w:pPr>
        <w:autoSpaceDE w:val="0"/>
        <w:spacing w:after="0"/>
        <w:jc w:val="center"/>
        <w:rPr>
          <w:rFonts w:ascii="Lato" w:hAnsi="Lato" w:cs="Segoe UI"/>
          <w:b/>
          <w:bCs/>
          <w:sz w:val="12"/>
          <w:szCs w:val="12"/>
        </w:rPr>
      </w:pPr>
    </w:p>
    <w:tbl>
      <w:tblPr>
        <w:tblStyle w:val="Grilledutableau"/>
        <w:tblW w:w="11340" w:type="dxa"/>
        <w:tblInd w:w="-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1340"/>
      </w:tblGrid>
      <w:tr w:rsidR="00FB1C85" w:rsidRPr="00290BC5" w14:paraId="2E88AA1E" w14:textId="77777777" w:rsidTr="00C6325A">
        <w:trPr>
          <w:trHeight w:val="737"/>
        </w:trPr>
        <w:tc>
          <w:tcPr>
            <w:tcW w:w="1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hideMark/>
          </w:tcPr>
          <w:p w14:paraId="35381B2C" w14:textId="77777777" w:rsidR="00FB1C85" w:rsidRPr="00290BC5" w:rsidRDefault="00FB1C85" w:rsidP="007706F4">
            <w:pPr>
              <w:spacing w:after="0"/>
              <w:jc w:val="center"/>
              <w:rPr>
                <w:rFonts w:ascii="Lato" w:hAnsi="Lato" w:cs="Segoe UI"/>
                <w:color w:val="2E74B5" w:themeColor="accent5" w:themeShade="BF"/>
              </w:rPr>
            </w:pPr>
            <w:r w:rsidRPr="00290BC5">
              <w:rPr>
                <w:rFonts w:ascii="Lato" w:hAnsi="Lato" w:cs="Segoe UI"/>
                <w:color w:val="2E74B5" w:themeColor="accent5" w:themeShade="BF"/>
              </w:rPr>
              <w:t xml:space="preserve">À renvoyer par mail – </w:t>
            </w:r>
            <w:hyperlink r:id="rId13" w:history="1">
              <w:r w:rsidRPr="00290BC5">
                <w:rPr>
                  <w:rStyle w:val="Lienhypertexte"/>
                  <w:rFonts w:ascii="Lato" w:hAnsi="Lato" w:cs="Segoe UI"/>
                  <w:color w:val="2E74B5" w:themeColor="accent5" w:themeShade="BF"/>
                </w:rPr>
                <w:t>formation@guides.be</w:t>
              </w:r>
            </w:hyperlink>
            <w:r w:rsidRPr="00290BC5">
              <w:rPr>
                <w:rFonts w:ascii="Lato" w:hAnsi="Lato" w:cs="Segoe UI"/>
                <w:color w:val="2E74B5" w:themeColor="accent5" w:themeShade="BF"/>
              </w:rPr>
              <w:t xml:space="preserve">  ou  par courrier postal à</w:t>
            </w:r>
          </w:p>
          <w:p w14:paraId="4477446C" w14:textId="77777777" w:rsidR="00FB1C85" w:rsidRPr="00290BC5" w:rsidRDefault="00FB1C85" w:rsidP="007706F4">
            <w:pPr>
              <w:autoSpaceDE w:val="0"/>
              <w:spacing w:after="0"/>
              <w:jc w:val="center"/>
              <w:rPr>
                <w:rFonts w:ascii="Lato" w:hAnsi="Lato" w:cs="Segoe UI"/>
                <w:b/>
                <w:bCs/>
                <w:sz w:val="20"/>
                <w:szCs w:val="20"/>
              </w:rPr>
            </w:pPr>
            <w:r w:rsidRPr="00290BC5">
              <w:rPr>
                <w:rFonts w:ascii="Lato" w:hAnsi="Lato" w:cs="Segoe UI"/>
                <w:color w:val="2E74B5" w:themeColor="accent5" w:themeShade="BF"/>
              </w:rPr>
              <w:t xml:space="preserve"> Service Pédagogie Appui Formation – Rue Paul-Émile Janson, 35 – 1050 Bruxelles</w:t>
            </w:r>
          </w:p>
        </w:tc>
      </w:tr>
      <w:tr w:rsidR="00FB1C85" w:rsidRPr="00290BC5" w14:paraId="475E6174" w14:textId="77777777" w:rsidTr="00C6325A">
        <w:trPr>
          <w:trHeight w:val="567"/>
        </w:trPr>
        <w:tc>
          <w:tcPr>
            <w:tcW w:w="1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4BF3144B" w14:textId="1369835D" w:rsidR="00FB1C85" w:rsidRPr="00290BC5" w:rsidRDefault="00CE63C0" w:rsidP="007706F4">
            <w:pPr>
              <w:spacing w:after="0"/>
              <w:jc w:val="center"/>
              <w:rPr>
                <w:rFonts w:ascii="Lato" w:hAnsi="Lato" w:cs="Segoe UI"/>
                <w:sz w:val="8"/>
                <w:szCs w:val="8"/>
              </w:rPr>
            </w:pPr>
            <w:r w:rsidRPr="007F0F2B">
              <w:rPr>
                <w:rFonts w:ascii="Lato" w:hAnsi="Lato" w:cs="Calibri"/>
                <w:b/>
                <w:bCs/>
                <w:sz w:val="24"/>
                <w:szCs w:val="24"/>
              </w:rPr>
              <w:t xml:space="preserve">FORMATION – </w:t>
            </w:r>
            <w:r>
              <w:rPr>
                <w:rFonts w:ascii="Lato" w:hAnsi="Lato" w:cs="Calibri"/>
                <w:b/>
                <w:bCs/>
                <w:sz w:val="24"/>
                <w:szCs w:val="24"/>
              </w:rPr>
              <w:t>Tour d’Horizon</w:t>
            </w:r>
          </w:p>
        </w:tc>
      </w:tr>
      <w:tr w:rsidR="00FB1C85" w:rsidRPr="00290BC5" w14:paraId="4FFDDAAC" w14:textId="77777777" w:rsidTr="00C6325A">
        <w:trPr>
          <w:trHeight w:val="2075"/>
        </w:trPr>
        <w:tc>
          <w:tcPr>
            <w:tcW w:w="1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D81AD" w14:textId="77777777" w:rsidR="00FB1C85" w:rsidRPr="00290BC5" w:rsidRDefault="00FB1C85" w:rsidP="007706F4">
            <w:pPr>
              <w:autoSpaceDE w:val="0"/>
              <w:spacing w:after="0"/>
              <w:rPr>
                <w:rFonts w:ascii="Lato" w:hAnsi="Lato" w:cs="Segoe UI"/>
                <w:sz w:val="12"/>
                <w:szCs w:val="12"/>
              </w:rPr>
            </w:pPr>
          </w:p>
          <w:p w14:paraId="08F477DB" w14:textId="77777777" w:rsidR="00FB1C85" w:rsidRPr="00290BC5" w:rsidRDefault="00FB1C85" w:rsidP="007706F4">
            <w:pPr>
              <w:autoSpaceDE w:val="0"/>
              <w:spacing w:after="0"/>
              <w:jc w:val="center"/>
              <w:rPr>
                <w:rFonts w:ascii="Lato" w:hAnsi="Lato" w:cs="Segoe UI"/>
                <w:sz w:val="8"/>
                <w:szCs w:val="8"/>
              </w:rPr>
            </w:pPr>
          </w:p>
          <w:p w14:paraId="25A6D444" w14:textId="6940AF2B" w:rsidR="00FB1C85" w:rsidRPr="003E4D0E" w:rsidRDefault="00FB1C85" w:rsidP="007706F4">
            <w:pPr>
              <w:autoSpaceDE w:val="0"/>
              <w:spacing w:after="0" w:line="360" w:lineRule="auto"/>
              <w:jc w:val="center"/>
              <w:rPr>
                <w:rFonts w:ascii="Lato" w:hAnsi="Lato" w:cs="Segoe UI"/>
              </w:rPr>
            </w:pPr>
            <w:r w:rsidRPr="003E4D0E">
              <w:rPr>
                <w:rFonts w:ascii="Lato" w:hAnsi="Lato" w:cs="Segoe UI"/>
              </w:rPr>
              <w:t>Je soussigné(e)</w:t>
            </w:r>
            <w:r w:rsidR="00C6325A">
              <w:rPr>
                <w:rFonts w:ascii="Lato" w:hAnsi="Lato" w:cs="Segoe UI"/>
              </w:rPr>
              <w:t xml:space="preserve"> 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……………………………………........………………………………………………………........................................</w:t>
            </w:r>
            <w:r w:rsidR="00066472" w:rsidRPr="00996AF0">
              <w:rPr>
                <w:rFonts w:ascii="Lato" w:hAnsi="Lato" w:cs="Segoe UI"/>
                <w:sz w:val="20"/>
                <w:szCs w:val="20"/>
              </w:rPr>
              <w:t>.............</w:t>
            </w:r>
            <w:r w:rsidRPr="003E4D0E">
              <w:rPr>
                <w:rFonts w:ascii="Lato" w:hAnsi="Lato" w:cs="Segoe UI"/>
              </w:rPr>
              <w:t xml:space="preserve"> </w:t>
            </w:r>
            <w:r w:rsidRPr="00996AF0">
              <w:rPr>
                <w:rFonts w:ascii="Lato" w:hAnsi="Lato" w:cs="Segoe UI"/>
                <w:sz w:val="18"/>
                <w:szCs w:val="18"/>
              </w:rPr>
              <w:t>(Nom, Prénom)</w:t>
            </w:r>
          </w:p>
          <w:p w14:paraId="0C2A0807" w14:textId="7F89EB4F" w:rsidR="00FB1C85" w:rsidRPr="003E4D0E" w:rsidRDefault="00FB1C85" w:rsidP="007706F4">
            <w:pPr>
              <w:autoSpaceDE w:val="0"/>
              <w:spacing w:before="120" w:after="0" w:line="360" w:lineRule="auto"/>
              <w:jc w:val="center"/>
              <w:rPr>
                <w:rFonts w:ascii="Lato" w:hAnsi="Lato" w:cs="Segoe UI"/>
              </w:rPr>
            </w:pPr>
            <w:r w:rsidRPr="003E4D0E">
              <w:rPr>
                <w:rFonts w:ascii="Lato" w:hAnsi="Lato" w:cs="Segoe UI"/>
              </w:rPr>
              <w:sym w:font="Wingdings" w:char="F06F"/>
            </w:r>
            <w:r w:rsidRPr="003E4D0E">
              <w:rPr>
                <w:rFonts w:ascii="Lato" w:hAnsi="Lato" w:cs="Segoe UI"/>
              </w:rPr>
              <w:t xml:space="preserve"> Père</w:t>
            </w:r>
            <w:r w:rsidR="003E4D0E">
              <w:rPr>
                <w:rFonts w:ascii="Lato" w:hAnsi="Lato" w:cs="Segoe UI"/>
              </w:rPr>
              <w:t xml:space="preserve">    </w:t>
            </w:r>
            <w:r w:rsidRPr="003E4D0E">
              <w:rPr>
                <w:rFonts w:ascii="Lato" w:hAnsi="Lato" w:cs="Segoe UI"/>
              </w:rPr>
              <w:sym w:font="Wingdings" w:char="F06F"/>
            </w:r>
            <w:r w:rsidRPr="003E4D0E">
              <w:rPr>
                <w:rFonts w:ascii="Lato" w:hAnsi="Lato" w:cs="Segoe UI"/>
              </w:rPr>
              <w:t xml:space="preserve"> Mère</w:t>
            </w:r>
            <w:r w:rsidR="003E4D0E">
              <w:rPr>
                <w:rFonts w:ascii="Lato" w:hAnsi="Lato" w:cs="Segoe UI"/>
              </w:rPr>
              <w:t xml:space="preserve">    </w:t>
            </w:r>
            <w:r w:rsidRPr="003E4D0E">
              <w:rPr>
                <w:rFonts w:ascii="Lato" w:hAnsi="Lato" w:cs="Segoe UI"/>
              </w:rPr>
              <w:sym w:font="Wingdings" w:char="F06F"/>
            </w:r>
            <w:r w:rsidRPr="003E4D0E">
              <w:rPr>
                <w:rFonts w:ascii="Lato" w:hAnsi="Lato" w:cs="Segoe UI"/>
              </w:rPr>
              <w:t xml:space="preserve"> Tuteur</w:t>
            </w:r>
            <w:r w:rsidR="003E4D0E">
              <w:rPr>
                <w:rFonts w:ascii="Lato" w:hAnsi="Lato" w:cs="Segoe UI"/>
              </w:rPr>
              <w:t xml:space="preserve">    </w:t>
            </w:r>
            <w:r w:rsidRPr="003E4D0E">
              <w:rPr>
                <w:rFonts w:ascii="Lato" w:hAnsi="Lato" w:cs="Segoe UI"/>
              </w:rPr>
              <w:sym w:font="Wingdings" w:char="F06F"/>
            </w:r>
            <w:r w:rsidRPr="003E4D0E">
              <w:rPr>
                <w:rFonts w:ascii="Lato" w:hAnsi="Lato" w:cs="Segoe UI"/>
              </w:rPr>
              <w:t xml:space="preserve"> Répondant</w:t>
            </w:r>
          </w:p>
          <w:p w14:paraId="4382A76B" w14:textId="695248BC" w:rsidR="00FB1C85" w:rsidRPr="0004382C" w:rsidRDefault="00FB1C85" w:rsidP="007706F4">
            <w:pPr>
              <w:autoSpaceDE w:val="0"/>
              <w:spacing w:before="120" w:line="360" w:lineRule="auto"/>
              <w:jc w:val="center"/>
              <w:rPr>
                <w:rFonts w:ascii="Lato" w:hAnsi="Lato" w:cs="Segoe UI"/>
                <w:b/>
                <w:bCs/>
                <w:color w:val="C00000"/>
                <w:sz w:val="16"/>
                <w:szCs w:val="16"/>
              </w:rPr>
            </w:pPr>
            <w:r w:rsidRPr="003E4D0E">
              <w:rPr>
                <w:rFonts w:ascii="Lato" w:hAnsi="Lato" w:cs="Segoe UI"/>
              </w:rPr>
              <w:t>autorise</w:t>
            </w:r>
            <w:r w:rsidR="00C6325A">
              <w:rPr>
                <w:rFonts w:ascii="Lato" w:hAnsi="Lato" w:cs="Segoe UI"/>
              </w:rPr>
              <w:t xml:space="preserve">  </w:t>
            </w:r>
            <w:r w:rsidRPr="00996AF0">
              <w:rPr>
                <w:rFonts w:ascii="Lato" w:hAnsi="Lato" w:cs="Segoe UI"/>
                <w:sz w:val="20"/>
                <w:szCs w:val="20"/>
              </w:rPr>
              <w:t>..................................................................……………...................</w:t>
            </w:r>
            <w:r w:rsidR="00FB550E">
              <w:rPr>
                <w:rFonts w:ascii="Lato" w:hAnsi="Lato" w:cs="Segoe UI"/>
                <w:sz w:val="20"/>
                <w:szCs w:val="20"/>
              </w:rPr>
              <w:t>.</w:t>
            </w:r>
            <w:r w:rsidRPr="00996AF0">
              <w:rPr>
                <w:rFonts w:ascii="Lato" w:hAnsi="Lato" w:cs="Segoe UI"/>
                <w:sz w:val="20"/>
                <w:szCs w:val="20"/>
              </w:rPr>
              <w:t>..</w:t>
            </w:r>
            <w:r w:rsidR="0004382C">
              <w:rPr>
                <w:rFonts w:ascii="Lato" w:hAnsi="Lato" w:cs="Segoe UI"/>
                <w:sz w:val="20"/>
                <w:szCs w:val="20"/>
              </w:rPr>
              <w:t xml:space="preserve"> </w:t>
            </w:r>
            <w:r w:rsidRPr="00996AF0">
              <w:rPr>
                <w:rFonts w:ascii="Lato" w:hAnsi="Lato" w:cs="Segoe UI"/>
                <w:sz w:val="18"/>
                <w:szCs w:val="18"/>
              </w:rPr>
              <w:t>(Nom, Prénom)</w:t>
            </w:r>
            <w:r w:rsidRPr="00066472">
              <w:rPr>
                <w:rFonts w:ascii="Lato" w:hAnsi="Lato" w:cs="Segoe UI"/>
                <w:sz w:val="20"/>
                <w:szCs w:val="20"/>
              </w:rPr>
              <w:t xml:space="preserve"> </w:t>
            </w:r>
            <w:r w:rsidRPr="003E4D0E">
              <w:rPr>
                <w:rFonts w:ascii="Lato" w:hAnsi="Lato" w:cs="Segoe UI"/>
              </w:rPr>
              <w:sym w:font="Wingdings" w:char="F06F"/>
            </w:r>
            <w:r w:rsidRPr="003E4D0E">
              <w:rPr>
                <w:rFonts w:ascii="Lato" w:hAnsi="Lato" w:cs="Segoe UI"/>
              </w:rPr>
              <w:t xml:space="preserve"> mon fils/ </w:t>
            </w:r>
            <w:r w:rsidRPr="003E4D0E">
              <w:rPr>
                <w:rFonts w:ascii="Lato" w:hAnsi="Lato" w:cs="Segoe UI"/>
              </w:rPr>
              <w:sym w:font="Wingdings" w:char="F06F"/>
            </w:r>
            <w:r w:rsidRPr="003E4D0E">
              <w:rPr>
                <w:rFonts w:ascii="Lato" w:hAnsi="Lato" w:cs="Segoe UI"/>
              </w:rPr>
              <w:t xml:space="preserve"> ma fille </w:t>
            </w:r>
            <w:r w:rsidRPr="0004382C">
              <w:rPr>
                <w:rFonts w:ascii="Lato" w:hAnsi="Lato" w:cs="Segoe UI"/>
                <w:b/>
                <w:bCs/>
                <w:color w:val="C00000"/>
                <w:sz w:val="16"/>
                <w:szCs w:val="16"/>
              </w:rPr>
              <w:t xml:space="preserve">(Cocher la mention utile) </w:t>
            </w:r>
          </w:p>
          <w:p w14:paraId="065D9A87" w14:textId="314C1551" w:rsidR="00FB1C85" w:rsidRPr="00290BC5" w:rsidRDefault="00FB1C85" w:rsidP="007706F4">
            <w:pPr>
              <w:autoSpaceDE w:val="0"/>
              <w:spacing w:before="120" w:line="360" w:lineRule="auto"/>
              <w:jc w:val="center"/>
              <w:rPr>
                <w:rFonts w:ascii="Lato" w:hAnsi="Lato" w:cs="Segoe UI"/>
                <w:sz w:val="20"/>
                <w:szCs w:val="20"/>
              </w:rPr>
            </w:pPr>
            <w:r w:rsidRPr="003E4D0E">
              <w:rPr>
                <w:rFonts w:ascii="Lato" w:hAnsi="Lato" w:cs="Segoe UI"/>
              </w:rPr>
              <w:t>à participer à la Formation qui se déroulera du</w:t>
            </w:r>
            <w:r w:rsidR="00C6325A">
              <w:rPr>
                <w:rFonts w:ascii="Lato" w:hAnsi="Lato" w:cs="Segoe UI"/>
              </w:rPr>
              <w:t xml:space="preserve"> 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………</w:t>
            </w:r>
            <w:r w:rsidRPr="003E4D0E">
              <w:rPr>
                <w:rFonts w:ascii="Lato" w:hAnsi="Lato" w:cs="Segoe UI"/>
              </w:rPr>
              <w:t>/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…….</w:t>
            </w:r>
            <w:r w:rsidRPr="003E4D0E">
              <w:rPr>
                <w:rFonts w:ascii="Lato" w:hAnsi="Lato" w:cs="Segoe UI"/>
              </w:rPr>
              <w:t>/202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……..</w:t>
            </w:r>
            <w:r w:rsidR="00C6325A">
              <w:rPr>
                <w:rFonts w:ascii="Lato" w:hAnsi="Lato" w:cs="Segoe UI"/>
                <w:sz w:val="20"/>
                <w:szCs w:val="20"/>
              </w:rPr>
              <w:t xml:space="preserve"> </w:t>
            </w:r>
            <w:r w:rsidRPr="003E4D0E">
              <w:rPr>
                <w:rFonts w:ascii="Lato" w:hAnsi="Lato" w:cs="Segoe UI"/>
              </w:rPr>
              <w:t>au</w:t>
            </w:r>
            <w:r w:rsidR="00C6325A">
              <w:rPr>
                <w:rFonts w:ascii="Lato" w:hAnsi="Lato" w:cs="Segoe UI"/>
              </w:rPr>
              <w:t xml:space="preserve"> 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………</w:t>
            </w:r>
            <w:r w:rsidRPr="003E4D0E">
              <w:rPr>
                <w:rFonts w:ascii="Lato" w:hAnsi="Lato" w:cs="Segoe UI"/>
              </w:rPr>
              <w:t>/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…….</w:t>
            </w:r>
            <w:r w:rsidRPr="003E4D0E">
              <w:rPr>
                <w:rFonts w:ascii="Lato" w:hAnsi="Lato" w:cs="Segoe UI"/>
              </w:rPr>
              <w:t>/202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……..</w:t>
            </w:r>
            <w:r w:rsidRPr="003E4D0E">
              <w:rPr>
                <w:rFonts w:ascii="Lato" w:hAnsi="Lato" w:cs="Segoe UI"/>
              </w:rPr>
              <w:t xml:space="preserve"> au Domaine de Mozet</w:t>
            </w:r>
          </w:p>
        </w:tc>
      </w:tr>
    </w:tbl>
    <w:p w14:paraId="58BAEA13" w14:textId="77777777" w:rsidR="00FB1C85" w:rsidRPr="00290BC5" w:rsidRDefault="00FB1C85" w:rsidP="00FB1C85">
      <w:pPr>
        <w:autoSpaceDE w:val="0"/>
        <w:spacing w:after="0"/>
        <w:rPr>
          <w:rFonts w:ascii="Lato" w:hAnsi="Lato" w:cs="Segoe UI"/>
          <w:sz w:val="20"/>
          <w:szCs w:val="20"/>
        </w:rPr>
      </w:pPr>
    </w:p>
    <w:p w14:paraId="15B2C2D5" w14:textId="77777777" w:rsidR="00FB1C85" w:rsidRPr="00290BC5" w:rsidRDefault="00FB1C85" w:rsidP="00FB1C85">
      <w:pPr>
        <w:tabs>
          <w:tab w:val="left" w:leader="dot" w:pos="9072"/>
        </w:tabs>
        <w:spacing w:after="0" w:line="300" w:lineRule="atLeast"/>
        <w:rPr>
          <w:rFonts w:ascii="Lato" w:hAnsi="Lato" w:cs="Segoe UI"/>
          <w:b/>
          <w:sz w:val="20"/>
          <w:szCs w:val="20"/>
        </w:rPr>
      </w:pPr>
    </w:p>
    <w:p w14:paraId="05E91663" w14:textId="77777777" w:rsidR="00FB1C85" w:rsidRPr="00290BC5" w:rsidRDefault="00FB1C85" w:rsidP="00FB1C85">
      <w:pPr>
        <w:tabs>
          <w:tab w:val="left" w:leader="dot" w:pos="9072"/>
        </w:tabs>
        <w:spacing w:after="0" w:line="300" w:lineRule="atLeast"/>
        <w:rPr>
          <w:rFonts w:ascii="Lato" w:hAnsi="Lato" w:cs="Segoe UI"/>
          <w:b/>
          <w:sz w:val="20"/>
          <w:szCs w:val="20"/>
        </w:rPr>
      </w:pPr>
    </w:p>
    <w:p w14:paraId="5A0C7F7F" w14:textId="1277E526" w:rsidR="00FB1C85" w:rsidRPr="00A165BA" w:rsidRDefault="00310C3D" w:rsidP="00FB1C85">
      <w:pPr>
        <w:tabs>
          <w:tab w:val="left" w:leader="dot" w:pos="9072"/>
        </w:tabs>
        <w:spacing w:after="0" w:line="300" w:lineRule="atLeast"/>
        <w:rPr>
          <w:rFonts w:ascii="Lato" w:hAnsi="Lato" w:cs="Segoe UI"/>
          <w:b/>
          <w:sz w:val="24"/>
          <w:szCs w:val="24"/>
        </w:rPr>
      </w:pPr>
      <w:r>
        <w:rPr>
          <w:rFonts w:ascii="Lato" w:hAnsi="Lato" w:cs="Segoe UI"/>
          <w:b/>
          <w:sz w:val="24"/>
          <w:szCs w:val="24"/>
        </w:rPr>
        <w:t xml:space="preserve">   </w:t>
      </w:r>
      <w:r w:rsidR="00FB1C85" w:rsidRPr="00A165BA">
        <w:rPr>
          <w:rFonts w:ascii="Lato" w:hAnsi="Lato" w:cs="Segoe UI"/>
          <w:b/>
          <w:sz w:val="24"/>
          <w:szCs w:val="24"/>
        </w:rPr>
        <w:t>Durant cette période </w:t>
      </w:r>
    </w:p>
    <w:p w14:paraId="2C84196F" w14:textId="77777777" w:rsidR="00FB1C85" w:rsidRPr="00290BC5" w:rsidRDefault="00FB1C85" w:rsidP="00FB1C85">
      <w:pPr>
        <w:tabs>
          <w:tab w:val="left" w:leader="dot" w:pos="9072"/>
        </w:tabs>
        <w:spacing w:after="0" w:line="300" w:lineRule="atLeast"/>
        <w:rPr>
          <w:rFonts w:ascii="Lato" w:hAnsi="Lato" w:cs="Segoe UI"/>
          <w:b/>
          <w:sz w:val="20"/>
          <w:szCs w:val="20"/>
        </w:rPr>
      </w:pPr>
    </w:p>
    <w:p w14:paraId="62D0792F" w14:textId="10EF4913" w:rsidR="00FB1C85" w:rsidRPr="00CB5748" w:rsidRDefault="00FB1C85" w:rsidP="00CB5748">
      <w:pPr>
        <w:numPr>
          <w:ilvl w:val="0"/>
          <w:numId w:val="16"/>
        </w:numPr>
        <w:spacing w:after="0" w:line="360" w:lineRule="auto"/>
        <w:ind w:left="142" w:right="-567" w:hanging="425"/>
        <w:rPr>
          <w:rFonts w:ascii="Lato" w:hAnsi="Lato" w:cs="Segoe UI"/>
          <w:sz w:val="24"/>
          <w:szCs w:val="24"/>
        </w:rPr>
      </w:pPr>
      <w:bookmarkStart w:id="2" w:name="_Hlk74753442"/>
      <w:r w:rsidRPr="00CB5748">
        <w:rPr>
          <w:rFonts w:ascii="Lato" w:hAnsi="Lato" w:cs="Segoe UI"/>
          <w:sz w:val="24"/>
          <w:szCs w:val="24"/>
        </w:rPr>
        <w:t>Je place</w:t>
      </w:r>
      <w:r w:rsidR="00D66592" w:rsidRPr="00CB5748">
        <w:rPr>
          <w:rFonts w:ascii="Lato" w:hAnsi="Lato" w:cs="Segoe UI"/>
          <w:sz w:val="24"/>
          <w:szCs w:val="24"/>
        </w:rPr>
        <w:t xml:space="preserve"> mon enfant</w:t>
      </w:r>
      <w:r w:rsidRPr="00CB5748">
        <w:rPr>
          <w:rFonts w:ascii="Lato" w:hAnsi="Lato" w:cs="Segoe UI"/>
          <w:sz w:val="24"/>
          <w:szCs w:val="24"/>
        </w:rPr>
        <w:t xml:space="preserve"> sous l’autorité et la responsabilité du coordinateur de la Formation.</w:t>
      </w:r>
    </w:p>
    <w:p w14:paraId="72C5F350" w14:textId="77777777" w:rsidR="00FB1C85" w:rsidRPr="00CB5748" w:rsidRDefault="00FB1C85" w:rsidP="00CB5748">
      <w:pPr>
        <w:numPr>
          <w:ilvl w:val="0"/>
          <w:numId w:val="16"/>
        </w:numPr>
        <w:spacing w:after="0" w:line="360" w:lineRule="auto"/>
        <w:ind w:left="142" w:right="-567" w:hanging="425"/>
        <w:rPr>
          <w:rFonts w:ascii="Lato" w:hAnsi="Lato" w:cs="Segoe UI"/>
          <w:sz w:val="24"/>
          <w:szCs w:val="24"/>
        </w:rPr>
      </w:pPr>
      <w:r w:rsidRPr="00CB5748">
        <w:rPr>
          <w:rFonts w:ascii="Lato" w:hAnsi="Lato" w:cs="Segoe UI"/>
          <w:sz w:val="24"/>
          <w:szCs w:val="24"/>
        </w:rPr>
        <w:t>Je marque mon accord pour que soient administrés, uniquement en cas de nécessité, les médicaments de base autorisés.</w:t>
      </w:r>
    </w:p>
    <w:p w14:paraId="2F142BD7" w14:textId="4AFF7DB2" w:rsidR="00FB1C85" w:rsidRPr="00CB5748" w:rsidRDefault="00FB1C85" w:rsidP="00CB5748">
      <w:pPr>
        <w:numPr>
          <w:ilvl w:val="0"/>
          <w:numId w:val="16"/>
        </w:numPr>
        <w:spacing w:after="0" w:line="360" w:lineRule="auto"/>
        <w:ind w:left="142" w:right="-567" w:hanging="425"/>
        <w:rPr>
          <w:rFonts w:ascii="Lato" w:hAnsi="Lato" w:cs="Segoe UI"/>
          <w:sz w:val="24"/>
          <w:szCs w:val="24"/>
        </w:rPr>
      </w:pPr>
      <w:r w:rsidRPr="00CB5748">
        <w:rPr>
          <w:rFonts w:ascii="Lato" w:hAnsi="Lato" w:cs="Segoe UI"/>
          <w:sz w:val="24"/>
          <w:szCs w:val="24"/>
        </w:rPr>
        <w:t xml:space="preserve">Si </w:t>
      </w:r>
      <w:r w:rsidR="0033306D" w:rsidRPr="00CB5748">
        <w:rPr>
          <w:rFonts w:ascii="Lato" w:hAnsi="Lato" w:cs="Segoe UI"/>
          <w:sz w:val="24"/>
          <w:szCs w:val="24"/>
        </w:rPr>
        <w:t>l’</w:t>
      </w:r>
      <w:r w:rsidRPr="00CB5748">
        <w:rPr>
          <w:rFonts w:ascii="Lato" w:hAnsi="Lato" w:cs="Segoe UI"/>
          <w:sz w:val="24"/>
          <w:szCs w:val="24"/>
        </w:rPr>
        <w:t>état de santé</w:t>
      </w:r>
      <w:r w:rsidR="0033306D" w:rsidRPr="00CB5748">
        <w:rPr>
          <w:rFonts w:ascii="Lato" w:hAnsi="Lato" w:cs="Segoe UI"/>
          <w:sz w:val="24"/>
          <w:szCs w:val="24"/>
        </w:rPr>
        <w:t xml:space="preserve"> de mon enfant</w:t>
      </w:r>
      <w:r w:rsidRPr="00CB5748">
        <w:rPr>
          <w:rFonts w:ascii="Lato" w:hAnsi="Lato" w:cs="Segoe UI"/>
          <w:sz w:val="24"/>
          <w:szCs w:val="24"/>
        </w:rPr>
        <w:t xml:space="preserve"> réclamait une décision urgente, et à défaut de pouvoir être contacté personnellement, je laisse toute initiative au médecin ou au chirurgien.</w:t>
      </w:r>
    </w:p>
    <w:p w14:paraId="33E2A09C" w14:textId="77777777" w:rsidR="00FB1C85" w:rsidRPr="00CB5748" w:rsidRDefault="00FB1C85" w:rsidP="00CB5748">
      <w:pPr>
        <w:numPr>
          <w:ilvl w:val="0"/>
          <w:numId w:val="16"/>
        </w:numPr>
        <w:tabs>
          <w:tab w:val="left" w:leader="dot" w:pos="9072"/>
        </w:tabs>
        <w:spacing w:line="300" w:lineRule="atLeast"/>
        <w:ind w:left="142" w:right="-567" w:hanging="425"/>
        <w:rPr>
          <w:rFonts w:ascii="Lato" w:hAnsi="Lato" w:cs="Segoe UI"/>
          <w:sz w:val="24"/>
          <w:szCs w:val="24"/>
        </w:rPr>
      </w:pPr>
      <w:r w:rsidRPr="00CB5748">
        <w:rPr>
          <w:rFonts w:ascii="Lato" w:hAnsi="Lato" w:cs="Segoe UI"/>
          <w:sz w:val="24"/>
          <w:szCs w:val="24"/>
        </w:rPr>
        <w:t xml:space="preserve">En cas d’arrêt inopiné de la Formation, je m’engage à venir rechercher mon enfant le jour même. </w:t>
      </w:r>
    </w:p>
    <w:p w14:paraId="183861C8" w14:textId="77777777" w:rsidR="00FB1C85" w:rsidRPr="00CB5748" w:rsidRDefault="00FB1C85" w:rsidP="00CB5748">
      <w:pPr>
        <w:numPr>
          <w:ilvl w:val="0"/>
          <w:numId w:val="16"/>
        </w:numPr>
        <w:tabs>
          <w:tab w:val="left" w:leader="dot" w:pos="9072"/>
        </w:tabs>
        <w:spacing w:after="0" w:line="300" w:lineRule="atLeast"/>
        <w:ind w:left="142" w:right="-567" w:hanging="425"/>
        <w:rPr>
          <w:rFonts w:ascii="Lato" w:hAnsi="Lato" w:cs="Segoe UI"/>
          <w:b/>
          <w:bCs/>
          <w:color w:val="C00000"/>
          <w:sz w:val="24"/>
          <w:szCs w:val="24"/>
        </w:rPr>
      </w:pPr>
      <w:r w:rsidRPr="00CB5748">
        <w:rPr>
          <w:rFonts w:ascii="Lato" w:hAnsi="Lato" w:cs="Segoe UI"/>
          <w:b/>
          <w:bCs/>
          <w:color w:val="C00000"/>
          <w:sz w:val="24"/>
          <w:szCs w:val="24"/>
        </w:rPr>
        <w:t>Si le coordinateur n’arrive pas à me joindre, j’autorise ce dernier à contacter et confier mon enfant à</w:t>
      </w:r>
    </w:p>
    <w:p w14:paraId="460BF8B8" w14:textId="77777777" w:rsidR="00FB1C85" w:rsidRPr="00290BC5" w:rsidRDefault="00FB1C85" w:rsidP="00FB1C85">
      <w:pPr>
        <w:tabs>
          <w:tab w:val="left" w:leader="dot" w:pos="9072"/>
        </w:tabs>
        <w:spacing w:after="0" w:line="300" w:lineRule="atLeast"/>
        <w:ind w:left="-142"/>
        <w:rPr>
          <w:rFonts w:ascii="Lato" w:hAnsi="Lato" w:cs="Segoe UI"/>
          <w:b/>
          <w:bCs/>
          <w:color w:val="C00000"/>
          <w:sz w:val="10"/>
          <w:szCs w:val="10"/>
        </w:rPr>
      </w:pPr>
      <w:r w:rsidRPr="00290BC5">
        <w:rPr>
          <w:rFonts w:ascii="Lato" w:hAnsi="Lato" w:cs="Segoe UI"/>
          <w:b/>
          <w:bCs/>
          <w:color w:val="C00000"/>
          <w:sz w:val="20"/>
          <w:szCs w:val="20"/>
        </w:rPr>
        <w:t xml:space="preserve"> </w:t>
      </w:r>
    </w:p>
    <w:p w14:paraId="5451741F" w14:textId="3040B405" w:rsidR="00FB1C85" w:rsidRPr="008E70BD" w:rsidRDefault="00FB1C85" w:rsidP="00CB5748">
      <w:pPr>
        <w:tabs>
          <w:tab w:val="left" w:leader="dot" w:pos="9072"/>
        </w:tabs>
        <w:spacing w:line="360" w:lineRule="auto"/>
        <w:ind w:left="-142" w:hanging="425"/>
        <w:jc w:val="center"/>
        <w:rPr>
          <w:rFonts w:ascii="Lato" w:hAnsi="Lato" w:cs="Segoe UI"/>
          <w:sz w:val="20"/>
          <w:szCs w:val="20"/>
        </w:rPr>
      </w:pPr>
      <w:r w:rsidRPr="00CB5748">
        <w:rPr>
          <w:rFonts w:ascii="Lato" w:hAnsi="Lato" w:cs="Segoe UI"/>
          <w:b/>
          <w:bCs/>
          <w:sz w:val="24"/>
          <w:szCs w:val="24"/>
        </w:rPr>
        <w:t>Nom, Prénom</w:t>
      </w:r>
      <w:r w:rsidR="00C6325A">
        <w:rPr>
          <w:rFonts w:ascii="Lato" w:hAnsi="Lato" w:cs="Segoe UI"/>
          <w:b/>
          <w:bCs/>
          <w:sz w:val="24"/>
          <w:szCs w:val="24"/>
        </w:rPr>
        <w:t xml:space="preserve"> </w:t>
      </w:r>
      <w:r w:rsidRPr="008E70BD">
        <w:rPr>
          <w:rFonts w:ascii="Lato" w:hAnsi="Lato" w:cs="Segoe UI"/>
          <w:sz w:val="20"/>
          <w:szCs w:val="20"/>
        </w:rPr>
        <w:t>……………………………………………………………..</w:t>
      </w:r>
      <w:r w:rsidR="00C6325A">
        <w:rPr>
          <w:rFonts w:ascii="Lato" w:hAnsi="Lato" w:cs="Segoe UI"/>
          <w:sz w:val="20"/>
          <w:szCs w:val="20"/>
        </w:rPr>
        <w:t xml:space="preserve"> </w:t>
      </w:r>
      <w:r w:rsidRPr="00033548">
        <w:rPr>
          <w:rFonts w:ascii="Lato" w:hAnsi="Lato" w:cs="Segoe UI"/>
          <w:b/>
          <w:bCs/>
          <w:sz w:val="24"/>
          <w:szCs w:val="24"/>
        </w:rPr>
        <w:t>Lien relationnel</w:t>
      </w:r>
      <w:r w:rsidR="00C6325A">
        <w:rPr>
          <w:rFonts w:ascii="Lato" w:hAnsi="Lato" w:cs="Segoe UI"/>
          <w:b/>
          <w:bCs/>
          <w:sz w:val="24"/>
          <w:szCs w:val="24"/>
        </w:rPr>
        <w:t xml:space="preserve"> </w:t>
      </w:r>
      <w:r w:rsidRPr="008E70BD">
        <w:rPr>
          <w:rFonts w:ascii="Lato" w:hAnsi="Lato" w:cs="Segoe UI"/>
          <w:sz w:val="20"/>
          <w:szCs w:val="20"/>
        </w:rPr>
        <w:t>………………………………………</w:t>
      </w:r>
    </w:p>
    <w:p w14:paraId="53E0BBD4" w14:textId="192D0A1F" w:rsidR="00FB1C85" w:rsidRPr="00FB550E" w:rsidRDefault="00FB1C85" w:rsidP="00CB5748">
      <w:pPr>
        <w:tabs>
          <w:tab w:val="left" w:leader="dot" w:pos="9072"/>
        </w:tabs>
        <w:spacing w:line="360" w:lineRule="auto"/>
        <w:ind w:left="-142" w:hanging="425"/>
        <w:jc w:val="center"/>
        <w:rPr>
          <w:rFonts w:ascii="Lato" w:hAnsi="Lato" w:cs="Segoe UI"/>
        </w:rPr>
      </w:pPr>
      <w:r w:rsidRPr="00033548">
        <w:rPr>
          <w:rFonts w:ascii="Lato" w:hAnsi="Lato" w:cs="Segoe UI"/>
          <w:b/>
          <w:bCs/>
          <w:sz w:val="24"/>
          <w:szCs w:val="24"/>
        </w:rPr>
        <w:t>Numéro de GSM</w:t>
      </w:r>
      <w:r w:rsidR="00C6325A">
        <w:rPr>
          <w:rFonts w:ascii="Lato" w:hAnsi="Lato" w:cs="Segoe UI"/>
          <w:b/>
          <w:bCs/>
          <w:sz w:val="24"/>
          <w:szCs w:val="24"/>
        </w:rPr>
        <w:t xml:space="preserve"> </w:t>
      </w:r>
      <w:r w:rsidRPr="008E70BD">
        <w:rPr>
          <w:rFonts w:ascii="Lato" w:hAnsi="Lato" w:cs="Segoe UI"/>
          <w:sz w:val="20"/>
          <w:szCs w:val="20"/>
        </w:rPr>
        <w:t>……………………………………………………………</w:t>
      </w:r>
    </w:p>
    <w:bookmarkEnd w:id="2"/>
    <w:p w14:paraId="6F928370" w14:textId="77777777" w:rsidR="00FB1C85" w:rsidRPr="00FB550E" w:rsidRDefault="00FB1C85" w:rsidP="00FB1C85">
      <w:pPr>
        <w:autoSpaceDE w:val="0"/>
        <w:spacing w:after="0"/>
        <w:rPr>
          <w:rFonts w:ascii="Lato" w:hAnsi="Lato" w:cs="Segoe UI"/>
        </w:rPr>
      </w:pPr>
    </w:p>
    <w:p w14:paraId="62C94E34" w14:textId="77777777" w:rsidR="00FB1C85" w:rsidRPr="00FB550E" w:rsidRDefault="00FB1C85" w:rsidP="00FB1C85">
      <w:pPr>
        <w:autoSpaceDE w:val="0"/>
        <w:spacing w:after="0"/>
        <w:rPr>
          <w:rFonts w:ascii="Lato" w:hAnsi="Lato" w:cs="Segoe UI"/>
        </w:rPr>
      </w:pPr>
      <w:r w:rsidRPr="00FB550E">
        <w:rPr>
          <w:rFonts w:ascii="Lato" w:hAnsi="Lato" w:cs="Segoe UI"/>
        </w:rPr>
        <w:t xml:space="preserve">                                                      </w:t>
      </w:r>
    </w:p>
    <w:p w14:paraId="3EC9DFE0" w14:textId="61D129E2" w:rsidR="00FB550E" w:rsidRPr="000A7A78" w:rsidRDefault="00FB1C85" w:rsidP="00FB1C85">
      <w:pPr>
        <w:autoSpaceDE w:val="0"/>
        <w:spacing w:after="0"/>
        <w:ind w:left="-284"/>
        <w:rPr>
          <w:rFonts w:ascii="Lato" w:hAnsi="Lato" w:cs="Segoe UI"/>
        </w:rPr>
      </w:pPr>
      <w:r w:rsidRPr="00CB5748">
        <w:rPr>
          <w:rFonts w:ascii="Lato" w:hAnsi="Lato" w:cs="Segoe UI"/>
          <w:b/>
          <w:bCs/>
          <w:sz w:val="24"/>
          <w:szCs w:val="24"/>
        </w:rPr>
        <w:t xml:space="preserve">               </w:t>
      </w:r>
      <w:r w:rsidR="00FB550E" w:rsidRPr="00CB5748">
        <w:rPr>
          <w:rFonts w:ascii="Lato" w:hAnsi="Lato" w:cs="Segoe UI"/>
          <w:sz w:val="24"/>
          <w:szCs w:val="24"/>
        </w:rPr>
        <w:t>Fait à</w:t>
      </w:r>
      <w:r w:rsidR="00C6325A">
        <w:rPr>
          <w:rFonts w:ascii="Lato" w:hAnsi="Lato" w:cs="Segoe UI"/>
          <w:sz w:val="24"/>
          <w:szCs w:val="24"/>
        </w:rPr>
        <w:t xml:space="preserve"> </w:t>
      </w:r>
      <w:r w:rsidR="00FB550E" w:rsidRPr="000A7A78">
        <w:rPr>
          <w:rFonts w:ascii="Lato" w:hAnsi="Lato" w:cs="Segoe UI"/>
          <w:sz w:val="20"/>
          <w:szCs w:val="20"/>
        </w:rPr>
        <w:t>……………………</w:t>
      </w:r>
      <w:r w:rsidR="00CB5748">
        <w:rPr>
          <w:rFonts w:ascii="Lato" w:hAnsi="Lato" w:cs="Segoe UI"/>
          <w:sz w:val="20"/>
          <w:szCs w:val="20"/>
        </w:rPr>
        <w:t>……………………</w:t>
      </w:r>
      <w:r w:rsidR="00555D7C">
        <w:rPr>
          <w:rFonts w:ascii="Lato" w:hAnsi="Lato" w:cs="Segoe UI"/>
          <w:sz w:val="20"/>
          <w:szCs w:val="20"/>
        </w:rPr>
        <w:t>……………</w:t>
      </w:r>
      <w:r w:rsidR="00FB550E" w:rsidRPr="000A7A78">
        <w:rPr>
          <w:rFonts w:ascii="Lato" w:hAnsi="Lato" w:cs="Segoe UI"/>
          <w:sz w:val="20"/>
          <w:szCs w:val="20"/>
        </w:rPr>
        <w:t>……………………….</w:t>
      </w:r>
      <w:r w:rsidR="00C6325A">
        <w:rPr>
          <w:rFonts w:ascii="Lato" w:hAnsi="Lato" w:cs="Segoe UI"/>
          <w:sz w:val="20"/>
          <w:szCs w:val="20"/>
        </w:rPr>
        <w:t xml:space="preserve"> </w:t>
      </w:r>
      <w:r w:rsidR="00C6325A">
        <w:rPr>
          <w:rFonts w:ascii="Lato" w:hAnsi="Lato" w:cs="Segoe UI"/>
          <w:sz w:val="24"/>
          <w:szCs w:val="24"/>
        </w:rPr>
        <w:t>l</w:t>
      </w:r>
      <w:r w:rsidR="00FB550E" w:rsidRPr="00CB5748">
        <w:rPr>
          <w:rFonts w:ascii="Lato" w:hAnsi="Lato" w:cs="Segoe UI"/>
          <w:sz w:val="24"/>
          <w:szCs w:val="24"/>
        </w:rPr>
        <w:t>e</w:t>
      </w:r>
      <w:r w:rsidR="00C6325A">
        <w:rPr>
          <w:rFonts w:ascii="Lato" w:hAnsi="Lato" w:cs="Segoe UI"/>
          <w:sz w:val="24"/>
          <w:szCs w:val="24"/>
        </w:rPr>
        <w:t xml:space="preserve"> </w:t>
      </w:r>
      <w:r w:rsidR="00FB550E" w:rsidRPr="000A7A78">
        <w:rPr>
          <w:rFonts w:ascii="Lato" w:hAnsi="Lato" w:cs="Segoe UI"/>
          <w:sz w:val="20"/>
          <w:szCs w:val="20"/>
        </w:rPr>
        <w:t>………</w:t>
      </w:r>
      <w:r w:rsidR="00FB550E" w:rsidRPr="000A7A78">
        <w:rPr>
          <w:rFonts w:ascii="Lato" w:hAnsi="Lato" w:cs="Segoe UI"/>
        </w:rPr>
        <w:t>/</w:t>
      </w:r>
      <w:r w:rsidR="00FB550E" w:rsidRPr="000A7A78">
        <w:rPr>
          <w:rFonts w:ascii="Lato" w:hAnsi="Lato" w:cs="Segoe UI"/>
          <w:sz w:val="20"/>
          <w:szCs w:val="20"/>
        </w:rPr>
        <w:t>……</w:t>
      </w:r>
      <w:r w:rsidR="00555D7C">
        <w:rPr>
          <w:rFonts w:ascii="Lato" w:hAnsi="Lato" w:cs="Segoe UI"/>
          <w:sz w:val="20"/>
          <w:szCs w:val="20"/>
        </w:rPr>
        <w:t>..</w:t>
      </w:r>
      <w:r w:rsidR="00FB550E" w:rsidRPr="000A7A78">
        <w:rPr>
          <w:rFonts w:ascii="Lato" w:hAnsi="Lato" w:cs="Segoe UI"/>
          <w:sz w:val="20"/>
          <w:szCs w:val="20"/>
        </w:rPr>
        <w:t>.</w:t>
      </w:r>
      <w:r w:rsidR="00FB550E" w:rsidRPr="00CB5748">
        <w:rPr>
          <w:rFonts w:ascii="Lato" w:hAnsi="Lato" w:cs="Segoe UI"/>
          <w:sz w:val="24"/>
          <w:szCs w:val="24"/>
        </w:rPr>
        <w:t>/202</w:t>
      </w:r>
      <w:r w:rsidR="00FB550E" w:rsidRPr="000A7A78">
        <w:rPr>
          <w:rFonts w:ascii="Lato" w:hAnsi="Lato" w:cs="Segoe UI"/>
          <w:sz w:val="20"/>
          <w:szCs w:val="20"/>
        </w:rPr>
        <w:t>……..</w:t>
      </w:r>
      <w:r w:rsidR="00FB550E" w:rsidRPr="000A7A78">
        <w:rPr>
          <w:rFonts w:ascii="Lato" w:hAnsi="Lato" w:cs="Segoe UI"/>
        </w:rPr>
        <w:t xml:space="preserve"> </w:t>
      </w:r>
    </w:p>
    <w:p w14:paraId="15EB862C" w14:textId="77777777" w:rsidR="00FB550E" w:rsidRDefault="00FB550E" w:rsidP="00FB1C85">
      <w:pPr>
        <w:autoSpaceDE w:val="0"/>
        <w:spacing w:after="0"/>
        <w:ind w:left="-284"/>
        <w:rPr>
          <w:rFonts w:ascii="Lato" w:hAnsi="Lato" w:cs="Segoe UI"/>
          <w:b/>
          <w:bCs/>
        </w:rPr>
      </w:pPr>
    </w:p>
    <w:p w14:paraId="628419DD" w14:textId="77777777" w:rsidR="00FB550E" w:rsidRDefault="00FB550E" w:rsidP="00FB1C85">
      <w:pPr>
        <w:autoSpaceDE w:val="0"/>
        <w:spacing w:after="0"/>
        <w:ind w:left="-284"/>
        <w:rPr>
          <w:rFonts w:ascii="Lato" w:hAnsi="Lato" w:cs="Segoe UI"/>
          <w:b/>
          <w:bCs/>
        </w:rPr>
      </w:pPr>
    </w:p>
    <w:p w14:paraId="5FCA1E18" w14:textId="14FF4186" w:rsidR="00FB1C85" w:rsidRPr="00CB5748" w:rsidRDefault="00CB5748" w:rsidP="00CB5748">
      <w:pPr>
        <w:autoSpaceDE w:val="0"/>
        <w:spacing w:after="0"/>
        <w:rPr>
          <w:rFonts w:ascii="Lato" w:hAnsi="Lato" w:cs="Segoe UI"/>
          <w:b/>
          <w:bCs/>
          <w:sz w:val="24"/>
          <w:szCs w:val="24"/>
        </w:rPr>
      </w:pPr>
      <w:r>
        <w:rPr>
          <w:rFonts w:ascii="Lato" w:hAnsi="Lato" w:cs="Segoe UI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FB1C85" w:rsidRPr="00CB5748">
        <w:rPr>
          <w:rFonts w:ascii="Lato" w:hAnsi="Lato" w:cs="Segoe UI"/>
          <w:b/>
          <w:bCs/>
          <w:sz w:val="24"/>
          <w:szCs w:val="24"/>
        </w:rPr>
        <w:t xml:space="preserve">Signature d’un parent </w:t>
      </w:r>
    </w:p>
    <w:p w14:paraId="67F16C90" w14:textId="77777777" w:rsidR="00FB1C85" w:rsidRPr="00FB550E" w:rsidRDefault="00FB1C85" w:rsidP="00FB1C85">
      <w:pPr>
        <w:autoSpaceDE w:val="0"/>
        <w:spacing w:after="0"/>
        <w:ind w:left="-284"/>
        <w:jc w:val="center"/>
        <w:rPr>
          <w:rFonts w:ascii="Lato" w:hAnsi="Lato" w:cs="Segoe UI"/>
          <w:b/>
          <w:bCs/>
        </w:rPr>
      </w:pPr>
    </w:p>
    <w:p w14:paraId="33DEB518" w14:textId="1530ABBE" w:rsidR="00FB1C85" w:rsidRPr="00FB550E" w:rsidRDefault="00FB1C85" w:rsidP="00FB1C85">
      <w:pPr>
        <w:ind w:left="-284"/>
        <w:rPr>
          <w:rFonts w:ascii="Lato" w:hAnsi="Lato" w:cs="Segoe UI"/>
        </w:rPr>
      </w:pPr>
      <w:r w:rsidRPr="00FB550E">
        <w:rPr>
          <w:rFonts w:ascii="Lato" w:hAnsi="Lato" w:cs="Segoe UI"/>
        </w:rPr>
        <w:t xml:space="preserve">                         </w:t>
      </w:r>
    </w:p>
    <w:p w14:paraId="01D618F6" w14:textId="77777777" w:rsidR="00FB1C85" w:rsidRPr="00C70091" w:rsidRDefault="00FB1C85" w:rsidP="00FB1C85">
      <w:pPr>
        <w:rPr>
          <w:rFonts w:ascii="Segoe UI" w:hAnsi="Segoe UI" w:cs="Segoe UI"/>
        </w:rPr>
      </w:pPr>
    </w:p>
    <w:bookmarkEnd w:id="0"/>
    <w:p w14:paraId="34C42094" w14:textId="37EE472A" w:rsidR="00FB41C0" w:rsidRPr="00BB2249" w:rsidRDefault="00F26205" w:rsidP="00F26205">
      <w:pPr>
        <w:tabs>
          <w:tab w:val="left" w:pos="5610"/>
        </w:tabs>
        <w:autoSpaceDE w:val="0"/>
        <w:spacing w:after="0"/>
        <w:rPr>
          <w:rFonts w:ascii="Lato" w:hAnsi="Lato" w:cs="Calibri"/>
          <w:b/>
          <w:bCs/>
        </w:rPr>
      </w:pPr>
      <w:r>
        <w:rPr>
          <w:rFonts w:ascii="Lato" w:hAnsi="Lato" w:cs="Calibri"/>
          <w:b/>
          <w:bCs/>
        </w:rPr>
        <w:tab/>
      </w:r>
    </w:p>
    <w:sectPr w:rsidR="00FB41C0" w:rsidRPr="00BB2249" w:rsidSect="005A6CD9">
      <w:footerReference w:type="default" r:id="rId14"/>
      <w:pgSz w:w="11906" w:h="16838" w:code="9"/>
      <w:pgMar w:top="415" w:right="849" w:bottom="993" w:left="851" w:header="709" w:footer="154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8D9A" w14:textId="77777777" w:rsidR="00255EDC" w:rsidRDefault="00255EDC" w:rsidP="00D3371B">
      <w:r>
        <w:separator/>
      </w:r>
    </w:p>
  </w:endnote>
  <w:endnote w:type="continuationSeparator" w:id="0">
    <w:p w14:paraId="32FCFEF3" w14:textId="77777777" w:rsidR="00255EDC" w:rsidRDefault="00255EDC" w:rsidP="00D3371B">
      <w:r>
        <w:continuationSeparator/>
      </w:r>
    </w:p>
  </w:endnote>
  <w:endnote w:type="continuationNotice" w:id="1">
    <w:p w14:paraId="1F63651F" w14:textId="77777777" w:rsidR="00255EDC" w:rsidRDefault="00255ED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ant">
    <w:altName w:val="Cambria"/>
    <w:panose1 w:val="02000603040000020004"/>
    <w:charset w:val="00"/>
    <w:family w:val="auto"/>
    <w:pitch w:val="variable"/>
    <w:sig w:usb0="800000A7" w:usb1="00000000" w:usb2="00000000" w:usb3="00000000" w:csb0="00000009" w:csb1="00000000"/>
  </w:font>
  <w:font w:name="TraditionellSans">
    <w:altName w:val="Cambria"/>
    <w:panose1 w:val="02000506030000020004"/>
    <w:charset w:val="00"/>
    <w:family w:val="auto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lober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F9A1" w14:textId="494EEA3D" w:rsidR="001B63E5" w:rsidRDefault="0045076A" w:rsidP="00D3371B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58241" behindDoc="1" locked="0" layoutInCell="1" allowOverlap="1" wp14:anchorId="48EE3780" wp14:editId="737D14FA">
          <wp:simplePos x="0" y="0"/>
          <wp:positionH relativeFrom="margin">
            <wp:align>right</wp:align>
          </wp:positionH>
          <wp:positionV relativeFrom="paragraph">
            <wp:posOffset>134620</wp:posOffset>
          </wp:positionV>
          <wp:extent cx="1079500" cy="580390"/>
          <wp:effectExtent l="0" t="0" r="6350" b="0"/>
          <wp:wrapTight wrapText="bothSides">
            <wp:wrapPolygon edited="0">
              <wp:start x="0" y="0"/>
              <wp:lineTo x="0" y="20560"/>
              <wp:lineTo x="21346" y="20560"/>
              <wp:lineTo x="21346" y="0"/>
              <wp:lineTo x="0" y="0"/>
            </wp:wrapPolygon>
          </wp:wrapTight>
          <wp:docPr id="930244664" name="Image 930244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uides la vie en vrai - Couleurs - 10x5.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410">
      <w:rPr>
        <w:noProof/>
        <w:lang w:eastAsia="fr-B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FFE8462" wp14:editId="622428C8">
              <wp:simplePos x="0" y="0"/>
              <wp:positionH relativeFrom="margin">
                <wp:posOffset>-273685</wp:posOffset>
              </wp:positionH>
              <wp:positionV relativeFrom="bottomMargin">
                <wp:posOffset>301625</wp:posOffset>
              </wp:positionV>
              <wp:extent cx="4333875" cy="419100"/>
              <wp:effectExtent l="0" t="0" r="28575" b="190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875" cy="41910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721CEB" w14:textId="77777777" w:rsidR="004D5EFD" w:rsidRPr="007F0F2B" w:rsidRDefault="004D5EFD" w:rsidP="004D5EF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-2976"/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</w:pPr>
                          <w:r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 xml:space="preserve">Guides Catholiques </w:t>
                          </w:r>
                          <w:r w:rsidRPr="007F0F2B">
                            <w:rPr>
                              <w:rFonts w:asciiTheme="minorHAnsi" w:hAnsiTheme="minorHAnsi" w:cs="GloberRegular"/>
                              <w:noProof/>
                              <w:sz w:val="20"/>
                              <w:szCs w:val="20"/>
                            </w:rPr>
                            <w:t>de Belgique asbl</w:t>
                          </w:r>
                          <w:r w:rsidR="00C55E9C" w:rsidRPr="007F0F2B">
                            <w:rPr>
                              <w:rFonts w:asciiTheme="minorHAnsi" w:hAnsiTheme="minorHAnsi" w:cs="GloberRegular"/>
                              <w:noProof/>
                              <w:sz w:val="20"/>
                              <w:szCs w:val="20"/>
                            </w:rPr>
                            <w:t xml:space="preserve"> •</w:t>
                          </w:r>
                          <w:r w:rsidR="00521D09" w:rsidRPr="007F0F2B">
                            <w:rPr>
                              <w:rFonts w:asciiTheme="minorHAnsi" w:hAnsiTheme="minorHAnsi" w:cs="GloberRegular"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F0F2B">
                            <w:rPr>
                              <w:rFonts w:asciiTheme="minorHAnsi" w:hAnsiTheme="minorHAnsi" w:cs="GloberRegular"/>
                              <w:noProof/>
                              <w:sz w:val="20"/>
                              <w:szCs w:val="20"/>
                            </w:rPr>
                            <w:t>Rue</w:t>
                          </w:r>
                          <w:r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 xml:space="preserve"> Paul-Émile Janson, 35 </w:t>
                          </w:r>
                          <w:r w:rsidR="00C55E9C"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>•</w:t>
                          </w:r>
                          <w:r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 xml:space="preserve"> 1050 Bruxelles</w:t>
                          </w:r>
                        </w:p>
                        <w:p w14:paraId="1BCC10EE" w14:textId="35B2EA26" w:rsidR="004D5EFD" w:rsidRPr="007F0F2B" w:rsidRDefault="004D5EFD" w:rsidP="004D5EFD">
                          <w:pPr>
                            <w:ind w:right="-2976"/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</w:pPr>
                          <w:r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 xml:space="preserve">+32 (0)2 538 40 70 </w:t>
                          </w:r>
                          <w:r w:rsidR="00C55E9C"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>•</w:t>
                          </w:r>
                          <w:r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 xml:space="preserve"> info@guides.be </w:t>
                          </w:r>
                          <w:r w:rsidR="00C55E9C"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>•</w:t>
                          </w:r>
                          <w:r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="00477B8F" w:rsidRPr="007F0F2B">
                              <w:rPr>
                                <w:rStyle w:val="Lienhypertexte"/>
                                <w:rFonts w:asciiTheme="minorHAnsi" w:hAnsiTheme="minorHAnsi" w:cs="GloberRegular"/>
                                <w:sz w:val="20"/>
                                <w:szCs w:val="20"/>
                              </w:rPr>
                              <w:t>www.guides.be</w:t>
                            </w:r>
                          </w:hyperlink>
                        </w:p>
                        <w:p w14:paraId="1E0E2573" w14:textId="77777777" w:rsidR="00477B8F" w:rsidRPr="00521D09" w:rsidRDefault="00477B8F" w:rsidP="004D5EFD">
                          <w:pPr>
                            <w:ind w:right="-2976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E846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21.55pt;margin-top:23.75pt;width:341.25pt;height:3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" fillcolor="white [3201]" strokecolor="white [3212]" strokeweight="1pt">
              <v:textbox>
                <w:txbxContent>
                  <w:p w14:paraId="13721CEB" w14:textId="77777777" w:rsidR="004D5EFD" w:rsidRPr="007F0F2B" w:rsidRDefault="004D5EFD" w:rsidP="004D5EFD">
                    <w:pPr>
                      <w:autoSpaceDE w:val="0"/>
                      <w:autoSpaceDN w:val="0"/>
                      <w:adjustRightInd w:val="0"/>
                      <w:spacing w:after="0"/>
                      <w:ind w:right="-2976"/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</w:pPr>
                    <w:r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 xml:space="preserve">Guides Catholiques </w:t>
                    </w:r>
                    <w:r w:rsidRPr="007F0F2B">
                      <w:rPr>
                        <w:rFonts w:asciiTheme="minorHAnsi" w:hAnsiTheme="minorHAnsi" w:cs="GloberRegular"/>
                        <w:noProof/>
                        <w:sz w:val="20"/>
                        <w:szCs w:val="20"/>
                      </w:rPr>
                      <w:t>de Belgique asbl</w:t>
                    </w:r>
                    <w:r w:rsidR="00C55E9C" w:rsidRPr="007F0F2B">
                      <w:rPr>
                        <w:rFonts w:asciiTheme="minorHAnsi" w:hAnsiTheme="minorHAnsi" w:cs="GloberRegular"/>
                        <w:noProof/>
                        <w:sz w:val="20"/>
                        <w:szCs w:val="20"/>
                      </w:rPr>
                      <w:t xml:space="preserve"> •</w:t>
                    </w:r>
                    <w:r w:rsidR="00521D09" w:rsidRPr="007F0F2B">
                      <w:rPr>
                        <w:rFonts w:asciiTheme="minorHAnsi" w:hAnsiTheme="minorHAnsi" w:cs="GloberRegular"/>
                        <w:noProof/>
                        <w:sz w:val="20"/>
                        <w:szCs w:val="20"/>
                      </w:rPr>
                      <w:t xml:space="preserve"> </w:t>
                    </w:r>
                    <w:r w:rsidRPr="007F0F2B">
                      <w:rPr>
                        <w:rFonts w:asciiTheme="minorHAnsi" w:hAnsiTheme="minorHAnsi" w:cs="GloberRegular"/>
                        <w:noProof/>
                        <w:sz w:val="20"/>
                        <w:szCs w:val="20"/>
                      </w:rPr>
                      <w:t>Rue</w:t>
                    </w:r>
                    <w:r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 xml:space="preserve"> Paul-Émile Janson, 35 </w:t>
                    </w:r>
                    <w:r w:rsidR="00C55E9C"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>•</w:t>
                    </w:r>
                    <w:r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 xml:space="preserve"> 1050 Bruxelles</w:t>
                    </w:r>
                  </w:p>
                  <w:p w14:paraId="1BCC10EE" w14:textId="35B2EA26" w:rsidR="004D5EFD" w:rsidRPr="007F0F2B" w:rsidRDefault="004D5EFD" w:rsidP="004D5EFD">
                    <w:pPr>
                      <w:ind w:right="-2976"/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</w:pPr>
                    <w:r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 xml:space="preserve">+32 (0)2 538 40 70 </w:t>
                    </w:r>
                    <w:r w:rsidR="00C55E9C"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>•</w:t>
                    </w:r>
                    <w:r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 xml:space="preserve"> info@guides.be </w:t>
                    </w:r>
                    <w:r w:rsidR="00C55E9C"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>•</w:t>
                    </w:r>
                    <w:r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="00477B8F" w:rsidRPr="007F0F2B">
                        <w:rPr>
                          <w:rStyle w:val="Lienhypertexte"/>
                          <w:rFonts w:asciiTheme="minorHAnsi" w:hAnsiTheme="minorHAnsi" w:cs="GloberRegular"/>
                          <w:sz w:val="20"/>
                          <w:szCs w:val="20"/>
                        </w:rPr>
                        <w:t>www.guides.be</w:t>
                      </w:r>
                    </w:hyperlink>
                  </w:p>
                  <w:p w14:paraId="1E0E2573" w14:textId="77777777" w:rsidR="00477B8F" w:rsidRPr="00521D09" w:rsidRDefault="00477B8F" w:rsidP="004D5EFD">
                    <w:pPr>
                      <w:ind w:right="-2976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47A30" w14:textId="77777777" w:rsidR="00255EDC" w:rsidRDefault="00255EDC" w:rsidP="00D3371B">
      <w:r>
        <w:separator/>
      </w:r>
    </w:p>
  </w:footnote>
  <w:footnote w:type="continuationSeparator" w:id="0">
    <w:p w14:paraId="194D4F14" w14:textId="77777777" w:rsidR="00255EDC" w:rsidRDefault="00255EDC" w:rsidP="00D3371B">
      <w:r>
        <w:continuationSeparator/>
      </w:r>
    </w:p>
  </w:footnote>
  <w:footnote w:type="continuationNotice" w:id="1">
    <w:p w14:paraId="277CCE1E" w14:textId="77777777" w:rsidR="00255EDC" w:rsidRDefault="00255ED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887.25pt;height:870pt" o:bullet="t">
        <v:imagedata r:id="rId1" o:title="croix_scoute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C409A8"/>
    <w:multiLevelType w:val="hybridMultilevel"/>
    <w:tmpl w:val="C4184034"/>
    <w:lvl w:ilvl="0" w:tplc="5770D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81F"/>
    <w:multiLevelType w:val="hybridMultilevel"/>
    <w:tmpl w:val="08A061C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B548D"/>
    <w:multiLevelType w:val="hybridMultilevel"/>
    <w:tmpl w:val="51D84A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4559"/>
    <w:multiLevelType w:val="hybridMultilevel"/>
    <w:tmpl w:val="3C3637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20373"/>
    <w:multiLevelType w:val="hybridMultilevel"/>
    <w:tmpl w:val="207449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D25A3"/>
    <w:multiLevelType w:val="hybridMultilevel"/>
    <w:tmpl w:val="494C6C6E"/>
    <w:lvl w:ilvl="0" w:tplc="08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814411E"/>
    <w:multiLevelType w:val="hybridMultilevel"/>
    <w:tmpl w:val="966665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7761F"/>
    <w:multiLevelType w:val="hybridMultilevel"/>
    <w:tmpl w:val="CF96308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53ABC"/>
    <w:multiLevelType w:val="hybridMultilevel"/>
    <w:tmpl w:val="E5CEBB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318E2"/>
    <w:multiLevelType w:val="hybridMultilevel"/>
    <w:tmpl w:val="AF6EBBE6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F23469"/>
    <w:multiLevelType w:val="hybridMultilevel"/>
    <w:tmpl w:val="B1F203E6"/>
    <w:lvl w:ilvl="0" w:tplc="44328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76B93"/>
    <w:multiLevelType w:val="hybridMultilevel"/>
    <w:tmpl w:val="869214CA"/>
    <w:lvl w:ilvl="0" w:tplc="44328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07A3"/>
    <w:multiLevelType w:val="hybridMultilevel"/>
    <w:tmpl w:val="346EA6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66610"/>
    <w:multiLevelType w:val="hybridMultilevel"/>
    <w:tmpl w:val="9D765B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12FDD"/>
    <w:multiLevelType w:val="hybridMultilevel"/>
    <w:tmpl w:val="722C612E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F4788"/>
    <w:multiLevelType w:val="hybridMultilevel"/>
    <w:tmpl w:val="04AA41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D2E04"/>
    <w:multiLevelType w:val="hybridMultilevel"/>
    <w:tmpl w:val="1E20395A"/>
    <w:lvl w:ilvl="0" w:tplc="08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B2B09BA0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F4F63"/>
    <w:multiLevelType w:val="hybridMultilevel"/>
    <w:tmpl w:val="BAD2B41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EB479C"/>
    <w:multiLevelType w:val="hybridMultilevel"/>
    <w:tmpl w:val="D144D1B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A1240"/>
    <w:multiLevelType w:val="hybridMultilevel"/>
    <w:tmpl w:val="BFA47316"/>
    <w:lvl w:ilvl="0" w:tplc="9CC4A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B43E8"/>
    <w:multiLevelType w:val="hybridMultilevel"/>
    <w:tmpl w:val="A32C5B5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232785">
    <w:abstractNumId w:val="14"/>
  </w:num>
  <w:num w:numId="2" w16cid:durableId="1473210166">
    <w:abstractNumId w:val="13"/>
  </w:num>
  <w:num w:numId="3" w16cid:durableId="31272739">
    <w:abstractNumId w:val="1"/>
  </w:num>
  <w:num w:numId="4" w16cid:durableId="1738816163">
    <w:abstractNumId w:val="20"/>
  </w:num>
  <w:num w:numId="5" w16cid:durableId="1932201488">
    <w:abstractNumId w:val="18"/>
  </w:num>
  <w:num w:numId="6" w16cid:durableId="1145274174">
    <w:abstractNumId w:val="10"/>
  </w:num>
  <w:num w:numId="7" w16cid:durableId="1804619105">
    <w:abstractNumId w:val="17"/>
  </w:num>
  <w:num w:numId="8" w16cid:durableId="83570171">
    <w:abstractNumId w:val="2"/>
  </w:num>
  <w:num w:numId="9" w16cid:durableId="1522628950">
    <w:abstractNumId w:val="21"/>
  </w:num>
  <w:num w:numId="10" w16cid:durableId="775370477">
    <w:abstractNumId w:val="12"/>
  </w:num>
  <w:num w:numId="11" w16cid:durableId="1113745727">
    <w:abstractNumId w:val="11"/>
  </w:num>
  <w:num w:numId="12" w16cid:durableId="2089569974">
    <w:abstractNumId w:val="0"/>
  </w:num>
  <w:num w:numId="13" w16cid:durableId="1959943462">
    <w:abstractNumId w:val="3"/>
  </w:num>
  <w:num w:numId="14" w16cid:durableId="956957858">
    <w:abstractNumId w:val="8"/>
  </w:num>
  <w:num w:numId="15" w16cid:durableId="519592559">
    <w:abstractNumId w:val="19"/>
  </w:num>
  <w:num w:numId="16" w16cid:durableId="1203438695">
    <w:abstractNumId w:val="15"/>
  </w:num>
  <w:num w:numId="17" w16cid:durableId="2043049501">
    <w:abstractNumId w:val="6"/>
  </w:num>
  <w:num w:numId="18" w16cid:durableId="323432580">
    <w:abstractNumId w:val="4"/>
  </w:num>
  <w:num w:numId="19" w16cid:durableId="1299341391">
    <w:abstractNumId w:val="9"/>
  </w:num>
  <w:num w:numId="20" w16cid:durableId="987317492">
    <w:abstractNumId w:val="16"/>
  </w:num>
  <w:num w:numId="21" w16cid:durableId="1285313631">
    <w:abstractNumId w:val="16"/>
  </w:num>
  <w:num w:numId="22" w16cid:durableId="402412683">
    <w:abstractNumId w:val="15"/>
  </w:num>
  <w:num w:numId="23" w16cid:durableId="1242839144">
    <w:abstractNumId w:val="5"/>
  </w:num>
  <w:num w:numId="24" w16cid:durableId="9395268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88"/>
    <w:rsid w:val="00033548"/>
    <w:rsid w:val="0003629A"/>
    <w:rsid w:val="000369B2"/>
    <w:rsid w:val="0004382C"/>
    <w:rsid w:val="00044364"/>
    <w:rsid w:val="000460FF"/>
    <w:rsid w:val="00056B4A"/>
    <w:rsid w:val="00065E32"/>
    <w:rsid w:val="00066472"/>
    <w:rsid w:val="00073C0B"/>
    <w:rsid w:val="000755FE"/>
    <w:rsid w:val="000A7A78"/>
    <w:rsid w:val="000C09FD"/>
    <w:rsid w:val="000E45AE"/>
    <w:rsid w:val="001447FE"/>
    <w:rsid w:val="0015349F"/>
    <w:rsid w:val="001547E5"/>
    <w:rsid w:val="0015777B"/>
    <w:rsid w:val="00160EA0"/>
    <w:rsid w:val="00192BD5"/>
    <w:rsid w:val="001B392B"/>
    <w:rsid w:val="001B4F24"/>
    <w:rsid w:val="001B63E5"/>
    <w:rsid w:val="001C604D"/>
    <w:rsid w:val="001D2E7F"/>
    <w:rsid w:val="001E3D4B"/>
    <w:rsid w:val="001E5276"/>
    <w:rsid w:val="001F5F88"/>
    <w:rsid w:val="002118C1"/>
    <w:rsid w:val="00216F19"/>
    <w:rsid w:val="00222D86"/>
    <w:rsid w:val="002244B3"/>
    <w:rsid w:val="0023764B"/>
    <w:rsid w:val="0024080F"/>
    <w:rsid w:val="00243E7A"/>
    <w:rsid w:val="0025583F"/>
    <w:rsid w:val="00255EDC"/>
    <w:rsid w:val="002703EE"/>
    <w:rsid w:val="0027189A"/>
    <w:rsid w:val="002B46DE"/>
    <w:rsid w:val="002C75F2"/>
    <w:rsid w:val="002D3899"/>
    <w:rsid w:val="002D538E"/>
    <w:rsid w:val="00300E25"/>
    <w:rsid w:val="00301A8D"/>
    <w:rsid w:val="00307E0D"/>
    <w:rsid w:val="00310C3D"/>
    <w:rsid w:val="00317593"/>
    <w:rsid w:val="00323490"/>
    <w:rsid w:val="0033306D"/>
    <w:rsid w:val="003472E7"/>
    <w:rsid w:val="0037190F"/>
    <w:rsid w:val="00390C5B"/>
    <w:rsid w:val="0039591A"/>
    <w:rsid w:val="00395DDD"/>
    <w:rsid w:val="003B2B5E"/>
    <w:rsid w:val="003C7574"/>
    <w:rsid w:val="003C7F74"/>
    <w:rsid w:val="003D3F3B"/>
    <w:rsid w:val="003D4A1A"/>
    <w:rsid w:val="003E4D0E"/>
    <w:rsid w:val="003F2569"/>
    <w:rsid w:val="0040079C"/>
    <w:rsid w:val="00406598"/>
    <w:rsid w:val="00407D54"/>
    <w:rsid w:val="004101F9"/>
    <w:rsid w:val="00417AC5"/>
    <w:rsid w:val="00437894"/>
    <w:rsid w:val="0045076A"/>
    <w:rsid w:val="00453482"/>
    <w:rsid w:val="004624D9"/>
    <w:rsid w:val="00463555"/>
    <w:rsid w:val="004776F5"/>
    <w:rsid w:val="00477B8F"/>
    <w:rsid w:val="00486349"/>
    <w:rsid w:val="004B5CEE"/>
    <w:rsid w:val="004D5EFD"/>
    <w:rsid w:val="004E29CD"/>
    <w:rsid w:val="004E38CA"/>
    <w:rsid w:val="00521D09"/>
    <w:rsid w:val="00522469"/>
    <w:rsid w:val="00526EE9"/>
    <w:rsid w:val="00553C98"/>
    <w:rsid w:val="00555D7C"/>
    <w:rsid w:val="00571EF5"/>
    <w:rsid w:val="005A6CD9"/>
    <w:rsid w:val="005B1017"/>
    <w:rsid w:val="005B18ED"/>
    <w:rsid w:val="005D1F8E"/>
    <w:rsid w:val="005D2756"/>
    <w:rsid w:val="005E6945"/>
    <w:rsid w:val="005F7FB9"/>
    <w:rsid w:val="006004A0"/>
    <w:rsid w:val="0060463C"/>
    <w:rsid w:val="006062D1"/>
    <w:rsid w:val="00616147"/>
    <w:rsid w:val="00626AC4"/>
    <w:rsid w:val="00637CEB"/>
    <w:rsid w:val="0066112C"/>
    <w:rsid w:val="00666C90"/>
    <w:rsid w:val="0069272F"/>
    <w:rsid w:val="00695FF5"/>
    <w:rsid w:val="006B2C59"/>
    <w:rsid w:val="006B7F86"/>
    <w:rsid w:val="006C4245"/>
    <w:rsid w:val="006D42CA"/>
    <w:rsid w:val="006E001C"/>
    <w:rsid w:val="006E0AB0"/>
    <w:rsid w:val="006E6250"/>
    <w:rsid w:val="006F1E8C"/>
    <w:rsid w:val="006F69DB"/>
    <w:rsid w:val="006F6D60"/>
    <w:rsid w:val="0071063F"/>
    <w:rsid w:val="00711B3A"/>
    <w:rsid w:val="00715296"/>
    <w:rsid w:val="0072407E"/>
    <w:rsid w:val="0075552C"/>
    <w:rsid w:val="00755E98"/>
    <w:rsid w:val="007932FC"/>
    <w:rsid w:val="00795382"/>
    <w:rsid w:val="007A6A1D"/>
    <w:rsid w:val="007B16C7"/>
    <w:rsid w:val="007B3466"/>
    <w:rsid w:val="007B6045"/>
    <w:rsid w:val="007F0EAA"/>
    <w:rsid w:val="007F0F2B"/>
    <w:rsid w:val="007F2B81"/>
    <w:rsid w:val="00806EA2"/>
    <w:rsid w:val="00816B24"/>
    <w:rsid w:val="0082210C"/>
    <w:rsid w:val="008312F7"/>
    <w:rsid w:val="00840082"/>
    <w:rsid w:val="00864E53"/>
    <w:rsid w:val="008B7152"/>
    <w:rsid w:val="008D1A2F"/>
    <w:rsid w:val="008E58E7"/>
    <w:rsid w:val="008E70BD"/>
    <w:rsid w:val="008F0F4C"/>
    <w:rsid w:val="008F2060"/>
    <w:rsid w:val="00906570"/>
    <w:rsid w:val="00915C6E"/>
    <w:rsid w:val="00924538"/>
    <w:rsid w:val="009246F4"/>
    <w:rsid w:val="009308A6"/>
    <w:rsid w:val="00932C19"/>
    <w:rsid w:val="0094172B"/>
    <w:rsid w:val="00942793"/>
    <w:rsid w:val="00943DB5"/>
    <w:rsid w:val="00945B67"/>
    <w:rsid w:val="009520DF"/>
    <w:rsid w:val="00981C5A"/>
    <w:rsid w:val="00985673"/>
    <w:rsid w:val="00994F83"/>
    <w:rsid w:val="00996AF0"/>
    <w:rsid w:val="00997C6E"/>
    <w:rsid w:val="009B257A"/>
    <w:rsid w:val="009D1785"/>
    <w:rsid w:val="009D412B"/>
    <w:rsid w:val="00A0321A"/>
    <w:rsid w:val="00A14DC9"/>
    <w:rsid w:val="00A159BC"/>
    <w:rsid w:val="00A165BA"/>
    <w:rsid w:val="00A20741"/>
    <w:rsid w:val="00A20B73"/>
    <w:rsid w:val="00A2631E"/>
    <w:rsid w:val="00A31F52"/>
    <w:rsid w:val="00A44E44"/>
    <w:rsid w:val="00A512BC"/>
    <w:rsid w:val="00A537C2"/>
    <w:rsid w:val="00A55732"/>
    <w:rsid w:val="00A55A98"/>
    <w:rsid w:val="00A61FA1"/>
    <w:rsid w:val="00A769DC"/>
    <w:rsid w:val="00A91478"/>
    <w:rsid w:val="00AA0BCF"/>
    <w:rsid w:val="00AC033C"/>
    <w:rsid w:val="00AC668D"/>
    <w:rsid w:val="00AE092C"/>
    <w:rsid w:val="00AE76A5"/>
    <w:rsid w:val="00B11124"/>
    <w:rsid w:val="00B20DC8"/>
    <w:rsid w:val="00B43441"/>
    <w:rsid w:val="00B63AD1"/>
    <w:rsid w:val="00B93CC1"/>
    <w:rsid w:val="00B97888"/>
    <w:rsid w:val="00BA45F4"/>
    <w:rsid w:val="00BB2249"/>
    <w:rsid w:val="00BC5652"/>
    <w:rsid w:val="00BC5C55"/>
    <w:rsid w:val="00BD1170"/>
    <w:rsid w:val="00BF560B"/>
    <w:rsid w:val="00C17AD6"/>
    <w:rsid w:val="00C315B0"/>
    <w:rsid w:val="00C46967"/>
    <w:rsid w:val="00C47476"/>
    <w:rsid w:val="00C55E9C"/>
    <w:rsid w:val="00C6325A"/>
    <w:rsid w:val="00C75917"/>
    <w:rsid w:val="00C83201"/>
    <w:rsid w:val="00C87FB4"/>
    <w:rsid w:val="00C93226"/>
    <w:rsid w:val="00CA0E6F"/>
    <w:rsid w:val="00CA7125"/>
    <w:rsid w:val="00CB5748"/>
    <w:rsid w:val="00CC3CB5"/>
    <w:rsid w:val="00CD183A"/>
    <w:rsid w:val="00CE30DD"/>
    <w:rsid w:val="00CE63C0"/>
    <w:rsid w:val="00CF1A22"/>
    <w:rsid w:val="00CF625F"/>
    <w:rsid w:val="00D04C35"/>
    <w:rsid w:val="00D0764F"/>
    <w:rsid w:val="00D2661A"/>
    <w:rsid w:val="00D3206A"/>
    <w:rsid w:val="00D3371B"/>
    <w:rsid w:val="00D428AD"/>
    <w:rsid w:val="00D5610F"/>
    <w:rsid w:val="00D61CCD"/>
    <w:rsid w:val="00D64F51"/>
    <w:rsid w:val="00D66592"/>
    <w:rsid w:val="00D74C2A"/>
    <w:rsid w:val="00D76727"/>
    <w:rsid w:val="00D861E9"/>
    <w:rsid w:val="00D86983"/>
    <w:rsid w:val="00D87B1D"/>
    <w:rsid w:val="00D90D14"/>
    <w:rsid w:val="00DA1A87"/>
    <w:rsid w:val="00DA6839"/>
    <w:rsid w:val="00DB178F"/>
    <w:rsid w:val="00DB7AA1"/>
    <w:rsid w:val="00DC18D5"/>
    <w:rsid w:val="00DC26E3"/>
    <w:rsid w:val="00DE2911"/>
    <w:rsid w:val="00DE3E4C"/>
    <w:rsid w:val="00DE593D"/>
    <w:rsid w:val="00DF1BE5"/>
    <w:rsid w:val="00DF6B11"/>
    <w:rsid w:val="00DF74E1"/>
    <w:rsid w:val="00E262D3"/>
    <w:rsid w:val="00E35A43"/>
    <w:rsid w:val="00E416CA"/>
    <w:rsid w:val="00E53142"/>
    <w:rsid w:val="00E558EE"/>
    <w:rsid w:val="00E72F5A"/>
    <w:rsid w:val="00EA42B7"/>
    <w:rsid w:val="00EA6E13"/>
    <w:rsid w:val="00EA7DCE"/>
    <w:rsid w:val="00EC1B45"/>
    <w:rsid w:val="00ED71A6"/>
    <w:rsid w:val="00EE62FB"/>
    <w:rsid w:val="00EF5457"/>
    <w:rsid w:val="00F138F0"/>
    <w:rsid w:val="00F26205"/>
    <w:rsid w:val="00F30362"/>
    <w:rsid w:val="00F451D3"/>
    <w:rsid w:val="00FB1C85"/>
    <w:rsid w:val="00FB2191"/>
    <w:rsid w:val="00FB2410"/>
    <w:rsid w:val="00FB2998"/>
    <w:rsid w:val="00FB41C0"/>
    <w:rsid w:val="00FB550E"/>
    <w:rsid w:val="00FB7780"/>
    <w:rsid w:val="00FC4268"/>
    <w:rsid w:val="00FE7E88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78E74"/>
  <w15:chartTrackingRefBased/>
  <w15:docId w15:val="{AAA07814-1A2E-4C05-A90F-F9B0F3BC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5FE"/>
    <w:pPr>
      <w:spacing w:after="120" w:line="240" w:lineRule="auto"/>
    </w:pPr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2244B3"/>
    <w:pPr>
      <w:keepNext/>
      <w:keepLines/>
      <w:spacing w:before="240" w:after="0"/>
      <w:jc w:val="center"/>
      <w:outlineLvl w:val="0"/>
    </w:pPr>
    <w:rPr>
      <w:rFonts w:ascii="Liant" w:eastAsiaTheme="majorEastAsia" w:hAnsi="Liant" w:cstheme="majorBidi"/>
      <w:color w:val="004079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44B3"/>
    <w:pPr>
      <w:keepNext/>
      <w:keepLines/>
      <w:spacing w:before="160"/>
      <w:outlineLvl w:val="1"/>
    </w:pPr>
    <w:rPr>
      <w:rFonts w:ascii="Liant" w:eastAsiaTheme="majorEastAsia" w:hAnsi="Liant" w:cstheme="majorBidi"/>
      <w:b/>
      <w:color w:val="004079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44B3"/>
    <w:pPr>
      <w:keepNext/>
      <w:keepLines/>
      <w:spacing w:before="160"/>
      <w:ind w:left="720"/>
      <w:outlineLvl w:val="2"/>
    </w:pPr>
    <w:rPr>
      <w:rFonts w:ascii="Liant" w:eastAsiaTheme="majorEastAsia" w:hAnsi="Liant" w:cstheme="majorBidi"/>
      <w:color w:val="004079"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244B3"/>
    <w:pPr>
      <w:keepNext/>
      <w:keepLines/>
      <w:spacing w:before="160"/>
      <w:ind w:left="1134"/>
      <w:outlineLvl w:val="3"/>
    </w:pPr>
    <w:rPr>
      <w:rFonts w:ascii="Liant" w:eastAsiaTheme="majorEastAsia" w:hAnsi="Liant" w:cstheme="majorBidi"/>
      <w:iCs/>
      <w:color w:val="004079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244B3"/>
    <w:pPr>
      <w:spacing w:before="120"/>
      <w:ind w:left="1418"/>
      <w:outlineLvl w:val="4"/>
    </w:pPr>
    <w:rPr>
      <w:rFonts w:ascii="Liant" w:hAnsi="Liant"/>
      <w:i/>
      <w:color w:val="00407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63E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B63E5"/>
  </w:style>
  <w:style w:type="paragraph" w:styleId="Pieddepage">
    <w:name w:val="footer"/>
    <w:basedOn w:val="Normal"/>
    <w:link w:val="PieddepageCar"/>
    <w:uiPriority w:val="99"/>
    <w:unhideWhenUsed/>
    <w:rsid w:val="001B63E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B63E5"/>
  </w:style>
  <w:style w:type="paragraph" w:styleId="NormalWeb">
    <w:name w:val="Normal (Web)"/>
    <w:basedOn w:val="Normal"/>
    <w:uiPriority w:val="99"/>
    <w:unhideWhenUsed/>
    <w:rsid w:val="000460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itre1Car">
    <w:name w:val="Titre 1 Car"/>
    <w:basedOn w:val="Policepardfaut"/>
    <w:link w:val="Titre1"/>
    <w:uiPriority w:val="9"/>
    <w:rsid w:val="002244B3"/>
    <w:rPr>
      <w:rFonts w:ascii="Liant" w:eastAsiaTheme="majorEastAsia" w:hAnsi="Liant" w:cstheme="majorBidi"/>
      <w:color w:val="004079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244B3"/>
    <w:rPr>
      <w:rFonts w:ascii="Liant" w:eastAsiaTheme="majorEastAsia" w:hAnsi="Liant" w:cstheme="majorBidi"/>
      <w:b/>
      <w:color w:val="004079"/>
      <w:sz w:val="26"/>
      <w:szCs w:val="26"/>
      <w:lang w:val="en-US"/>
    </w:rPr>
  </w:style>
  <w:style w:type="paragraph" w:styleId="Sansinterligne">
    <w:name w:val="No Spacing"/>
    <w:link w:val="SansinterligneCar"/>
    <w:uiPriority w:val="1"/>
    <w:qFormat/>
    <w:rsid w:val="000460FF"/>
    <w:pPr>
      <w:spacing w:after="0" w:line="240" w:lineRule="auto"/>
    </w:pPr>
    <w:rPr>
      <w:rFonts w:ascii="TraditionellSans" w:hAnsi="TraditionellSans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244B3"/>
    <w:rPr>
      <w:rFonts w:ascii="Liant" w:eastAsiaTheme="majorEastAsia" w:hAnsi="Liant" w:cstheme="majorBidi"/>
      <w:color w:val="004079"/>
      <w:sz w:val="24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2244B3"/>
    <w:rPr>
      <w:rFonts w:ascii="Liant" w:eastAsiaTheme="majorEastAsia" w:hAnsi="Liant" w:cstheme="majorBidi"/>
      <w:iCs/>
      <w:color w:val="004079"/>
    </w:rPr>
  </w:style>
  <w:style w:type="character" w:customStyle="1" w:styleId="Titre5Car">
    <w:name w:val="Titre 5 Car"/>
    <w:basedOn w:val="Policepardfaut"/>
    <w:link w:val="Titre5"/>
    <w:uiPriority w:val="9"/>
    <w:rsid w:val="002244B3"/>
    <w:rPr>
      <w:rFonts w:ascii="Liant" w:hAnsi="Liant"/>
      <w:i/>
      <w:color w:val="004079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A0E6F"/>
    <w:rPr>
      <w:rFonts w:ascii="TraditionellSans" w:hAnsi="TraditionellSans"/>
      <w:lang w:val="en-US"/>
    </w:rPr>
  </w:style>
  <w:style w:type="character" w:styleId="Lienhypertexte">
    <w:name w:val="Hyperlink"/>
    <w:basedOn w:val="Policepardfaut"/>
    <w:uiPriority w:val="99"/>
    <w:unhideWhenUsed/>
    <w:rsid w:val="006062D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62D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062D1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40079C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C47476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C47476"/>
    <w:rPr>
      <w:rFonts w:ascii="Calibri" w:hAnsi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0D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D1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A7D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7D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7DCE"/>
    <w:rPr>
      <w:rFonts w:ascii="Calibri" w:hAnsi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7D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7DCE"/>
    <w:rPr>
      <w:rFonts w:ascii="Calibri" w:hAnsi="Calibri"/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90657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4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57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2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76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2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rmation@guides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rmation@guides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mation@guides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ides.be" TargetMode="External"/><Relationship Id="rId2" Type="http://schemas.openxmlformats.org/officeDocument/2006/relationships/hyperlink" Target="http://www.guides.be" TargetMode="External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d\Documents\24%20-%20Espace%20Formation\3.%20Logistique,%20admin%20et%20compta\Mod&#232;le%20d'informations%20pratiques%20pour%20les%20participant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ED5F495261E42B92129559019AFEF" ma:contentTypeVersion="13" ma:contentTypeDescription="Crée un document." ma:contentTypeScope="" ma:versionID="a02c9aaa01a1dcbd52cddf3787e17eed">
  <xsd:schema xmlns:xsd="http://www.w3.org/2001/XMLSchema" xmlns:xs="http://www.w3.org/2001/XMLSchema" xmlns:p="http://schemas.microsoft.com/office/2006/metadata/properties" xmlns:ns2="2185a508-3992-4080-bf7e-39e7227288ab" xmlns:ns3="a89c01da-24b5-4892-b4f6-20fdecca7704" targetNamespace="http://schemas.microsoft.com/office/2006/metadata/properties" ma:root="true" ma:fieldsID="dfbde79aac3e123e8160991364fedac1" ns2:_="" ns3:_="">
    <xsd:import namespace="2185a508-3992-4080-bf7e-39e7227288ab"/>
    <xsd:import namespace="a89c01da-24b5-4892-b4f6-20fdecca77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a508-3992-4080-bf7e-39e7227288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c01da-24b5-4892-b4f6-20fdecca7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7C0A9-2FA3-4900-960A-3FF2E10C81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8A05AF-540D-4BFA-8C00-8A241DA916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89185C-FF57-4EE7-B8F4-7F73D609D2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D90671-454A-49A6-A198-FDCD2FCFE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5a508-3992-4080-bf7e-39e7227288ab"/>
    <ds:schemaRef ds:uri="a89c01da-24b5-4892-b4f6-20fdecca7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d'informations pratiques pour les participants</Template>
  <TotalTime>0</TotalTime>
  <Pages>3</Pages>
  <Words>969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Trussart</dc:creator>
  <cp:keywords/>
  <dc:description/>
  <cp:lastModifiedBy>Damien  Trussart</cp:lastModifiedBy>
  <cp:revision>149</cp:revision>
  <cp:lastPrinted>2023-05-24T08:47:00Z</cp:lastPrinted>
  <dcterms:created xsi:type="dcterms:W3CDTF">2022-10-05T08:50:00Z</dcterms:created>
  <dcterms:modified xsi:type="dcterms:W3CDTF">2023-05-24T09:23:00Z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0x01010072DED5F495261E42B92129559019AFEF</vt:lpwstr>
  </property>
</Properties>
</file>